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E2" w:rsidRDefault="00AE64E2" w:rsidP="00C9703D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РОССИЙСКАЯ ФЕДЕРАЦИЯ              </w:t>
      </w:r>
    </w:p>
    <w:p w:rsidR="00AE64E2" w:rsidRDefault="00AE64E2" w:rsidP="00E200D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</w:p>
    <w:p w:rsidR="00AE64E2" w:rsidRDefault="00AE64E2" w:rsidP="00E200D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УСТЬ-УДИНСКИЙ РАЙОН</w:t>
      </w:r>
    </w:p>
    <w:p w:rsidR="00AE64E2" w:rsidRPr="001E3CE1" w:rsidRDefault="00AE64E2" w:rsidP="007F4143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ДУМА МАЛЫШЕВСКОГО МУНИЦИПАЛЬНОГО ОБРАЗОВАНИЯ</w:t>
      </w:r>
    </w:p>
    <w:p w:rsidR="00AE64E2" w:rsidRPr="001E3CE1" w:rsidRDefault="00AE64E2" w:rsidP="007E73A5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РЕШЕНИЕ </w:t>
      </w:r>
    </w:p>
    <w:p w:rsidR="00AE64E2" w:rsidRPr="001E3CE1" w:rsidRDefault="00AE64E2" w:rsidP="007E73A5">
      <w:pPr>
        <w:shd w:val="clear" w:color="auto" w:fill="FFFFFF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1E3CE1">
        <w:rPr>
          <w:rFonts w:ascii="Times New Roman" w:hAnsi="Times New Roman"/>
          <w:b/>
          <w:bCs/>
          <w:sz w:val="24"/>
          <w:szCs w:val="24"/>
        </w:rPr>
        <w:t>от «</w:t>
      </w:r>
      <w:r>
        <w:rPr>
          <w:rFonts w:ascii="Times New Roman" w:hAnsi="Times New Roman"/>
          <w:b/>
          <w:bCs/>
          <w:sz w:val="24"/>
          <w:szCs w:val="24"/>
        </w:rPr>
        <w:t xml:space="preserve">30» июня 2016 г.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с. Малышевка</w:t>
      </w:r>
      <w:r w:rsidRPr="001E3CE1">
        <w:rPr>
          <w:rFonts w:ascii="Times New Roman" w:hAnsi="Times New Roman"/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Pr="001E3CE1"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№ 43/4-ДП</w:t>
      </w:r>
      <w:r w:rsidRPr="001E3CE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</w:t>
      </w:r>
    </w:p>
    <w:p w:rsidR="00AE64E2" w:rsidRPr="001E3CE1" w:rsidRDefault="00AE64E2" w:rsidP="007E73A5">
      <w:pPr>
        <w:shd w:val="clear" w:color="auto" w:fill="FFFFFF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AE64E2" w:rsidRDefault="00AE64E2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E3CE1">
        <w:rPr>
          <w:rFonts w:ascii="Times New Roman" w:hAnsi="Times New Roman"/>
          <w:b/>
          <w:sz w:val="24"/>
          <w:szCs w:val="24"/>
        </w:rPr>
        <w:t xml:space="preserve">О муниципально - частном партнерстве в </w:t>
      </w:r>
      <w:r>
        <w:rPr>
          <w:rFonts w:ascii="Times New Roman" w:hAnsi="Times New Roman"/>
          <w:b/>
          <w:sz w:val="24"/>
          <w:szCs w:val="24"/>
        </w:rPr>
        <w:t xml:space="preserve">Малышевском </w:t>
      </w:r>
      <w:r w:rsidRPr="001E3CE1">
        <w:rPr>
          <w:rFonts w:ascii="Times New Roman" w:hAnsi="Times New Roman"/>
          <w:b/>
          <w:spacing w:val="-2"/>
          <w:sz w:val="24"/>
          <w:szCs w:val="24"/>
        </w:rPr>
        <w:t>муниципальном образовании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E64E2" w:rsidRDefault="00AE64E2" w:rsidP="001E3CE1">
      <w:pPr>
        <w:shd w:val="clear" w:color="auto" w:fill="FFFFFF"/>
        <w:spacing w:after="0" w:line="322" w:lineRule="exact"/>
        <w:ind w:left="380" w:right="3765"/>
        <w:rPr>
          <w:rFonts w:ascii="Times New Roman" w:hAnsi="Times New Roman"/>
          <w:b/>
          <w:sz w:val="24"/>
          <w:szCs w:val="24"/>
        </w:rPr>
      </w:pPr>
    </w:p>
    <w:p w:rsidR="00AE64E2" w:rsidRPr="001E3CE1" w:rsidRDefault="00AE64E2" w:rsidP="005520A3">
      <w:pPr>
        <w:shd w:val="clear" w:color="auto" w:fill="FFFFFF"/>
        <w:spacing w:after="0" w:line="322" w:lineRule="exact"/>
        <w:ind w:left="380" w:right="567"/>
        <w:jc w:val="both"/>
        <w:rPr>
          <w:rFonts w:ascii="Times New Roman" w:hAnsi="Times New Roman"/>
          <w:b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>В целях регули</w:t>
      </w:r>
      <w:r>
        <w:rPr>
          <w:rFonts w:ascii="Times New Roman" w:hAnsi="Times New Roman"/>
          <w:sz w:val="24"/>
          <w:szCs w:val="24"/>
        </w:rPr>
        <w:t xml:space="preserve">рования взаимоотношений органов </w:t>
      </w:r>
      <w:r w:rsidRPr="001E3CE1">
        <w:rPr>
          <w:rFonts w:ascii="Times New Roman" w:hAnsi="Times New Roman"/>
          <w:sz w:val="24"/>
          <w:szCs w:val="24"/>
        </w:rPr>
        <w:t xml:space="preserve">местного самоуправления, юридических  лиц в рамках муниципально-частного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Уставом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1E3CE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>, Дума Малышевского муниципального образования</w:t>
      </w:r>
    </w:p>
    <w:p w:rsidR="00AE64E2" w:rsidRPr="001E3CE1" w:rsidRDefault="00AE64E2" w:rsidP="007E73A5">
      <w:pPr>
        <w:shd w:val="clear" w:color="auto" w:fill="FFFFFF"/>
        <w:spacing w:before="286"/>
        <w:ind w:left="4466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b/>
          <w:bCs/>
          <w:spacing w:val="-5"/>
          <w:sz w:val="24"/>
          <w:szCs w:val="24"/>
        </w:rPr>
        <w:t>РЕШИЛ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А</w:t>
      </w:r>
      <w:r w:rsidRPr="001E3CE1">
        <w:rPr>
          <w:rFonts w:ascii="Times New Roman" w:hAnsi="Times New Roman"/>
          <w:b/>
          <w:bCs/>
          <w:spacing w:val="-5"/>
          <w:sz w:val="24"/>
          <w:szCs w:val="24"/>
        </w:rPr>
        <w:t>:</w:t>
      </w:r>
    </w:p>
    <w:p w:rsidR="00AE64E2" w:rsidRPr="001E3CE1" w:rsidRDefault="00AE64E2" w:rsidP="00F3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pacing w:val="-26"/>
          <w:sz w:val="24"/>
          <w:szCs w:val="24"/>
        </w:rPr>
        <w:t>1.</w:t>
      </w:r>
      <w:r w:rsidRPr="001E3CE1">
        <w:rPr>
          <w:rFonts w:ascii="Times New Roman" w:hAnsi="Times New Roman"/>
          <w:sz w:val="24"/>
          <w:szCs w:val="24"/>
        </w:rPr>
        <w:tab/>
      </w:r>
      <w:r w:rsidRPr="001E3CE1">
        <w:rPr>
          <w:rFonts w:ascii="Times New Roman" w:hAnsi="Times New Roman"/>
          <w:spacing w:val="-1"/>
          <w:sz w:val="24"/>
          <w:szCs w:val="24"/>
        </w:rPr>
        <w:t xml:space="preserve">Утвердить прилагаемое Положение </w:t>
      </w:r>
      <w:r w:rsidRPr="001E3CE1">
        <w:rPr>
          <w:rFonts w:ascii="Times New Roman" w:hAnsi="Times New Roman"/>
          <w:sz w:val="24"/>
          <w:szCs w:val="24"/>
        </w:rPr>
        <w:t xml:space="preserve">о муниципально-частном партнерстве в </w:t>
      </w:r>
      <w:r>
        <w:rPr>
          <w:rFonts w:ascii="Times New Roman" w:hAnsi="Times New Roman"/>
          <w:sz w:val="24"/>
          <w:szCs w:val="24"/>
        </w:rPr>
        <w:t xml:space="preserve">Малышевском </w:t>
      </w:r>
      <w:r w:rsidRPr="001E3CE1">
        <w:rPr>
          <w:rFonts w:ascii="Times New Roman" w:hAnsi="Times New Roman"/>
          <w:sz w:val="24"/>
          <w:szCs w:val="24"/>
        </w:rPr>
        <w:t>муниципальном образова</w:t>
      </w:r>
      <w:r>
        <w:rPr>
          <w:rFonts w:ascii="Times New Roman" w:hAnsi="Times New Roman"/>
          <w:sz w:val="24"/>
          <w:szCs w:val="24"/>
        </w:rPr>
        <w:t>нии.</w:t>
      </w:r>
    </w:p>
    <w:p w:rsidR="00AE64E2" w:rsidRPr="001E3CE1" w:rsidRDefault="00AE64E2" w:rsidP="00F358B6">
      <w:pPr>
        <w:widowControl w:val="0"/>
        <w:numPr>
          <w:ilvl w:val="0"/>
          <w:numId w:val="2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>Определить ст</w:t>
      </w:r>
      <w:r>
        <w:rPr>
          <w:rFonts w:ascii="Times New Roman" w:hAnsi="Times New Roman"/>
          <w:sz w:val="24"/>
          <w:szCs w:val="24"/>
        </w:rPr>
        <w:t>ороной соглашений о муниципально</w:t>
      </w:r>
      <w:r w:rsidRPr="001E3CE1">
        <w:rPr>
          <w:rFonts w:ascii="Times New Roman" w:hAnsi="Times New Roman"/>
          <w:sz w:val="24"/>
          <w:szCs w:val="24"/>
        </w:rPr>
        <w:t xml:space="preserve"> - частном партнерстве от имени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1E3CE1">
        <w:rPr>
          <w:rFonts w:ascii="Times New Roman" w:hAnsi="Times New Roman"/>
          <w:sz w:val="24"/>
          <w:szCs w:val="24"/>
        </w:rPr>
        <w:t>муниципальног</w:t>
      </w:r>
      <w:r>
        <w:rPr>
          <w:rFonts w:ascii="Times New Roman" w:hAnsi="Times New Roman"/>
          <w:sz w:val="24"/>
          <w:szCs w:val="24"/>
        </w:rPr>
        <w:t xml:space="preserve">о образования </w:t>
      </w:r>
      <w:r w:rsidRPr="001E3CE1">
        <w:rPr>
          <w:rFonts w:ascii="Times New Roman" w:hAnsi="Times New Roman"/>
          <w:sz w:val="24"/>
          <w:szCs w:val="24"/>
        </w:rPr>
        <w:t xml:space="preserve">администрацию </w:t>
      </w:r>
      <w:r>
        <w:rPr>
          <w:rFonts w:ascii="Times New Roman" w:hAnsi="Times New Roman"/>
          <w:sz w:val="24"/>
          <w:szCs w:val="24"/>
        </w:rPr>
        <w:t>Малышевского сельского поселения.</w:t>
      </w:r>
    </w:p>
    <w:p w:rsidR="00AE64E2" w:rsidRDefault="00AE64E2" w:rsidP="00F358B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/>
          <w:sz w:val="24"/>
          <w:szCs w:val="24"/>
        </w:rPr>
        <w:t>решение в установленном порядке.</w:t>
      </w:r>
    </w:p>
    <w:p w:rsidR="00AE64E2" w:rsidRPr="001E3CE1" w:rsidRDefault="00AE64E2" w:rsidP="00F358B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1E3CE1" w:rsidRDefault="00AE64E2" w:rsidP="00F358B6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CE1">
        <w:rPr>
          <w:rFonts w:ascii="Times New Roman" w:hAnsi="Times New Roman"/>
          <w:sz w:val="24"/>
          <w:szCs w:val="24"/>
        </w:rPr>
        <w:t xml:space="preserve">3. Настоящее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1E3CE1">
        <w:rPr>
          <w:rFonts w:ascii="Times New Roman" w:hAnsi="Times New Roman"/>
          <w:sz w:val="24"/>
          <w:szCs w:val="24"/>
        </w:rPr>
        <w:t>вступает в силу со дня его опубликования</w:t>
      </w:r>
      <w:r>
        <w:rPr>
          <w:rFonts w:ascii="Times New Roman" w:hAnsi="Times New Roman"/>
          <w:sz w:val="24"/>
          <w:szCs w:val="24"/>
        </w:rPr>
        <w:t xml:space="preserve"> (обнародования)</w:t>
      </w:r>
      <w:r w:rsidRPr="001E3CE1">
        <w:rPr>
          <w:rFonts w:ascii="Times New Roman" w:hAnsi="Times New Roman"/>
          <w:sz w:val="24"/>
          <w:szCs w:val="24"/>
        </w:rPr>
        <w:t>.</w:t>
      </w:r>
    </w:p>
    <w:p w:rsidR="00AE64E2" w:rsidRDefault="00AE64E2" w:rsidP="00F358B6">
      <w:pPr>
        <w:shd w:val="clear" w:color="auto" w:fill="FFFFFF"/>
        <w:tabs>
          <w:tab w:val="left" w:pos="1183"/>
        </w:tabs>
        <w:spacing w:before="281" w:line="314" w:lineRule="exact"/>
        <w:ind w:right="12"/>
        <w:jc w:val="both"/>
        <w:rPr>
          <w:rFonts w:ascii="Times New Roman" w:hAnsi="Times New Roman"/>
          <w:sz w:val="24"/>
          <w:szCs w:val="24"/>
        </w:rPr>
      </w:pPr>
    </w:p>
    <w:p w:rsidR="00AE64E2" w:rsidRDefault="00AE64E2" w:rsidP="007F4143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Малышевского МО,                                                                                                                                   Председатель Думы                                                                                   Н.В. Салтыкова</w:t>
      </w:r>
    </w:p>
    <w:p w:rsidR="00AE64E2" w:rsidRDefault="00AE64E2" w:rsidP="007F4143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/>
          <w:sz w:val="24"/>
          <w:szCs w:val="24"/>
        </w:rPr>
      </w:pPr>
    </w:p>
    <w:p w:rsidR="00AE64E2" w:rsidRDefault="00AE64E2" w:rsidP="007F4143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/>
          <w:sz w:val="24"/>
          <w:szCs w:val="24"/>
        </w:rPr>
      </w:pPr>
    </w:p>
    <w:p w:rsidR="00AE64E2" w:rsidRPr="001E3CE1" w:rsidRDefault="00AE64E2" w:rsidP="007F4143">
      <w:pPr>
        <w:shd w:val="clear" w:color="auto" w:fill="FFFFFF"/>
        <w:tabs>
          <w:tab w:val="left" w:pos="1183"/>
        </w:tabs>
        <w:spacing w:before="281" w:line="314" w:lineRule="exact"/>
        <w:ind w:right="12"/>
        <w:rPr>
          <w:rFonts w:ascii="Times New Roman" w:hAnsi="Times New Roman"/>
          <w:sz w:val="24"/>
          <w:szCs w:val="24"/>
        </w:rPr>
      </w:pPr>
    </w:p>
    <w:p w:rsidR="00AE64E2" w:rsidRPr="00FC21EF" w:rsidRDefault="00AE64E2" w:rsidP="00FC21EF">
      <w:pPr>
        <w:shd w:val="clear" w:color="auto" w:fill="FFFFFF"/>
        <w:tabs>
          <w:tab w:val="left" w:pos="1183"/>
        </w:tabs>
        <w:spacing w:before="281" w:line="314" w:lineRule="exact"/>
        <w:ind w:right="12"/>
        <w:jc w:val="right"/>
        <w:rPr>
          <w:rFonts w:ascii="Times New Roman" w:hAnsi="Times New Roman"/>
          <w:sz w:val="20"/>
          <w:szCs w:val="20"/>
        </w:rPr>
      </w:pPr>
      <w:r w:rsidRPr="007F41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Приложение к Решению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F4143">
        <w:rPr>
          <w:rFonts w:ascii="Times New Roman" w:hAnsi="Times New Roman"/>
          <w:sz w:val="20"/>
          <w:szCs w:val="20"/>
        </w:rPr>
        <w:t>Думы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4143">
        <w:rPr>
          <w:rFonts w:ascii="Times New Roman" w:hAnsi="Times New Roman"/>
          <w:sz w:val="20"/>
          <w:szCs w:val="20"/>
        </w:rPr>
        <w:t xml:space="preserve">Малышевского МО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от 30.06.</w:t>
      </w:r>
      <w:r w:rsidRPr="007F4143">
        <w:rPr>
          <w:rFonts w:ascii="Times New Roman" w:hAnsi="Times New Roman"/>
          <w:sz w:val="20"/>
          <w:szCs w:val="20"/>
        </w:rPr>
        <w:t xml:space="preserve"> 2016г. </w:t>
      </w:r>
      <w:r>
        <w:rPr>
          <w:rFonts w:ascii="Times New Roman" w:hAnsi="Times New Roman"/>
          <w:sz w:val="20"/>
          <w:szCs w:val="20"/>
        </w:rPr>
        <w:t>№ 43/4-ДП</w:t>
      </w:r>
    </w:p>
    <w:p w:rsidR="00AE64E2" w:rsidRPr="007F4143" w:rsidRDefault="00AE64E2" w:rsidP="007F4143">
      <w:pPr>
        <w:shd w:val="clear" w:color="auto" w:fill="FFFFFF"/>
        <w:tabs>
          <w:tab w:val="left" w:pos="1183"/>
        </w:tabs>
        <w:spacing w:before="281" w:line="314" w:lineRule="exact"/>
        <w:ind w:right="12"/>
        <w:jc w:val="center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ПОЛОЖЕНИЕ</w:t>
      </w:r>
    </w:p>
    <w:p w:rsidR="00AE64E2" w:rsidRPr="007F4143" w:rsidRDefault="00AE64E2" w:rsidP="007F414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О МУНИЦИПАЛЬНО-ЧАСТНОМ ПАРТНЕРСТВЕ В </w:t>
      </w:r>
      <w:r>
        <w:rPr>
          <w:rFonts w:ascii="Times New Roman" w:hAnsi="Times New Roman"/>
          <w:sz w:val="24"/>
          <w:szCs w:val="24"/>
        </w:rPr>
        <w:t>МАЛЫШЕВСКОМ МУНИЦИПАЛЬНОМ ОБРАЗОВАНИИ</w:t>
      </w:r>
    </w:p>
    <w:p w:rsidR="00AE64E2" w:rsidRPr="007F4143" w:rsidRDefault="00AE64E2" w:rsidP="007F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4E2" w:rsidRPr="007F4143" w:rsidRDefault="00AE64E2" w:rsidP="007F41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F4143">
        <w:rPr>
          <w:rFonts w:ascii="Times New Roman" w:hAnsi="Times New Roman"/>
          <w:sz w:val="20"/>
          <w:szCs w:val="20"/>
        </w:rPr>
        <w:t>1. ПРЕДМЕТ РЕГУЛИРОВАНИЯ НАСТОЯЩЕГО ПОЛОЖЕНИЯ</w:t>
      </w:r>
    </w:p>
    <w:p w:rsidR="00AE64E2" w:rsidRPr="007F4143" w:rsidRDefault="00AE64E2" w:rsidP="007F41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4E2" w:rsidRPr="007F4143" w:rsidRDefault="00AE64E2" w:rsidP="007E73A5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Настоящие Положение определяет цели, формы и условия участия </w:t>
      </w:r>
      <w:r>
        <w:rPr>
          <w:rFonts w:ascii="Times New Roman" w:hAnsi="Times New Roman"/>
          <w:sz w:val="24"/>
          <w:szCs w:val="24"/>
        </w:rPr>
        <w:t xml:space="preserve">Малышевского </w:t>
      </w:r>
      <w:r w:rsidRPr="007F4143">
        <w:rPr>
          <w:rFonts w:ascii="Times New Roman" w:hAnsi="Times New Roman"/>
          <w:sz w:val="24"/>
          <w:szCs w:val="24"/>
        </w:rPr>
        <w:t xml:space="preserve">муниципального образования  в муниципально-частном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AE64E2" w:rsidRDefault="00AE64E2" w:rsidP="00FC2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2. Настоящее Положение разработано в целях регулирования взаимоотношений органов местного самоуправления, юридических  лиц (далее - партнер) в рамках муниципально-частного партнерства.</w:t>
      </w:r>
    </w:p>
    <w:p w:rsidR="00AE64E2" w:rsidRPr="007F4143" w:rsidRDefault="00AE64E2" w:rsidP="00FC2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A92DA2" w:rsidRDefault="00AE64E2" w:rsidP="00F358B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2DA2">
        <w:rPr>
          <w:rFonts w:ascii="Times New Roman" w:hAnsi="Times New Roman"/>
          <w:sz w:val="20"/>
          <w:szCs w:val="20"/>
        </w:rPr>
        <w:t>2. ОСНОВНЫЕ ПОНЯТИЯ, ИСПОЛЬЗУЕМЫЕ В НАСТОЯЩЕМ ПОЛОЖЕНИИ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Для целей настоящего Положения используются следующие основные понятия: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1) муниципально-частное партнерство - взаимовыгодное сотрудничество </w:t>
      </w:r>
      <w:r>
        <w:rPr>
          <w:rFonts w:ascii="Times New Roman" w:hAnsi="Times New Roman"/>
          <w:sz w:val="24"/>
          <w:szCs w:val="24"/>
        </w:rPr>
        <w:t>Малышевского муниципального образования</w:t>
      </w:r>
      <w:r w:rsidRPr="007F4143">
        <w:rPr>
          <w:rFonts w:ascii="Times New Roman" w:hAnsi="Times New Roman"/>
          <w:sz w:val="24"/>
          <w:szCs w:val="24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>
        <w:rPr>
          <w:rFonts w:ascii="Times New Roman" w:hAnsi="Times New Roman"/>
          <w:sz w:val="24"/>
          <w:szCs w:val="24"/>
        </w:rPr>
        <w:t>Иркутской</w:t>
      </w:r>
      <w:r w:rsidRPr="007F4143">
        <w:rPr>
          <w:rFonts w:ascii="Times New Roman" w:hAnsi="Times New Roman"/>
          <w:sz w:val="24"/>
          <w:szCs w:val="24"/>
        </w:rPr>
        <w:t xml:space="preserve"> области эффективного использования имущества, находящегося в муниципальной </w:t>
      </w:r>
      <w:r>
        <w:rPr>
          <w:rFonts w:ascii="Times New Roman" w:hAnsi="Times New Roman"/>
          <w:sz w:val="24"/>
          <w:szCs w:val="24"/>
        </w:rPr>
        <w:t>собственности Малышевского муниципального образования</w:t>
      </w:r>
      <w:r w:rsidRPr="007F4143">
        <w:rPr>
          <w:rFonts w:ascii="Times New Roman" w:hAnsi="Times New Roman"/>
          <w:sz w:val="24"/>
          <w:szCs w:val="24"/>
        </w:rPr>
        <w:t>;</w:t>
      </w:r>
    </w:p>
    <w:p w:rsidR="00AE64E2" w:rsidRPr="007F4143" w:rsidRDefault="00AE64E2" w:rsidP="00F358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2) частный партнер - российское юридическое лицо, с которым в соответствии с Законом № 224-ФЗ заключено соглашение</w:t>
      </w:r>
      <w:r>
        <w:rPr>
          <w:rFonts w:ascii="Times New Roman" w:hAnsi="Times New Roman"/>
          <w:sz w:val="24"/>
          <w:szCs w:val="24"/>
        </w:rPr>
        <w:t>;</w:t>
      </w:r>
    </w:p>
    <w:p w:rsidR="00AE64E2" w:rsidRPr="007F4143" w:rsidRDefault="00AE64E2" w:rsidP="007A7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3) соглашение о муниципально-частном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4) стороны соглашения о муниципально-частном партнерстве – </w:t>
      </w:r>
      <w:r>
        <w:rPr>
          <w:rFonts w:ascii="Times New Roman" w:hAnsi="Times New Roman"/>
          <w:sz w:val="24"/>
          <w:szCs w:val="24"/>
        </w:rPr>
        <w:t xml:space="preserve">Малышевское </w:t>
      </w:r>
      <w:r w:rsidRPr="007F4143">
        <w:rPr>
          <w:rFonts w:ascii="Times New Roman" w:hAnsi="Times New Roman"/>
          <w:sz w:val="24"/>
          <w:szCs w:val="24"/>
        </w:rPr>
        <w:t>муниципальное образова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7F41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лице</w:t>
      </w:r>
      <w:r w:rsidRPr="007F4143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Малышевского сельского</w:t>
      </w:r>
      <w:r w:rsidRPr="007F4143">
        <w:rPr>
          <w:rFonts w:ascii="Times New Roman" w:hAnsi="Times New Roman"/>
          <w:sz w:val="24"/>
          <w:szCs w:val="24"/>
        </w:rPr>
        <w:t xml:space="preserve"> поселения и частный партнер;</w:t>
      </w:r>
    </w:p>
    <w:p w:rsidR="00AE64E2" w:rsidRPr="007F4143" w:rsidRDefault="00AE64E2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</w:t>
      </w:r>
    </w:p>
    <w:p w:rsidR="00AE64E2" w:rsidRPr="007F4143" w:rsidRDefault="00AE64E2" w:rsidP="00A9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.</w:t>
      </w:r>
    </w:p>
    <w:p w:rsidR="00AE64E2" w:rsidRPr="00A92DA2" w:rsidRDefault="00AE64E2" w:rsidP="007A7EA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2DA2">
        <w:rPr>
          <w:rFonts w:ascii="Times New Roman" w:hAnsi="Times New Roman"/>
          <w:sz w:val="20"/>
          <w:szCs w:val="20"/>
        </w:rPr>
        <w:t>3. ЦЕЛИ МУНИЦИПАЛЬНО-ЧАСТНОГО ПАРТНЕРСТВА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 Целями муниципально-частного партнерства являются: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AE64E2" w:rsidRPr="007F4143" w:rsidRDefault="00AE64E2" w:rsidP="00A9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2) обеспечение эффективности использования имущества, находящегося в муниципальной </w:t>
      </w:r>
      <w:r>
        <w:rPr>
          <w:rFonts w:ascii="Times New Roman" w:hAnsi="Times New Roman"/>
          <w:sz w:val="24"/>
          <w:szCs w:val="24"/>
        </w:rPr>
        <w:t>собственности Малышевского муниципального образования</w:t>
      </w:r>
      <w:r w:rsidRPr="007F4143">
        <w:rPr>
          <w:rFonts w:ascii="Times New Roman" w:hAnsi="Times New Roman"/>
          <w:sz w:val="24"/>
          <w:szCs w:val="24"/>
        </w:rPr>
        <w:t>;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A92DA2" w:rsidRDefault="00AE64E2" w:rsidP="00A92DA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2DA2">
        <w:rPr>
          <w:rFonts w:ascii="Times New Roman" w:hAnsi="Times New Roman"/>
          <w:sz w:val="20"/>
          <w:szCs w:val="20"/>
        </w:rPr>
        <w:t xml:space="preserve">4. ПРИНЦИПЫ УЧАСТИЯ </w:t>
      </w:r>
      <w:r>
        <w:rPr>
          <w:rFonts w:ascii="Times New Roman" w:hAnsi="Times New Roman"/>
          <w:sz w:val="20"/>
          <w:szCs w:val="20"/>
        </w:rPr>
        <w:t>МАЛЫШЕВСКОГО МУНИЦИПАЛЬНОГО ОБРАЗОВАНИЯ</w:t>
      </w:r>
      <w:r w:rsidRPr="00A92DA2">
        <w:rPr>
          <w:rFonts w:ascii="Times New Roman" w:hAnsi="Times New Roman"/>
          <w:sz w:val="20"/>
          <w:szCs w:val="20"/>
        </w:rPr>
        <w:t xml:space="preserve"> В МУНИЦИПАЛЬНО-ЧАСТНОМ ПАРТНЕРСТВЕ</w:t>
      </w:r>
    </w:p>
    <w:p w:rsidR="00AE64E2" w:rsidRPr="007F4143" w:rsidRDefault="00AE64E2" w:rsidP="00A9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Участие </w:t>
      </w:r>
      <w:r>
        <w:rPr>
          <w:rFonts w:ascii="Times New Roman" w:hAnsi="Times New Roman"/>
          <w:sz w:val="24"/>
          <w:szCs w:val="24"/>
        </w:rPr>
        <w:t>Малышевского муниципального образования</w:t>
      </w:r>
      <w:r w:rsidRPr="007F4143">
        <w:rPr>
          <w:rFonts w:ascii="Times New Roman" w:hAnsi="Times New Roman"/>
          <w:sz w:val="24"/>
          <w:szCs w:val="24"/>
        </w:rPr>
        <w:t xml:space="preserve"> в муниципально-частном партнерстве основывается на принципах:</w:t>
      </w:r>
    </w:p>
    <w:p w:rsidR="00AE64E2" w:rsidRPr="007F4143" w:rsidRDefault="00AE64E2" w:rsidP="007A7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1) открытость и доступность информации о государственно-частном партнерстве, муниципально-частном партнерстве, за исключением сведений, составляющих государственную тайну и иную охраняемую законом тайну;</w:t>
      </w:r>
    </w:p>
    <w:p w:rsidR="00AE64E2" w:rsidRPr="007F4143" w:rsidRDefault="00AE64E2" w:rsidP="007A7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2) обеспечение конкуренции;</w:t>
      </w:r>
    </w:p>
    <w:p w:rsidR="00AE64E2" w:rsidRPr="007F4143" w:rsidRDefault="00AE64E2" w:rsidP="007A7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AE64E2" w:rsidRPr="007F4143" w:rsidRDefault="00AE64E2" w:rsidP="007A7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AE64E2" w:rsidRPr="007F4143" w:rsidRDefault="00AE64E2" w:rsidP="007A7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AE64E2" w:rsidRPr="007F4143" w:rsidRDefault="00AE64E2" w:rsidP="007A7E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6) свобода заключения соглашения. 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A92DA2" w:rsidRDefault="00AE64E2" w:rsidP="00A92DA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2DA2">
        <w:rPr>
          <w:rFonts w:ascii="Times New Roman" w:hAnsi="Times New Roman"/>
          <w:sz w:val="20"/>
          <w:szCs w:val="20"/>
        </w:rPr>
        <w:t xml:space="preserve">5 ФОРМЫ УЧАСТИЯ </w:t>
      </w:r>
      <w:r>
        <w:rPr>
          <w:rFonts w:ascii="Times New Roman" w:hAnsi="Times New Roman"/>
          <w:sz w:val="20"/>
          <w:szCs w:val="20"/>
        </w:rPr>
        <w:t>МАЛЫШЕВСКОГО МУНИЦИПАЛЬНОГО ОБРАЗОВАНИЯ</w:t>
      </w:r>
      <w:r w:rsidRPr="00A92DA2">
        <w:rPr>
          <w:rFonts w:ascii="Times New Roman" w:hAnsi="Times New Roman"/>
          <w:sz w:val="20"/>
          <w:szCs w:val="20"/>
        </w:rPr>
        <w:t xml:space="preserve"> В МУНИЦИПАЛЬНО-ЧАСТНОМ ПАРТНЕРСТВЕ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1. Участие </w:t>
      </w:r>
      <w:r>
        <w:rPr>
          <w:rFonts w:ascii="Times New Roman" w:hAnsi="Times New Roman"/>
          <w:sz w:val="24"/>
          <w:szCs w:val="24"/>
        </w:rPr>
        <w:t>Малышевского муниципального образования</w:t>
      </w:r>
      <w:r w:rsidRPr="007F4143">
        <w:rPr>
          <w:rFonts w:ascii="Times New Roman" w:hAnsi="Times New Roman"/>
          <w:sz w:val="24"/>
          <w:szCs w:val="24"/>
        </w:rPr>
        <w:t xml:space="preserve"> в муниципально-частном партнерстве осуществляется в соответствии с федеральным законодательством и законодательством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7F4143">
        <w:rPr>
          <w:rFonts w:ascii="Times New Roman" w:hAnsi="Times New Roman"/>
          <w:sz w:val="24"/>
          <w:szCs w:val="24"/>
        </w:rPr>
        <w:t xml:space="preserve"> области в следующих формах:</w:t>
      </w:r>
    </w:p>
    <w:p w:rsidR="00AE64E2" w:rsidRPr="007F4143" w:rsidRDefault="00AE64E2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AE64E2" w:rsidRPr="007F4143" w:rsidRDefault="00AE64E2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2) реализация инвестиционных проектов, в том числе инвестиционных проектов местного значения;</w:t>
      </w:r>
    </w:p>
    <w:p w:rsidR="00AE64E2" w:rsidRPr="007F4143" w:rsidRDefault="00AE64E2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3) реализация инновационных проектов;</w:t>
      </w:r>
    </w:p>
    <w:p w:rsidR="00AE64E2" w:rsidRPr="007F4143" w:rsidRDefault="00AE64E2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4) концессионные соглашения;</w:t>
      </w:r>
    </w:p>
    <w:p w:rsidR="00AE64E2" w:rsidRPr="007F4143" w:rsidRDefault="00AE64E2" w:rsidP="007A7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AE64E2" w:rsidRPr="007F4143" w:rsidRDefault="00AE64E2" w:rsidP="00A92D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F4143">
        <w:rPr>
          <w:rFonts w:ascii="Times New Roman" w:hAnsi="Times New Roman"/>
          <w:sz w:val="24"/>
          <w:szCs w:val="24"/>
        </w:rPr>
        <w:t xml:space="preserve">6) в иных формах, не противоречащих федеральному законодательству и законодательству </w:t>
      </w:r>
      <w:r>
        <w:rPr>
          <w:rFonts w:ascii="Times New Roman" w:hAnsi="Times New Roman"/>
          <w:sz w:val="24"/>
          <w:szCs w:val="24"/>
        </w:rPr>
        <w:t xml:space="preserve">Иркутской </w:t>
      </w:r>
      <w:r w:rsidRPr="007F4143">
        <w:rPr>
          <w:rFonts w:ascii="Times New Roman" w:hAnsi="Times New Roman"/>
          <w:sz w:val="24"/>
          <w:szCs w:val="24"/>
        </w:rPr>
        <w:t xml:space="preserve">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муниципально-частном партнерстве; предоставление муниципальных гарантий хозяйствующему субъекту, участвующему в реализации проектов муниципально-частного партнерства, и др.)</w:t>
      </w:r>
    </w:p>
    <w:p w:rsidR="00AE64E2" w:rsidRPr="007F4143" w:rsidRDefault="00AE64E2" w:rsidP="00A9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4E2" w:rsidRPr="00A92DA2" w:rsidRDefault="00AE64E2" w:rsidP="00A92DA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2DA2">
        <w:rPr>
          <w:rFonts w:ascii="Times New Roman" w:hAnsi="Times New Roman"/>
          <w:sz w:val="20"/>
          <w:szCs w:val="20"/>
        </w:rPr>
        <w:t xml:space="preserve">6. ФОРМЫ МУНИЦИПАЛЬНОЙ ПОДДЕРЖКИ МУНИЦИПАЛЬНО-ЧАСТНОГО ПАРТНЕРСТВА В </w:t>
      </w:r>
      <w:r>
        <w:rPr>
          <w:rFonts w:ascii="Times New Roman" w:hAnsi="Times New Roman"/>
          <w:sz w:val="20"/>
          <w:szCs w:val="20"/>
        </w:rPr>
        <w:t>МАЛЫШЕВСКОМ МУНИЦИПАЛЬНОМ ОБРАЗОВАНИИ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Муниципальная поддержка муниципально-частного партнерства в </w:t>
      </w:r>
      <w:r>
        <w:rPr>
          <w:rFonts w:ascii="Times New Roman" w:hAnsi="Times New Roman"/>
          <w:sz w:val="24"/>
          <w:szCs w:val="24"/>
        </w:rPr>
        <w:t xml:space="preserve">Малышевском </w:t>
      </w:r>
      <w:r w:rsidRPr="007F4143">
        <w:rPr>
          <w:rFonts w:ascii="Times New Roman" w:hAnsi="Times New Roman"/>
          <w:sz w:val="24"/>
          <w:szCs w:val="24"/>
        </w:rPr>
        <w:t xml:space="preserve"> осуществляется в соответствии с федеральным законодательством, законодательством </w:t>
      </w:r>
      <w:r>
        <w:rPr>
          <w:rFonts w:ascii="Times New Roman" w:hAnsi="Times New Roman"/>
          <w:sz w:val="24"/>
          <w:szCs w:val="24"/>
        </w:rPr>
        <w:t>Иркутской</w:t>
      </w:r>
      <w:r w:rsidRPr="007F4143">
        <w:rPr>
          <w:rFonts w:ascii="Times New Roman" w:hAnsi="Times New Roman"/>
          <w:sz w:val="24"/>
          <w:szCs w:val="24"/>
        </w:rPr>
        <w:t xml:space="preserve"> области в следующих формах:</w:t>
      </w:r>
    </w:p>
    <w:p w:rsidR="00AE64E2" w:rsidRPr="007F4143" w:rsidRDefault="00AE64E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1) предоставление налоговых льгот;</w:t>
      </w:r>
    </w:p>
    <w:p w:rsidR="00AE64E2" w:rsidRPr="007F4143" w:rsidRDefault="00AE64E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2) предоставление бюджетных инвестиций;</w:t>
      </w:r>
    </w:p>
    <w:p w:rsidR="00AE64E2" w:rsidRPr="007F4143" w:rsidRDefault="00AE64E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3) предоставление льгот по аренде имущества, являющегося муниципальной собственностью;</w:t>
      </w:r>
    </w:p>
    <w:p w:rsidR="00AE64E2" w:rsidRPr="007F4143" w:rsidRDefault="00AE64E2" w:rsidP="000759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F4143">
        <w:rPr>
          <w:rFonts w:ascii="Times New Roman" w:hAnsi="Times New Roman"/>
          <w:sz w:val="24"/>
          <w:szCs w:val="24"/>
        </w:rPr>
        <w:t>) информационная и консультационная поддержка.</w:t>
      </w:r>
    </w:p>
    <w:p w:rsidR="00AE64E2" w:rsidRPr="007F4143" w:rsidRDefault="00AE64E2" w:rsidP="00A92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4E2" w:rsidRPr="00A92DA2" w:rsidRDefault="00AE64E2" w:rsidP="003624E8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A92DA2">
        <w:rPr>
          <w:rFonts w:ascii="Times New Roman" w:hAnsi="Times New Roman"/>
          <w:sz w:val="18"/>
          <w:szCs w:val="18"/>
        </w:rPr>
        <w:t>7. ОБЪЕКТЫ СОГЛАШЕНИЯ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 Объектом соглашения могут являться: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1) транспорт и дорожная инфраструктура;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2) система коммунальной инфраструктуры, объекты благоустройства;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AE64E2" w:rsidRPr="007F4143" w:rsidRDefault="00AE64E2" w:rsidP="00A92D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 </w:t>
      </w:r>
    </w:p>
    <w:p w:rsidR="00AE64E2" w:rsidRPr="00A92DA2" w:rsidRDefault="00AE64E2" w:rsidP="003624E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A92DA2">
        <w:rPr>
          <w:rFonts w:ascii="Times New Roman" w:hAnsi="Times New Roman"/>
          <w:sz w:val="20"/>
          <w:szCs w:val="20"/>
        </w:rPr>
        <w:t>8. ЗАКЛЮЧЕНИЕ СОГЛАШЕНИЯ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 </w:t>
      </w:r>
    </w:p>
    <w:p w:rsidR="00AE64E2" w:rsidRPr="007F4143" w:rsidRDefault="00AE64E2" w:rsidP="00BB797A">
      <w:pPr>
        <w:pStyle w:val="ListParagraph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В случае, если иници</w:t>
      </w:r>
      <w:r>
        <w:rPr>
          <w:rFonts w:ascii="Times New Roman" w:hAnsi="Times New Roman"/>
          <w:sz w:val="24"/>
          <w:szCs w:val="24"/>
        </w:rPr>
        <w:t xml:space="preserve">атором проекта выступает </w:t>
      </w:r>
      <w:r w:rsidRPr="007F4143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Малышевского сельского поселения</w:t>
      </w:r>
      <w:r w:rsidRPr="007F4143">
        <w:rPr>
          <w:rFonts w:ascii="Times New Roman" w:hAnsi="Times New Roman"/>
          <w:sz w:val="24"/>
          <w:szCs w:val="24"/>
        </w:rPr>
        <w:t>, то она обеспечивает разработку предложения о реализации проекта муниципально-частного партнерства.</w:t>
      </w:r>
    </w:p>
    <w:p w:rsidR="00AE64E2" w:rsidRPr="007F4143" w:rsidRDefault="00AE64E2" w:rsidP="00BB797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2. Предложение от юридических лиц о муниципально-частном партнерстве (далее - пре</w:t>
      </w:r>
      <w:r>
        <w:rPr>
          <w:rFonts w:ascii="Times New Roman" w:hAnsi="Times New Roman"/>
          <w:sz w:val="24"/>
          <w:szCs w:val="24"/>
        </w:rPr>
        <w:t xml:space="preserve">дложение) направляется в </w:t>
      </w:r>
      <w:r w:rsidRPr="007F4143">
        <w:rPr>
          <w:rFonts w:ascii="Times New Roman" w:hAnsi="Times New Roman"/>
          <w:sz w:val="24"/>
          <w:szCs w:val="24"/>
        </w:rPr>
        <w:t xml:space="preserve"> администрацию М</w:t>
      </w:r>
      <w:r>
        <w:rPr>
          <w:rFonts w:ascii="Times New Roman" w:hAnsi="Times New Roman"/>
          <w:sz w:val="24"/>
          <w:szCs w:val="24"/>
        </w:rPr>
        <w:t>алышевского сельского поселения</w:t>
      </w:r>
      <w:r w:rsidRPr="007F4143">
        <w:rPr>
          <w:rFonts w:ascii="Times New Roman" w:hAnsi="Times New Roman"/>
          <w:sz w:val="24"/>
          <w:szCs w:val="24"/>
        </w:rPr>
        <w:t>.</w:t>
      </w:r>
    </w:p>
    <w:p w:rsidR="00AE64E2" w:rsidRPr="007F4143" w:rsidRDefault="00AE64E2" w:rsidP="00BB797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Глава </w:t>
      </w:r>
      <w:r w:rsidRPr="007F414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Малышевского сельского поселения</w:t>
      </w:r>
      <w:r w:rsidRPr="007F4143">
        <w:rPr>
          <w:sz w:val="24"/>
          <w:szCs w:val="24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AE64E2" w:rsidRPr="007F4143" w:rsidRDefault="00AE64E2" w:rsidP="00BB797A">
      <w:pPr>
        <w:pStyle w:val="ConsPlusNormal"/>
        <w:ind w:firstLine="540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 xml:space="preserve">4. Глава </w:t>
      </w:r>
      <w:r w:rsidRPr="007F4143">
        <w:rPr>
          <w:sz w:val="24"/>
          <w:szCs w:val="24"/>
        </w:rPr>
        <w:t xml:space="preserve"> адм</w:t>
      </w:r>
      <w:r>
        <w:rPr>
          <w:sz w:val="24"/>
          <w:szCs w:val="24"/>
        </w:rPr>
        <w:t>инистрации Малышевского сельского поселения</w:t>
      </w:r>
      <w:r w:rsidRPr="007F4143">
        <w:rPr>
          <w:sz w:val="24"/>
          <w:szCs w:val="24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AE64E2" w:rsidRPr="007F4143" w:rsidRDefault="00AE64E2" w:rsidP="00BB797A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5. В</w:t>
      </w:r>
      <w:r>
        <w:rPr>
          <w:sz w:val="24"/>
          <w:szCs w:val="24"/>
        </w:rPr>
        <w:t xml:space="preserve"> случае если глава </w:t>
      </w:r>
      <w:r w:rsidRPr="007F4143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Малышевского сельского поселения</w:t>
      </w:r>
      <w:r w:rsidRPr="007F4143">
        <w:rPr>
          <w:sz w:val="24"/>
          <w:szCs w:val="24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</w:t>
      </w:r>
      <w:r>
        <w:rPr>
          <w:sz w:val="24"/>
          <w:szCs w:val="24"/>
        </w:rPr>
        <w:t xml:space="preserve">ий 5 рабочих дней, глава </w:t>
      </w:r>
      <w:r w:rsidRPr="007F4143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Малышевского сельского поселения</w:t>
      </w:r>
      <w:r w:rsidRPr="007F4143">
        <w:rPr>
          <w:sz w:val="24"/>
          <w:szCs w:val="24"/>
        </w:rPr>
        <w:t xml:space="preserve"> оставляет предложение о реализации проекта без рассмотрения, о чем в письменной форме уведомляет инициатора проекта.</w:t>
      </w:r>
    </w:p>
    <w:p w:rsidR="00AE64E2" w:rsidRPr="007F4143" w:rsidRDefault="00AE64E2" w:rsidP="00BB797A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Глава администрации Малышевского сельского поселения</w:t>
      </w:r>
      <w:r w:rsidRPr="007F4143">
        <w:rPr>
          <w:sz w:val="24"/>
          <w:szCs w:val="24"/>
        </w:rP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AE64E2" w:rsidRPr="007F4143" w:rsidRDefault="00AE64E2" w:rsidP="00685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8. При принятии решения о реализации проекта государственно-частного партнерства, проекта муниципально-частного партнерства определяются форма муниципально-частного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Обязательными элементами соглашения являются: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- строительство и (или) реконструкция (далее также - создание) объекта соглашения частным партнером;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- осуществление частным партнером полного или частичного финансирования создания объекта соглашения;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- осуществление частным партнером эксплуатации и (или) технического обслуживания объекта соглашения;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В соглашение в целях определения формы муниципально-частного партнерства могут быть также включены следующие элементы: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- проектирование частным партнером объекта соглашения;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AE64E2" w:rsidRPr="007F4143" w:rsidRDefault="00AE64E2" w:rsidP="0068501D">
      <w:pPr>
        <w:pStyle w:val="ConsPlusNormal"/>
        <w:ind w:firstLine="540"/>
        <w:jc w:val="both"/>
        <w:rPr>
          <w:sz w:val="24"/>
          <w:szCs w:val="24"/>
        </w:rPr>
      </w:pPr>
      <w:r w:rsidRPr="007F4143">
        <w:rPr>
          <w:sz w:val="24"/>
          <w:szCs w:val="24"/>
        </w:rPr>
        <w:t>- наличие у частного партнера обязательства по передаче объекта соглашения о муниципально-частном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AE64E2" w:rsidRPr="007F4143" w:rsidRDefault="00AE64E2" w:rsidP="00FC2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4E2" w:rsidRDefault="00AE64E2" w:rsidP="00FC21EF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0"/>
          <w:szCs w:val="20"/>
        </w:rPr>
      </w:pPr>
      <w:r w:rsidRPr="00FC21EF">
        <w:rPr>
          <w:rFonts w:ascii="Times New Roman" w:hAnsi="Times New Roman"/>
          <w:sz w:val="20"/>
          <w:szCs w:val="20"/>
        </w:rPr>
        <w:t xml:space="preserve">9. </w:t>
      </w:r>
      <w:r w:rsidRPr="00FC21EF">
        <w:rPr>
          <w:rFonts w:ascii="Times New Roman" w:hAnsi="Times New Roman"/>
          <w:caps/>
          <w:sz w:val="20"/>
          <w:szCs w:val="20"/>
        </w:rPr>
        <w:t xml:space="preserve">Полномочия </w:t>
      </w:r>
      <w:r>
        <w:rPr>
          <w:rFonts w:ascii="Times New Roman" w:hAnsi="Times New Roman"/>
          <w:caps/>
          <w:sz w:val="20"/>
          <w:szCs w:val="20"/>
        </w:rPr>
        <w:t xml:space="preserve">МАЛЫШЕВСКОГО </w:t>
      </w:r>
      <w:r w:rsidRPr="00FC21EF">
        <w:rPr>
          <w:rFonts w:ascii="Times New Roman" w:hAnsi="Times New Roman"/>
          <w:caps/>
          <w:sz w:val="20"/>
          <w:szCs w:val="20"/>
        </w:rPr>
        <w:t>муниципального образования  в сфере муниципально-частного партнерства</w:t>
      </w:r>
    </w:p>
    <w:p w:rsidR="00AE64E2" w:rsidRPr="00FC21EF" w:rsidRDefault="00AE64E2" w:rsidP="00FC21E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E64E2" w:rsidRPr="007F4143" w:rsidRDefault="00AE64E2" w:rsidP="00E215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 полномочиям главы  администрации Малышевского сельского поселения</w:t>
      </w:r>
      <w:r w:rsidRPr="007F4143">
        <w:rPr>
          <w:rFonts w:ascii="Times New Roman" w:hAnsi="Times New Roman"/>
          <w:sz w:val="24"/>
          <w:szCs w:val="24"/>
        </w:rPr>
        <w:t xml:space="preserve">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</w:t>
      </w:r>
      <w:r>
        <w:rPr>
          <w:rFonts w:ascii="Times New Roman" w:hAnsi="Times New Roman"/>
          <w:sz w:val="24"/>
          <w:szCs w:val="24"/>
        </w:rPr>
        <w:t>и правовыми актами Иркутской</w:t>
      </w:r>
      <w:r w:rsidRPr="007F4143">
        <w:rPr>
          <w:rFonts w:ascii="Times New Roman" w:hAnsi="Times New Roman"/>
          <w:sz w:val="24"/>
          <w:szCs w:val="24"/>
        </w:rPr>
        <w:t xml:space="preserve"> области.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2. Глава </w:t>
      </w:r>
      <w:r>
        <w:rPr>
          <w:rFonts w:ascii="Times New Roman" w:hAnsi="Times New Roman"/>
          <w:sz w:val="24"/>
          <w:szCs w:val="24"/>
        </w:rPr>
        <w:t xml:space="preserve"> администрации Малышевского сельского поселения</w:t>
      </w:r>
      <w:r w:rsidRPr="007F4143">
        <w:rPr>
          <w:rFonts w:ascii="Times New Roman" w:hAnsi="Times New Roman"/>
          <w:sz w:val="24"/>
          <w:szCs w:val="24"/>
        </w:rPr>
        <w:t>, назначает должностных лиц ответственных на осуществление следующих полномочий: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1)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2) 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3) осуществление мониторинга реализации соглашения о муниципально-частном партнерстве;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4)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5) ведение реестра заключенных соглашений о муниципально-частном партнерстве;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6) обеспечение открытости и доступности информации о соглашении о муниципально-частном партнерстве;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7) представление в уполномоченный орган результатов мониторинга реализации соглашения о муниципально-частном партнерстве;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AE64E2" w:rsidRPr="007F4143" w:rsidRDefault="00AE64E2" w:rsidP="008A2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 xml:space="preserve">3. Глава </w:t>
      </w:r>
      <w:r>
        <w:rPr>
          <w:rFonts w:ascii="Times New Roman" w:hAnsi="Times New Roman"/>
          <w:sz w:val="24"/>
          <w:szCs w:val="24"/>
        </w:rPr>
        <w:t xml:space="preserve"> администрации Малышевского сельского поселения</w:t>
      </w:r>
      <w:r w:rsidRPr="007F4143">
        <w:rPr>
          <w:rFonts w:ascii="Times New Roman" w:hAnsi="Times New Roman"/>
          <w:sz w:val="24"/>
          <w:szCs w:val="24"/>
        </w:rPr>
        <w:t xml:space="preserve"> направляет в орган исполнительной власти </w:t>
      </w:r>
      <w:r>
        <w:rPr>
          <w:rFonts w:ascii="Times New Roman" w:hAnsi="Times New Roman"/>
          <w:sz w:val="24"/>
          <w:szCs w:val="24"/>
        </w:rPr>
        <w:t>Иркутской</w:t>
      </w:r>
      <w:r w:rsidRPr="007F4143">
        <w:rPr>
          <w:rFonts w:ascii="Times New Roman" w:hAnsi="Times New Roman"/>
          <w:sz w:val="24"/>
          <w:szCs w:val="24"/>
        </w:rPr>
        <w:t xml:space="preserve"> области  проект муниципально-частного партнерства для проведения оценки эффективности проекта и определения его сравнительного преимущества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Default="00AE64E2" w:rsidP="00FC21E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C21EF">
        <w:rPr>
          <w:rFonts w:ascii="Times New Roman" w:hAnsi="Times New Roman"/>
          <w:sz w:val="20"/>
          <w:szCs w:val="20"/>
        </w:rPr>
        <w:t>10. ВСТУПЛЕНИЕ В СИЛУ НАСТОЯЩЕГО ПОЛОЖЕНИЯ</w:t>
      </w:r>
    </w:p>
    <w:p w:rsidR="00AE64E2" w:rsidRPr="00FC21EF" w:rsidRDefault="00AE64E2" w:rsidP="00FC21E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AE64E2" w:rsidRPr="007F4143" w:rsidRDefault="00AE64E2" w:rsidP="00FC21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4143">
        <w:rPr>
          <w:rFonts w:ascii="Times New Roman" w:hAnsi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AE64E2" w:rsidRPr="007F4143" w:rsidRDefault="00AE64E2" w:rsidP="007E73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64E2" w:rsidRPr="007F4143" w:rsidRDefault="00AE64E2" w:rsidP="00FC2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E64E2" w:rsidRPr="007F4143" w:rsidSect="000F34C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1CF5"/>
    <w:multiLevelType w:val="hybridMultilevel"/>
    <w:tmpl w:val="CD0499DA"/>
    <w:lvl w:ilvl="0" w:tplc="10F4CC28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3A5"/>
    <w:rsid w:val="00030D67"/>
    <w:rsid w:val="000352B5"/>
    <w:rsid w:val="0007012E"/>
    <w:rsid w:val="00074036"/>
    <w:rsid w:val="000759F2"/>
    <w:rsid w:val="00086E1F"/>
    <w:rsid w:val="000906C7"/>
    <w:rsid w:val="0009556F"/>
    <w:rsid w:val="000E74F9"/>
    <w:rsid w:val="000F0CF1"/>
    <w:rsid w:val="000F34C1"/>
    <w:rsid w:val="001E3CE1"/>
    <w:rsid w:val="001F025B"/>
    <w:rsid w:val="001F1DCE"/>
    <w:rsid w:val="002269C4"/>
    <w:rsid w:val="00287A5D"/>
    <w:rsid w:val="003624E8"/>
    <w:rsid w:val="00384A4B"/>
    <w:rsid w:val="003B7BBB"/>
    <w:rsid w:val="003C5AC1"/>
    <w:rsid w:val="00427749"/>
    <w:rsid w:val="00453397"/>
    <w:rsid w:val="004536F8"/>
    <w:rsid w:val="0046508B"/>
    <w:rsid w:val="00496AFA"/>
    <w:rsid w:val="00513693"/>
    <w:rsid w:val="005520A3"/>
    <w:rsid w:val="00552A37"/>
    <w:rsid w:val="0062413D"/>
    <w:rsid w:val="0065124F"/>
    <w:rsid w:val="006758E5"/>
    <w:rsid w:val="0068455D"/>
    <w:rsid w:val="0068501D"/>
    <w:rsid w:val="006922E1"/>
    <w:rsid w:val="006C5114"/>
    <w:rsid w:val="006D1C67"/>
    <w:rsid w:val="007A7EA8"/>
    <w:rsid w:val="007B0597"/>
    <w:rsid w:val="007C7986"/>
    <w:rsid w:val="007E73A5"/>
    <w:rsid w:val="007F4143"/>
    <w:rsid w:val="008257E6"/>
    <w:rsid w:val="00844AF9"/>
    <w:rsid w:val="008A201C"/>
    <w:rsid w:val="008A5C13"/>
    <w:rsid w:val="00934C50"/>
    <w:rsid w:val="00951D9E"/>
    <w:rsid w:val="009561CF"/>
    <w:rsid w:val="009F208C"/>
    <w:rsid w:val="00A334C0"/>
    <w:rsid w:val="00A92DA2"/>
    <w:rsid w:val="00AB44E3"/>
    <w:rsid w:val="00AE11C4"/>
    <w:rsid w:val="00AE64E2"/>
    <w:rsid w:val="00AF1A4A"/>
    <w:rsid w:val="00B14895"/>
    <w:rsid w:val="00B23FBE"/>
    <w:rsid w:val="00BB797A"/>
    <w:rsid w:val="00BE7EE8"/>
    <w:rsid w:val="00C144C4"/>
    <w:rsid w:val="00C2105B"/>
    <w:rsid w:val="00C802F6"/>
    <w:rsid w:val="00C9703D"/>
    <w:rsid w:val="00CF06E8"/>
    <w:rsid w:val="00DC2CB8"/>
    <w:rsid w:val="00DF5352"/>
    <w:rsid w:val="00E200D5"/>
    <w:rsid w:val="00E210C3"/>
    <w:rsid w:val="00E2158F"/>
    <w:rsid w:val="00E5363D"/>
    <w:rsid w:val="00EA3432"/>
    <w:rsid w:val="00EB454C"/>
    <w:rsid w:val="00F07690"/>
    <w:rsid w:val="00F358B6"/>
    <w:rsid w:val="00F67D35"/>
    <w:rsid w:val="00FC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73A5"/>
    <w:pPr>
      <w:ind w:left="720"/>
      <w:contextualSpacing/>
    </w:pPr>
  </w:style>
  <w:style w:type="paragraph" w:customStyle="1" w:styleId="ConsPlusNormal">
    <w:name w:val="ConsPlusNormal"/>
    <w:uiPriority w:val="99"/>
    <w:rsid w:val="00BB797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5</Pages>
  <Words>2005</Words>
  <Characters>11435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web</cp:lastModifiedBy>
  <cp:revision>37</cp:revision>
  <cp:lastPrinted>2016-06-27T04:40:00Z</cp:lastPrinted>
  <dcterms:created xsi:type="dcterms:W3CDTF">2015-12-15T09:52:00Z</dcterms:created>
  <dcterms:modified xsi:type="dcterms:W3CDTF">2016-06-27T04:40:00Z</dcterms:modified>
</cp:coreProperties>
</file>