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3" w:rsidRDefault="00772393" w:rsidP="00F5648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772393" w:rsidRDefault="00772393" w:rsidP="00F56482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772393" w:rsidRDefault="00772393" w:rsidP="00F56482">
      <w:pPr>
        <w:jc w:val="center"/>
        <w:rPr>
          <w:b/>
        </w:rPr>
      </w:pPr>
      <w:r>
        <w:rPr>
          <w:b/>
        </w:rPr>
        <w:t xml:space="preserve">УСТЬ-УДИНСКИЙ РАЙОН </w:t>
      </w:r>
    </w:p>
    <w:p w:rsidR="00772393" w:rsidRDefault="00772393" w:rsidP="00F56482">
      <w:pPr>
        <w:jc w:val="center"/>
        <w:rPr>
          <w:b/>
        </w:rPr>
      </w:pPr>
      <w:r>
        <w:rPr>
          <w:b/>
        </w:rPr>
        <w:t>МАЛЫШЕВСКОЕ  МУНИЦИПАЛЬНОЕ ОБРАЗОВАНИЕ</w:t>
      </w:r>
    </w:p>
    <w:p w:rsidR="00772393" w:rsidRDefault="00772393" w:rsidP="00F56482">
      <w:pPr>
        <w:jc w:val="center"/>
        <w:rPr>
          <w:b/>
        </w:rPr>
      </w:pPr>
      <w:r>
        <w:rPr>
          <w:b/>
        </w:rPr>
        <w:t>ДУМА  ПОСЕЛЕНИЯ</w:t>
      </w:r>
    </w:p>
    <w:p w:rsidR="00772393" w:rsidRDefault="00772393" w:rsidP="00F56482">
      <w:pPr>
        <w:jc w:val="center"/>
        <w:rPr>
          <w:b/>
        </w:rPr>
      </w:pPr>
    </w:p>
    <w:p w:rsidR="00772393" w:rsidRDefault="00772393" w:rsidP="00F56482">
      <w:pPr>
        <w:jc w:val="center"/>
        <w:rPr>
          <w:b/>
        </w:rPr>
      </w:pPr>
      <w:r>
        <w:rPr>
          <w:b/>
        </w:rPr>
        <w:t>Р Е Ш Е Н И Е</w:t>
      </w:r>
    </w:p>
    <w:p w:rsidR="00772393" w:rsidRDefault="00772393" w:rsidP="00F56482">
      <w:pPr>
        <w:rPr>
          <w:b/>
        </w:rPr>
      </w:pPr>
    </w:p>
    <w:p w:rsidR="00772393" w:rsidRDefault="00772393" w:rsidP="00F56482">
      <w:pPr>
        <w:rPr>
          <w:b/>
        </w:rPr>
      </w:pPr>
    </w:p>
    <w:p w:rsidR="00772393" w:rsidRDefault="00772393" w:rsidP="00F56482">
      <w:r>
        <w:t>с. Малышевка                                                                                                                                                      от 15.01.2013 г. № 4-2-ДП</w:t>
      </w:r>
    </w:p>
    <w:p w:rsidR="00772393" w:rsidRDefault="00772393" w:rsidP="00F56482">
      <w:r>
        <w:t xml:space="preserve">.                                                                          </w:t>
      </w:r>
    </w:p>
    <w:p w:rsidR="00772393" w:rsidRDefault="00772393" w:rsidP="00F56482">
      <w:r>
        <w:t>«Об утверждении муниципальной</w:t>
      </w:r>
    </w:p>
    <w:p w:rsidR="00772393" w:rsidRDefault="00772393" w:rsidP="00F56482">
      <w:r>
        <w:t xml:space="preserve">целевой программы «Предупреждение чрезвычайных ситуаций и обеспечение </w:t>
      </w:r>
    </w:p>
    <w:p w:rsidR="00772393" w:rsidRDefault="00772393" w:rsidP="00F56482">
      <w:r>
        <w:t>пожарной безопасности  в Малышевского   муниципальном образовании на 2013 год»»</w:t>
      </w:r>
    </w:p>
    <w:p w:rsidR="00772393" w:rsidRDefault="00772393" w:rsidP="00F56482"/>
    <w:p w:rsidR="00772393" w:rsidRDefault="00772393" w:rsidP="00F56482"/>
    <w:p w:rsidR="00772393" w:rsidRDefault="00772393" w:rsidP="00F56482">
      <w:r>
        <w:t xml:space="preserve">                 Руководствуясь ст. ст. 14,35 Федерального Закона от 06.10.2003г. № 131-ФЗ «Об</w:t>
      </w:r>
    </w:p>
    <w:p w:rsidR="00772393" w:rsidRDefault="00772393" w:rsidP="00F56482">
      <w:r>
        <w:t>общих принципах организации  местного самоуправления в Российской Федерации»,</w:t>
      </w:r>
    </w:p>
    <w:p w:rsidR="00772393" w:rsidRDefault="00772393" w:rsidP="00F56482">
      <w:r>
        <w:t xml:space="preserve"> № 68-ФЗ от 21.12.1994г «О защите населения и территорий от чрезвычайных ситуаций природного и техногенного характера», от 21.12.1994 г. №69-ФЗ «О пожарной безопасности», от 12.02.1998г. № 28-ФЗ «О гражданской обороне», руководствуясь Уставом Малышевского муниципального образования, </w:t>
      </w:r>
    </w:p>
    <w:p w:rsidR="00772393" w:rsidRDefault="00772393" w:rsidP="00F56482">
      <w:r>
        <w:t xml:space="preserve">                                                         ДУМА  Р Е Ш И Л А:</w:t>
      </w:r>
    </w:p>
    <w:p w:rsidR="00772393" w:rsidRDefault="00772393" w:rsidP="00F56482"/>
    <w:p w:rsidR="00772393" w:rsidRDefault="00772393" w:rsidP="00F56482">
      <w:r>
        <w:t>1. Утвердить муниципальную целевую программу «Предупреждение чрезвычайных ситуаций и обеспечение пожарной безопасности в Малышевском  муниципальном образовании на 2013 год» (Приложение № 1).</w:t>
      </w:r>
    </w:p>
    <w:p w:rsidR="00772393" w:rsidRDefault="00772393" w:rsidP="00F56482"/>
    <w:p w:rsidR="00772393" w:rsidRDefault="00772393" w:rsidP="00F56482">
      <w:r>
        <w:t>2. Настоящее решение  вступает в силу со дня его официального опубликования в «Информационном бюллетене Малышевского сельского поселения»</w:t>
      </w:r>
    </w:p>
    <w:p w:rsidR="00772393" w:rsidRDefault="00772393" w:rsidP="00F56482"/>
    <w:p w:rsidR="00772393" w:rsidRDefault="00772393" w:rsidP="00F56482">
      <w:r>
        <w:t>3. Контроль за исполнением настоящего решения возложить на  главу Поселения Салтыкову Н.В</w:t>
      </w:r>
    </w:p>
    <w:p w:rsidR="00772393" w:rsidRDefault="00772393" w:rsidP="00F56482"/>
    <w:p w:rsidR="00772393" w:rsidRDefault="00772393" w:rsidP="00F56482">
      <w:r>
        <w:t xml:space="preserve">  Глава Малышевского</w:t>
      </w:r>
    </w:p>
    <w:p w:rsidR="00772393" w:rsidRDefault="00772393" w:rsidP="00F56482">
      <w:r>
        <w:t>муниципального образования                                                                                Н.В.Салтыкова</w:t>
      </w:r>
    </w:p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/>
    <w:p w:rsidR="00772393" w:rsidRDefault="00772393" w:rsidP="00F5648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72393" w:rsidRDefault="00772393" w:rsidP="00F564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72393" w:rsidRDefault="00772393" w:rsidP="00F5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Малышевского</w:t>
      </w:r>
    </w:p>
    <w:p w:rsidR="00772393" w:rsidRDefault="00772393" w:rsidP="00F5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72393" w:rsidRDefault="00772393" w:rsidP="00F5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15.01.2013 года № 4-2-ДП </w:t>
      </w:r>
    </w:p>
    <w:p w:rsidR="00772393" w:rsidRDefault="00772393" w:rsidP="00F564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772393" w:rsidRDefault="00772393" w:rsidP="00F564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"ПРЕДУПРЕЖДЕНИЕ ЧРЕЗВЫЧАЙНЫХ СИТУАЦИЙ</w:t>
      </w:r>
    </w:p>
    <w:p w:rsidR="00772393" w:rsidRDefault="00772393" w:rsidP="00F564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ОБЕСПЕЧЕНИЕ ПОЖАРНОЙ БЕЗОПАСНОСТИ</w:t>
      </w:r>
    </w:p>
    <w:p w:rsidR="00772393" w:rsidRDefault="00772393" w:rsidP="00F564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МАЛЫШЕВСКОМ  МУНИЦИПАЛЬНОМ ОБРАЗОВАНИИ" НА 2013г.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 "Предупреждение чрезвычайных ситуаций и обеспечение пожарной безопасности в Малышевском  муниципальном образовании" на 2013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Малышевском муниципальном образовании.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25"/>
        <w:gridCol w:w="7965"/>
      </w:tblGrid>
      <w:tr w:rsidR="00772393" w:rsidTr="00F5648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  целевая     программа     "Предупреждение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 и обеспечение пожарной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Малышевском  муниципальном образовании" 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393" w:rsidTr="00F56482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06.10.2003  N 131-ФЗ   "Об  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принципах организации местного самоуправления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Федерации".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 N 68-ФЗ   "О  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территорий от чрезвычайных ситуаций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техногенного характера".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N 69-ФЗ  "О  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безопасности".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 12.02.1998  N 28-ФЗ  "О 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обороне".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 Иркутской области от 02.04.2003 N 16-оз "О 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в Иркутской области"</w:t>
            </w:r>
          </w:p>
        </w:tc>
      </w:tr>
      <w:tr w:rsidR="00772393" w:rsidTr="00F5648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Малышевского  муниципального образования</w:t>
            </w:r>
          </w:p>
        </w:tc>
      </w:tr>
      <w:tr w:rsidR="00772393" w:rsidTr="00F5648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Малышевского  муниципального образования</w:t>
            </w:r>
          </w:p>
        </w:tc>
      </w:tr>
      <w:tr w:rsidR="00772393" w:rsidTr="00F56482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Повышение  безопасности   населения   и   защищенности сельской   инфраструктуры   от   угроз    природного    и техногенного характера.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Реализация   государственной   политики,   требований законодательных  и  иных  нормативных  правовых  актов   в области  защиты  населения  и  территории  Малышевского  муниципального образования от  возможных  пожаров  и  чрезвычайных ситуаций (далее - ЧС).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 Обеспечение   необходимых   условий   для  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 и  устойчивого  социально-экономического развития поселения</w:t>
            </w:r>
          </w:p>
        </w:tc>
      </w:tr>
      <w:tr w:rsidR="00772393" w:rsidTr="00F56482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муниципального  управления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реагирования  в  чрезвычайных  и   кризисных ситуациях.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Разработка и совершенствование нормативной  правовой  и методической  базы  обеспечения  гражданской  безопасности населения и защиты территории муниципального образования с  учетом  изменений обстановки, федерального и областного законодательств.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Развитие системы информирования и оповещения  населения в местах массового пребывания людей.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Организация противопожарной пропаганды.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72393" w:rsidTr="00F5648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   Программы     осуществляется     комплексом мероприятий, представленных в приложении 1</w:t>
            </w:r>
          </w:p>
        </w:tc>
      </w:tr>
      <w:tr w:rsidR="00772393" w:rsidTr="00F5648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72393" w:rsidTr="00F56482">
        <w:trPr>
          <w:cantSplit/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Малышевского  муниципального образования</w:t>
            </w:r>
          </w:p>
        </w:tc>
      </w:tr>
      <w:tr w:rsidR="00772393" w:rsidTr="00F56482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 за  счет  средств бюджета  Малышевского  муниципального образования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216,3 тыс.рублей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72393" w:rsidTr="00F56482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защиты населения и  территории  муниципального образования от  чрезвычайных  ситуаций   природного   и  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характера.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количества пожаров  и  ЧС,  смягчение  тяжести последствий от пожаров и ЧС, прежде  всего  по  количеству погибших, раненых людей и размеру экономического ущерба</w:t>
            </w:r>
          </w:p>
        </w:tc>
      </w:tr>
    </w:tbl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ЕЕ РЕШЕНИЯ ПРОГРАММНО-ЦЕЛЕВЫМ МЕТОДОМ</w:t>
      </w:r>
    </w:p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Программы позволит решать вышеназванные проблемы.</w:t>
      </w:r>
    </w:p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противопожарной пропаганды.</w:t>
      </w: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подлежит реализации в течение 2013 г.</w:t>
      </w: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финансируются за счет средств, предусмотренных в бюджете Малышевского  муниципального образования.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  216,3,0  тыс.рублей.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N 131-ФЗ "Об общих принципах организации местного самоуправления в РФ", от 21.12.1994  N 68-ФЗ "О защите населения и территорий от чрезвычайных ситуаций природного и техногенного характера", от 21.12.1994 N 69-ФЗ "О пожарной безопасности", от 12.02.1998     N 28-ФЗ "О гражданской обороне".</w:t>
      </w:r>
    </w:p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ОРГАНИЗАЦИИ КОНТРОЛЯ ЗА ИСПОЛНЕНИЕМ ПРОГРАММЫ</w:t>
      </w:r>
    </w:p>
    <w:p w:rsidR="00772393" w:rsidRDefault="00772393" w:rsidP="00F56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 администрация Малышевского муниципального образования.</w:t>
      </w:r>
    </w:p>
    <w:p w:rsidR="00772393" w:rsidRDefault="00772393" w:rsidP="00F564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уровня защиты населения и территории города от ЧС природного, техногенного и иного характера.</w:t>
      </w:r>
    </w:p>
    <w:p w:rsidR="00772393" w:rsidRDefault="00772393" w:rsidP="00F564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Снижение количества пожаров и ЧС, смягчение тяжести последствий от пожаров и ЧС, прежде всего по количеству пострадавших  людей и размеру экономического ущерба.</w:t>
      </w:r>
    </w:p>
    <w:p w:rsidR="00772393" w:rsidRDefault="00772393" w:rsidP="00F56482">
      <w:pPr>
        <w:sectPr w:rsidR="00772393" w:rsidSect="00E8014E">
          <w:pgSz w:w="11906" w:h="16838"/>
          <w:pgMar w:top="567" w:right="1134" w:bottom="1134" w:left="1134" w:header="709" w:footer="709" w:gutter="0"/>
          <w:cols w:space="720"/>
        </w:sectPr>
      </w:pPr>
    </w:p>
    <w:p w:rsidR="00772393" w:rsidRDefault="00772393" w:rsidP="00F5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72393" w:rsidRDefault="00772393" w:rsidP="00F5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ЦЕЛЕВОЙ ПРОГРАММЫ "ПРЕДУПРЕЖДЕНИЕ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И ОБЕСПЕЧЕНИЕ ПОЖАРНОЙ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В ИРГЕЙСКОМ  МУНИЦИПАЛЬНОМ ОБРАЗОВАНИИ" НА  2013 ГОД</w:t>
      </w:r>
    </w:p>
    <w:p w:rsidR="00772393" w:rsidRDefault="00772393" w:rsidP="00F564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5"/>
        <w:gridCol w:w="4443"/>
        <w:gridCol w:w="2309"/>
        <w:gridCol w:w="2321"/>
        <w:gridCol w:w="2026"/>
        <w:gridCol w:w="4456"/>
      </w:tblGrid>
      <w:tr w:rsidR="00772393" w:rsidTr="00F56482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Наименование мероприятий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 xml:space="preserve">Объем и    </w:t>
            </w:r>
            <w:r>
              <w:br/>
              <w:t xml:space="preserve">источник    </w:t>
            </w:r>
            <w:r>
              <w:br/>
              <w:t>финансирования,</w:t>
            </w:r>
            <w:r>
              <w:br/>
              <w:t>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Код бюджетной классификации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Исполнитель</w:t>
            </w:r>
          </w:p>
        </w:tc>
      </w:tr>
      <w:tr w:rsidR="00772393" w:rsidTr="00F56482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72393" w:rsidTr="00F56482">
        <w:trPr>
          <w:cantSplit/>
          <w:trHeight w:val="360"/>
        </w:trPr>
        <w:tc>
          <w:tcPr>
            <w:tcW w:w="16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 xml:space="preserve">1. Обеспечение защиты населения и территории от чрезвычайных ситуаций природного и техногенного характера.                                   </w:t>
            </w:r>
            <w:r>
              <w:br/>
              <w:t>1.1. Предупреждение и ликвидация последствий чрезвычайных ситуаций и стихийных бедствий.</w:t>
            </w:r>
          </w:p>
        </w:tc>
      </w:tr>
      <w:tr w:rsidR="00772393" w:rsidTr="00F5648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1.1.1.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Оплата выполненных работ по ликвидации последствий чрезвычайных ситуаций и стихийных бедствий  привлекаемым организациям и физическим лицам (из резерва)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 xml:space="preserve">10,0 тыс. руб. 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 xml:space="preserve">Бюджет Поселения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Малышевского муниципального образования</w:t>
            </w:r>
          </w:p>
        </w:tc>
      </w:tr>
      <w:tr w:rsidR="00772393" w:rsidTr="00F5648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1.1.2.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Приобретение    необходимых материалов для ликвидации ЧС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(ГСМ)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10,0 тыс. руб.</w:t>
            </w:r>
            <w:r>
              <w:br/>
              <w:t>Бюджет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 Малышевского муниципального образования</w:t>
            </w: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20,0 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</w:tr>
      <w:tr w:rsidR="00772393" w:rsidTr="00F56482">
        <w:trPr>
          <w:cantSplit/>
          <w:trHeight w:val="360"/>
        </w:trPr>
        <w:tc>
          <w:tcPr>
            <w:tcW w:w="16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 Обеспечение безопасности населения и защищенности от угроз возникновения пожаров на территории муниципального образования</w:t>
            </w:r>
          </w:p>
        </w:tc>
      </w:tr>
      <w:tr w:rsidR="00772393" w:rsidTr="00F5648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2.2.1.</w:t>
            </w:r>
          </w:p>
          <w:p w:rsidR="00772393" w:rsidRDefault="00772393"/>
          <w:p w:rsidR="00772393" w:rsidRDefault="00772393"/>
          <w:p w:rsidR="00772393" w:rsidRDefault="00772393"/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Социальное и экономическое стимулирование участия граждан и организаций в добровольной пожарной охране, в т.ч. участие в борьбе с пожарами.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  <w:p w:rsidR="00772393" w:rsidRDefault="00772393"/>
          <w:p w:rsidR="00772393" w:rsidRDefault="00772393"/>
          <w:p w:rsidR="00772393" w:rsidRDefault="00772393"/>
          <w:p w:rsidR="00772393" w:rsidRDefault="00772393"/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10,0 тыс. руб.</w:t>
            </w:r>
            <w:r>
              <w:br/>
              <w:t>Бюджет Поселения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  <w:p w:rsidR="00772393" w:rsidRDefault="00772393"/>
          <w:p w:rsidR="00772393" w:rsidRDefault="00772393"/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 Малышевского муниципального образования</w:t>
            </w:r>
          </w:p>
          <w:p w:rsidR="00772393" w:rsidRDefault="00772393"/>
          <w:p w:rsidR="00772393" w:rsidRDefault="00772393"/>
          <w:p w:rsidR="00772393" w:rsidRDefault="00772393"/>
        </w:tc>
      </w:tr>
      <w:tr w:rsidR="00772393" w:rsidTr="00F56482">
        <w:trPr>
          <w:cantSplit/>
          <w:trHeight w:val="327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2.2.2.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r>
              <w:t>Приобретение пожарного инвентаря:</w:t>
            </w:r>
          </w:p>
          <w:p w:rsidR="00772393" w:rsidRDefault="00772393">
            <w:r>
              <w:t>1.лопата 4х130=520 руб.</w:t>
            </w:r>
          </w:p>
          <w:p w:rsidR="00772393" w:rsidRDefault="00772393">
            <w:r>
              <w:t>2.топор 2х360=720 руб.</w:t>
            </w:r>
          </w:p>
          <w:p w:rsidR="00772393" w:rsidRDefault="00772393">
            <w:r>
              <w:t>3.лом 2х300=600 руб.</w:t>
            </w:r>
          </w:p>
          <w:p w:rsidR="00772393" w:rsidRDefault="00772393">
            <w:r>
              <w:t>4.багор 2х300=600 руб.</w:t>
            </w:r>
          </w:p>
          <w:p w:rsidR="00772393" w:rsidRDefault="00772393">
            <w:r>
              <w:t>5.рукавицы 10х100=1000 руб.</w:t>
            </w:r>
          </w:p>
          <w:p w:rsidR="00772393" w:rsidRDefault="00772393">
            <w:r>
              <w:t>6.ведро 4х130=520 руб.</w:t>
            </w:r>
          </w:p>
          <w:p w:rsidR="00772393" w:rsidRDefault="00772393">
            <w:r>
              <w:t>7.рукав напорно-всасывающий без головок (</w:t>
            </w:r>
            <w:r>
              <w:rPr>
                <w:lang w:val="en-US"/>
              </w:rPr>
              <w:t>d</w:t>
            </w:r>
            <w:r>
              <w:t>-100 мм)- 2х1900=3800 руб.</w:t>
            </w:r>
          </w:p>
          <w:p w:rsidR="00772393" w:rsidRDefault="00772393">
            <w:r>
              <w:t>8.спецкостюм-1х10000=10000 руб.</w:t>
            </w:r>
          </w:p>
          <w:p w:rsidR="00772393" w:rsidRDefault="00772393">
            <w:r>
              <w:t>9.заправка огнетушителей-4х700=2800 руб.</w:t>
            </w:r>
          </w:p>
          <w:p w:rsidR="00772393" w:rsidRDefault="00772393"/>
          <w:p w:rsidR="00772393" w:rsidRDefault="00772393"/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17,8 тыс. руб.             Бюджет Поселения</w:t>
            </w:r>
          </w:p>
          <w:p w:rsidR="00772393" w:rsidRDefault="0077239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br/>
            </w:r>
          </w:p>
          <w:p w:rsidR="00772393" w:rsidRDefault="00772393"/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 Малышевского муниципального образования</w:t>
            </w:r>
          </w:p>
          <w:p w:rsidR="00772393" w:rsidRDefault="00772393"/>
          <w:p w:rsidR="00772393" w:rsidRDefault="00772393"/>
          <w:p w:rsidR="00772393" w:rsidRDefault="00772393"/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2.2.3.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Устройство минерализованных полос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в д. Баранова, д. Долганова,                              с. Малышевка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  <w:p w:rsidR="00772393" w:rsidRDefault="00772393"/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10,0 тыс. руб.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Малышевского муниципального образования</w:t>
            </w: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2.2.4.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Изготовление печатной продукции (листовки, памятки, плакаты и др.)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1,5 тыс. руб.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Малышевского муниципального образования</w:t>
            </w: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2.2.5.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Содержание пожарного автомобиля: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Запас ГСМ – 100х30=3000 руб.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Заработная плата водителя – 154000 руб.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157,0 тыс. руб.</w:t>
            </w:r>
          </w:p>
          <w:p w:rsidR="00772393" w:rsidRDefault="00772393">
            <w:pPr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Администрация Малышевского муниципального образования</w:t>
            </w: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196,3 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</w:tr>
      <w:tr w:rsidR="00772393" w:rsidTr="00F5648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ВСЕГО ПО ПРОГРАММЕ: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  <w:r>
              <w:t>216,3 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93" w:rsidRDefault="00772393">
            <w:pPr>
              <w:autoSpaceDE w:val="0"/>
              <w:autoSpaceDN w:val="0"/>
              <w:adjustRightInd w:val="0"/>
            </w:pPr>
          </w:p>
        </w:tc>
      </w:tr>
    </w:tbl>
    <w:p w:rsidR="00772393" w:rsidRDefault="00772393" w:rsidP="00F56482">
      <w:pPr>
        <w:autoSpaceDE w:val="0"/>
        <w:autoSpaceDN w:val="0"/>
        <w:adjustRightInd w:val="0"/>
      </w:pPr>
    </w:p>
    <w:p w:rsidR="00772393" w:rsidRDefault="00772393"/>
    <w:sectPr w:rsidR="00772393" w:rsidSect="00F56482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82"/>
    <w:rsid w:val="0000019F"/>
    <w:rsid w:val="00000BC0"/>
    <w:rsid w:val="00001711"/>
    <w:rsid w:val="000021DD"/>
    <w:rsid w:val="00002267"/>
    <w:rsid w:val="0000353C"/>
    <w:rsid w:val="00003C65"/>
    <w:rsid w:val="00003E6C"/>
    <w:rsid w:val="00004526"/>
    <w:rsid w:val="00004AA7"/>
    <w:rsid w:val="00005117"/>
    <w:rsid w:val="000058E7"/>
    <w:rsid w:val="00005E24"/>
    <w:rsid w:val="00006CF9"/>
    <w:rsid w:val="00010512"/>
    <w:rsid w:val="00010657"/>
    <w:rsid w:val="00010FF0"/>
    <w:rsid w:val="00011256"/>
    <w:rsid w:val="0001225A"/>
    <w:rsid w:val="00012853"/>
    <w:rsid w:val="0001367E"/>
    <w:rsid w:val="00014484"/>
    <w:rsid w:val="000147FE"/>
    <w:rsid w:val="0001493B"/>
    <w:rsid w:val="00015B63"/>
    <w:rsid w:val="00016926"/>
    <w:rsid w:val="00016B47"/>
    <w:rsid w:val="00016E9E"/>
    <w:rsid w:val="00017A91"/>
    <w:rsid w:val="00020560"/>
    <w:rsid w:val="00021301"/>
    <w:rsid w:val="00021868"/>
    <w:rsid w:val="000224AE"/>
    <w:rsid w:val="00022D89"/>
    <w:rsid w:val="00022F85"/>
    <w:rsid w:val="00023796"/>
    <w:rsid w:val="000248F3"/>
    <w:rsid w:val="0002663F"/>
    <w:rsid w:val="00026B18"/>
    <w:rsid w:val="000273BF"/>
    <w:rsid w:val="00027C15"/>
    <w:rsid w:val="000317D2"/>
    <w:rsid w:val="00032312"/>
    <w:rsid w:val="00032CAD"/>
    <w:rsid w:val="00033145"/>
    <w:rsid w:val="00033A62"/>
    <w:rsid w:val="00033AA2"/>
    <w:rsid w:val="00033D57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4EE"/>
    <w:rsid w:val="00043CCF"/>
    <w:rsid w:val="0004403D"/>
    <w:rsid w:val="00044721"/>
    <w:rsid w:val="00044C19"/>
    <w:rsid w:val="00045343"/>
    <w:rsid w:val="000459DA"/>
    <w:rsid w:val="00046AC4"/>
    <w:rsid w:val="00047704"/>
    <w:rsid w:val="000517E2"/>
    <w:rsid w:val="00051AA7"/>
    <w:rsid w:val="00052497"/>
    <w:rsid w:val="00052843"/>
    <w:rsid w:val="00053174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1904"/>
    <w:rsid w:val="00071FA0"/>
    <w:rsid w:val="000722AE"/>
    <w:rsid w:val="00072772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8A0"/>
    <w:rsid w:val="000825BD"/>
    <w:rsid w:val="00082DEB"/>
    <w:rsid w:val="0008342C"/>
    <w:rsid w:val="00083522"/>
    <w:rsid w:val="00083D53"/>
    <w:rsid w:val="0008492D"/>
    <w:rsid w:val="00085933"/>
    <w:rsid w:val="0008636F"/>
    <w:rsid w:val="000872CA"/>
    <w:rsid w:val="000873EB"/>
    <w:rsid w:val="000876A5"/>
    <w:rsid w:val="00090092"/>
    <w:rsid w:val="0009037A"/>
    <w:rsid w:val="000914E1"/>
    <w:rsid w:val="00091572"/>
    <w:rsid w:val="00092016"/>
    <w:rsid w:val="00092433"/>
    <w:rsid w:val="00092867"/>
    <w:rsid w:val="00094122"/>
    <w:rsid w:val="00095959"/>
    <w:rsid w:val="00095AED"/>
    <w:rsid w:val="00095EB7"/>
    <w:rsid w:val="0009645B"/>
    <w:rsid w:val="000A030C"/>
    <w:rsid w:val="000A051B"/>
    <w:rsid w:val="000A0DEB"/>
    <w:rsid w:val="000A0F79"/>
    <w:rsid w:val="000A1993"/>
    <w:rsid w:val="000A278D"/>
    <w:rsid w:val="000A27C6"/>
    <w:rsid w:val="000A2BF4"/>
    <w:rsid w:val="000A4175"/>
    <w:rsid w:val="000A41DE"/>
    <w:rsid w:val="000A441C"/>
    <w:rsid w:val="000A5035"/>
    <w:rsid w:val="000A5274"/>
    <w:rsid w:val="000A54C5"/>
    <w:rsid w:val="000A55B2"/>
    <w:rsid w:val="000A56B6"/>
    <w:rsid w:val="000A7F1D"/>
    <w:rsid w:val="000B1DA1"/>
    <w:rsid w:val="000B2795"/>
    <w:rsid w:val="000B27AC"/>
    <w:rsid w:val="000B27AD"/>
    <w:rsid w:val="000B4113"/>
    <w:rsid w:val="000B578B"/>
    <w:rsid w:val="000B6854"/>
    <w:rsid w:val="000B796D"/>
    <w:rsid w:val="000B7F27"/>
    <w:rsid w:val="000C019A"/>
    <w:rsid w:val="000C0E78"/>
    <w:rsid w:val="000C1BF3"/>
    <w:rsid w:val="000C1D16"/>
    <w:rsid w:val="000C1E5A"/>
    <w:rsid w:val="000C1E87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C0"/>
    <w:rsid w:val="000C76DD"/>
    <w:rsid w:val="000C7EE1"/>
    <w:rsid w:val="000D02E9"/>
    <w:rsid w:val="000D05AD"/>
    <w:rsid w:val="000D1EA9"/>
    <w:rsid w:val="000D28F6"/>
    <w:rsid w:val="000D2B71"/>
    <w:rsid w:val="000D2E04"/>
    <w:rsid w:val="000D35CA"/>
    <w:rsid w:val="000D574F"/>
    <w:rsid w:val="000D7307"/>
    <w:rsid w:val="000D7F6D"/>
    <w:rsid w:val="000E3D8D"/>
    <w:rsid w:val="000E4BA7"/>
    <w:rsid w:val="000E5384"/>
    <w:rsid w:val="000E5E9C"/>
    <w:rsid w:val="000E6214"/>
    <w:rsid w:val="000E62D8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46C5"/>
    <w:rsid w:val="000F530A"/>
    <w:rsid w:val="000F5C81"/>
    <w:rsid w:val="000F6E17"/>
    <w:rsid w:val="000F7866"/>
    <w:rsid w:val="000F7B48"/>
    <w:rsid w:val="000F7FC7"/>
    <w:rsid w:val="00100907"/>
    <w:rsid w:val="001024B2"/>
    <w:rsid w:val="00102C5B"/>
    <w:rsid w:val="00103BD9"/>
    <w:rsid w:val="001056BF"/>
    <w:rsid w:val="00106B37"/>
    <w:rsid w:val="001070DC"/>
    <w:rsid w:val="001078FD"/>
    <w:rsid w:val="001107A0"/>
    <w:rsid w:val="00111FFC"/>
    <w:rsid w:val="00112BC1"/>
    <w:rsid w:val="0011574D"/>
    <w:rsid w:val="00115979"/>
    <w:rsid w:val="0011616E"/>
    <w:rsid w:val="00117830"/>
    <w:rsid w:val="00120F95"/>
    <w:rsid w:val="00121261"/>
    <w:rsid w:val="00121339"/>
    <w:rsid w:val="001227D0"/>
    <w:rsid w:val="00122960"/>
    <w:rsid w:val="00122E21"/>
    <w:rsid w:val="0012335C"/>
    <w:rsid w:val="00123BB8"/>
    <w:rsid w:val="00123D05"/>
    <w:rsid w:val="00124BA3"/>
    <w:rsid w:val="00124D87"/>
    <w:rsid w:val="00131131"/>
    <w:rsid w:val="00131A5B"/>
    <w:rsid w:val="00131FF5"/>
    <w:rsid w:val="001327C1"/>
    <w:rsid w:val="00132906"/>
    <w:rsid w:val="00134E7F"/>
    <w:rsid w:val="0013619C"/>
    <w:rsid w:val="00137EC3"/>
    <w:rsid w:val="00140F97"/>
    <w:rsid w:val="0014251B"/>
    <w:rsid w:val="001426CD"/>
    <w:rsid w:val="00142874"/>
    <w:rsid w:val="001429E8"/>
    <w:rsid w:val="00142F42"/>
    <w:rsid w:val="00143D3A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9CE"/>
    <w:rsid w:val="001530B5"/>
    <w:rsid w:val="00154232"/>
    <w:rsid w:val="00154A21"/>
    <w:rsid w:val="001565F0"/>
    <w:rsid w:val="0015683F"/>
    <w:rsid w:val="001572C0"/>
    <w:rsid w:val="001578A8"/>
    <w:rsid w:val="00157BB5"/>
    <w:rsid w:val="0016008F"/>
    <w:rsid w:val="00161251"/>
    <w:rsid w:val="00161C2A"/>
    <w:rsid w:val="00162066"/>
    <w:rsid w:val="00162573"/>
    <w:rsid w:val="00162EA5"/>
    <w:rsid w:val="00164A31"/>
    <w:rsid w:val="00165F48"/>
    <w:rsid w:val="00166A7D"/>
    <w:rsid w:val="00166FA8"/>
    <w:rsid w:val="0017056B"/>
    <w:rsid w:val="00170EE8"/>
    <w:rsid w:val="0017111F"/>
    <w:rsid w:val="0017122F"/>
    <w:rsid w:val="00171E6F"/>
    <w:rsid w:val="00173FDE"/>
    <w:rsid w:val="001758DB"/>
    <w:rsid w:val="0017650A"/>
    <w:rsid w:val="00176AD1"/>
    <w:rsid w:val="00177839"/>
    <w:rsid w:val="0017783C"/>
    <w:rsid w:val="00177E75"/>
    <w:rsid w:val="001809B3"/>
    <w:rsid w:val="0018122A"/>
    <w:rsid w:val="0018143A"/>
    <w:rsid w:val="00181559"/>
    <w:rsid w:val="00181982"/>
    <w:rsid w:val="00181B65"/>
    <w:rsid w:val="00181DDC"/>
    <w:rsid w:val="00181FA8"/>
    <w:rsid w:val="00182047"/>
    <w:rsid w:val="00182416"/>
    <w:rsid w:val="001855CA"/>
    <w:rsid w:val="001868AA"/>
    <w:rsid w:val="00186B5B"/>
    <w:rsid w:val="001902A9"/>
    <w:rsid w:val="0019043A"/>
    <w:rsid w:val="00191478"/>
    <w:rsid w:val="00191716"/>
    <w:rsid w:val="00192ADB"/>
    <w:rsid w:val="0019333D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90D"/>
    <w:rsid w:val="00196B68"/>
    <w:rsid w:val="001976DE"/>
    <w:rsid w:val="001A2387"/>
    <w:rsid w:val="001A23D8"/>
    <w:rsid w:val="001A3311"/>
    <w:rsid w:val="001A3BAB"/>
    <w:rsid w:val="001A4B53"/>
    <w:rsid w:val="001A4FB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3D3C"/>
    <w:rsid w:val="001B427D"/>
    <w:rsid w:val="001B439B"/>
    <w:rsid w:val="001B5123"/>
    <w:rsid w:val="001B7115"/>
    <w:rsid w:val="001B7E7D"/>
    <w:rsid w:val="001C0C88"/>
    <w:rsid w:val="001C13A1"/>
    <w:rsid w:val="001C164F"/>
    <w:rsid w:val="001C172E"/>
    <w:rsid w:val="001C1BC4"/>
    <w:rsid w:val="001C2D0E"/>
    <w:rsid w:val="001C3A8B"/>
    <w:rsid w:val="001C3B3F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D06B9"/>
    <w:rsid w:val="001D14B2"/>
    <w:rsid w:val="001D15FC"/>
    <w:rsid w:val="001D177C"/>
    <w:rsid w:val="001D1857"/>
    <w:rsid w:val="001D18B4"/>
    <w:rsid w:val="001D2446"/>
    <w:rsid w:val="001D28AC"/>
    <w:rsid w:val="001D3540"/>
    <w:rsid w:val="001D38A2"/>
    <w:rsid w:val="001D4206"/>
    <w:rsid w:val="001D444F"/>
    <w:rsid w:val="001D486A"/>
    <w:rsid w:val="001D4D95"/>
    <w:rsid w:val="001D607C"/>
    <w:rsid w:val="001D6254"/>
    <w:rsid w:val="001D756E"/>
    <w:rsid w:val="001D7A89"/>
    <w:rsid w:val="001E1983"/>
    <w:rsid w:val="001E1D7F"/>
    <w:rsid w:val="001E3068"/>
    <w:rsid w:val="001E30C5"/>
    <w:rsid w:val="001E32C7"/>
    <w:rsid w:val="001E3913"/>
    <w:rsid w:val="001E3D76"/>
    <w:rsid w:val="001E3E21"/>
    <w:rsid w:val="001E3F06"/>
    <w:rsid w:val="001E4526"/>
    <w:rsid w:val="001E5086"/>
    <w:rsid w:val="001E552F"/>
    <w:rsid w:val="001E5914"/>
    <w:rsid w:val="001E5C57"/>
    <w:rsid w:val="001E62A7"/>
    <w:rsid w:val="001F075F"/>
    <w:rsid w:val="001F0C99"/>
    <w:rsid w:val="001F0CB6"/>
    <w:rsid w:val="001F17A0"/>
    <w:rsid w:val="001F190B"/>
    <w:rsid w:val="001F5314"/>
    <w:rsid w:val="001F5ABC"/>
    <w:rsid w:val="001F5EB2"/>
    <w:rsid w:val="001F74E0"/>
    <w:rsid w:val="002006D7"/>
    <w:rsid w:val="00200F0E"/>
    <w:rsid w:val="00201318"/>
    <w:rsid w:val="002013BD"/>
    <w:rsid w:val="002024C7"/>
    <w:rsid w:val="0020336E"/>
    <w:rsid w:val="00203BCB"/>
    <w:rsid w:val="002049AC"/>
    <w:rsid w:val="0020611F"/>
    <w:rsid w:val="00206608"/>
    <w:rsid w:val="00206EEB"/>
    <w:rsid w:val="00207B1F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D0B"/>
    <w:rsid w:val="00221323"/>
    <w:rsid w:val="002225EF"/>
    <w:rsid w:val="00223AEB"/>
    <w:rsid w:val="00223E9C"/>
    <w:rsid w:val="00227C2C"/>
    <w:rsid w:val="00227D5A"/>
    <w:rsid w:val="00230045"/>
    <w:rsid w:val="002301C0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531"/>
    <w:rsid w:val="00236AD5"/>
    <w:rsid w:val="00236B84"/>
    <w:rsid w:val="002379E0"/>
    <w:rsid w:val="00240309"/>
    <w:rsid w:val="0024049A"/>
    <w:rsid w:val="002407AD"/>
    <w:rsid w:val="00241E60"/>
    <w:rsid w:val="00241E87"/>
    <w:rsid w:val="00242F87"/>
    <w:rsid w:val="0024400E"/>
    <w:rsid w:val="00244025"/>
    <w:rsid w:val="00245159"/>
    <w:rsid w:val="00246618"/>
    <w:rsid w:val="00246B47"/>
    <w:rsid w:val="00246B6B"/>
    <w:rsid w:val="00247367"/>
    <w:rsid w:val="002478AA"/>
    <w:rsid w:val="00250E17"/>
    <w:rsid w:val="0025121E"/>
    <w:rsid w:val="00251F85"/>
    <w:rsid w:val="002522A8"/>
    <w:rsid w:val="00252378"/>
    <w:rsid w:val="00254029"/>
    <w:rsid w:val="0025462E"/>
    <w:rsid w:val="002568A7"/>
    <w:rsid w:val="00256C53"/>
    <w:rsid w:val="00257633"/>
    <w:rsid w:val="00260634"/>
    <w:rsid w:val="002624F7"/>
    <w:rsid w:val="0026282B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0B72"/>
    <w:rsid w:val="00271491"/>
    <w:rsid w:val="00272633"/>
    <w:rsid w:val="002738F2"/>
    <w:rsid w:val="00273999"/>
    <w:rsid w:val="00273E13"/>
    <w:rsid w:val="00274074"/>
    <w:rsid w:val="0027499A"/>
    <w:rsid w:val="00276392"/>
    <w:rsid w:val="002771F0"/>
    <w:rsid w:val="00277D05"/>
    <w:rsid w:val="002817FC"/>
    <w:rsid w:val="00282C99"/>
    <w:rsid w:val="00282E2C"/>
    <w:rsid w:val="00283C27"/>
    <w:rsid w:val="00283F2E"/>
    <w:rsid w:val="00284147"/>
    <w:rsid w:val="002843E2"/>
    <w:rsid w:val="00286E8D"/>
    <w:rsid w:val="00287153"/>
    <w:rsid w:val="002913C0"/>
    <w:rsid w:val="002915EB"/>
    <w:rsid w:val="00292995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A1E16"/>
    <w:rsid w:val="002A2396"/>
    <w:rsid w:val="002A27E3"/>
    <w:rsid w:val="002A3734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2FB"/>
    <w:rsid w:val="002B6B39"/>
    <w:rsid w:val="002B6C0A"/>
    <w:rsid w:val="002B6D9B"/>
    <w:rsid w:val="002B7438"/>
    <w:rsid w:val="002C001D"/>
    <w:rsid w:val="002C01E0"/>
    <w:rsid w:val="002C1AD8"/>
    <w:rsid w:val="002C21A9"/>
    <w:rsid w:val="002C367D"/>
    <w:rsid w:val="002C3B34"/>
    <w:rsid w:val="002C4689"/>
    <w:rsid w:val="002C5322"/>
    <w:rsid w:val="002C7D5E"/>
    <w:rsid w:val="002D03F8"/>
    <w:rsid w:val="002D1037"/>
    <w:rsid w:val="002D1650"/>
    <w:rsid w:val="002D2343"/>
    <w:rsid w:val="002D236D"/>
    <w:rsid w:val="002D29B0"/>
    <w:rsid w:val="002D2A6B"/>
    <w:rsid w:val="002D4A54"/>
    <w:rsid w:val="002D4CBF"/>
    <w:rsid w:val="002D52FE"/>
    <w:rsid w:val="002D57DE"/>
    <w:rsid w:val="002D69C1"/>
    <w:rsid w:val="002D7BDC"/>
    <w:rsid w:val="002D7D80"/>
    <w:rsid w:val="002D7F6C"/>
    <w:rsid w:val="002E050C"/>
    <w:rsid w:val="002E0963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F06"/>
    <w:rsid w:val="002E6865"/>
    <w:rsid w:val="002F0866"/>
    <w:rsid w:val="002F09FB"/>
    <w:rsid w:val="002F17C8"/>
    <w:rsid w:val="002F1B2F"/>
    <w:rsid w:val="002F281E"/>
    <w:rsid w:val="002F2FF3"/>
    <w:rsid w:val="002F3298"/>
    <w:rsid w:val="002F428B"/>
    <w:rsid w:val="002F4736"/>
    <w:rsid w:val="002F4B16"/>
    <w:rsid w:val="002F6505"/>
    <w:rsid w:val="002F6903"/>
    <w:rsid w:val="002F6C29"/>
    <w:rsid w:val="002F6C80"/>
    <w:rsid w:val="002F735B"/>
    <w:rsid w:val="002F7B26"/>
    <w:rsid w:val="00300673"/>
    <w:rsid w:val="003010CE"/>
    <w:rsid w:val="00301151"/>
    <w:rsid w:val="00301C4D"/>
    <w:rsid w:val="00302117"/>
    <w:rsid w:val="00303103"/>
    <w:rsid w:val="00303125"/>
    <w:rsid w:val="00304764"/>
    <w:rsid w:val="003056C4"/>
    <w:rsid w:val="0030671C"/>
    <w:rsid w:val="00306D5E"/>
    <w:rsid w:val="00307C86"/>
    <w:rsid w:val="00310553"/>
    <w:rsid w:val="003105BF"/>
    <w:rsid w:val="00310957"/>
    <w:rsid w:val="00311815"/>
    <w:rsid w:val="00311A5C"/>
    <w:rsid w:val="003130DD"/>
    <w:rsid w:val="00313EF2"/>
    <w:rsid w:val="00313F05"/>
    <w:rsid w:val="003149F6"/>
    <w:rsid w:val="00315329"/>
    <w:rsid w:val="0031536F"/>
    <w:rsid w:val="00315FA1"/>
    <w:rsid w:val="00316FC6"/>
    <w:rsid w:val="0031763A"/>
    <w:rsid w:val="003201A6"/>
    <w:rsid w:val="00320288"/>
    <w:rsid w:val="003211D9"/>
    <w:rsid w:val="00323273"/>
    <w:rsid w:val="003233E7"/>
    <w:rsid w:val="003235ED"/>
    <w:rsid w:val="00324154"/>
    <w:rsid w:val="003252F7"/>
    <w:rsid w:val="0032767C"/>
    <w:rsid w:val="00330804"/>
    <w:rsid w:val="00331265"/>
    <w:rsid w:val="003313B5"/>
    <w:rsid w:val="00331A6D"/>
    <w:rsid w:val="00331AF5"/>
    <w:rsid w:val="00331CC5"/>
    <w:rsid w:val="00331D0B"/>
    <w:rsid w:val="003321D9"/>
    <w:rsid w:val="003330F9"/>
    <w:rsid w:val="003358B9"/>
    <w:rsid w:val="003363D1"/>
    <w:rsid w:val="00336412"/>
    <w:rsid w:val="0033647C"/>
    <w:rsid w:val="003368A3"/>
    <w:rsid w:val="00336CAB"/>
    <w:rsid w:val="00336EAE"/>
    <w:rsid w:val="0033743F"/>
    <w:rsid w:val="003377FF"/>
    <w:rsid w:val="00337A63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563D"/>
    <w:rsid w:val="00346EF2"/>
    <w:rsid w:val="0034727D"/>
    <w:rsid w:val="00347FB6"/>
    <w:rsid w:val="00351BD4"/>
    <w:rsid w:val="00351F6E"/>
    <w:rsid w:val="00352448"/>
    <w:rsid w:val="00353681"/>
    <w:rsid w:val="00356627"/>
    <w:rsid w:val="00356B87"/>
    <w:rsid w:val="00357F0C"/>
    <w:rsid w:val="003605F0"/>
    <w:rsid w:val="003606AF"/>
    <w:rsid w:val="00360B52"/>
    <w:rsid w:val="00361E0A"/>
    <w:rsid w:val="00362024"/>
    <w:rsid w:val="00364433"/>
    <w:rsid w:val="0036691E"/>
    <w:rsid w:val="0036722E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8EA"/>
    <w:rsid w:val="003807CE"/>
    <w:rsid w:val="003820BF"/>
    <w:rsid w:val="00382634"/>
    <w:rsid w:val="0038309C"/>
    <w:rsid w:val="00383874"/>
    <w:rsid w:val="00383C43"/>
    <w:rsid w:val="00383D29"/>
    <w:rsid w:val="00383E6D"/>
    <w:rsid w:val="00383F1B"/>
    <w:rsid w:val="0038554E"/>
    <w:rsid w:val="003864C2"/>
    <w:rsid w:val="00386826"/>
    <w:rsid w:val="00387CD6"/>
    <w:rsid w:val="00391344"/>
    <w:rsid w:val="00391A26"/>
    <w:rsid w:val="00391F1D"/>
    <w:rsid w:val="00393A6E"/>
    <w:rsid w:val="00394F52"/>
    <w:rsid w:val="00395D0C"/>
    <w:rsid w:val="003A07FB"/>
    <w:rsid w:val="003A0BD5"/>
    <w:rsid w:val="003A13F2"/>
    <w:rsid w:val="003A1C25"/>
    <w:rsid w:val="003A2313"/>
    <w:rsid w:val="003A262B"/>
    <w:rsid w:val="003A2F7C"/>
    <w:rsid w:val="003A361B"/>
    <w:rsid w:val="003A4596"/>
    <w:rsid w:val="003A526C"/>
    <w:rsid w:val="003A585B"/>
    <w:rsid w:val="003A6E64"/>
    <w:rsid w:val="003A74E8"/>
    <w:rsid w:val="003A7F79"/>
    <w:rsid w:val="003B06A8"/>
    <w:rsid w:val="003B09F7"/>
    <w:rsid w:val="003B1054"/>
    <w:rsid w:val="003B1086"/>
    <w:rsid w:val="003B14EA"/>
    <w:rsid w:val="003B1AEB"/>
    <w:rsid w:val="003B1E41"/>
    <w:rsid w:val="003B29F5"/>
    <w:rsid w:val="003B2F9B"/>
    <w:rsid w:val="003B3B21"/>
    <w:rsid w:val="003B578C"/>
    <w:rsid w:val="003B57E0"/>
    <w:rsid w:val="003B7F4F"/>
    <w:rsid w:val="003B7F88"/>
    <w:rsid w:val="003C05D2"/>
    <w:rsid w:val="003C1B3D"/>
    <w:rsid w:val="003C2862"/>
    <w:rsid w:val="003C2988"/>
    <w:rsid w:val="003C2BCB"/>
    <w:rsid w:val="003C37EE"/>
    <w:rsid w:val="003C3A3A"/>
    <w:rsid w:val="003C3EF8"/>
    <w:rsid w:val="003C43EB"/>
    <w:rsid w:val="003C466D"/>
    <w:rsid w:val="003C4C84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75AD"/>
    <w:rsid w:val="003E0496"/>
    <w:rsid w:val="003E0791"/>
    <w:rsid w:val="003E0CD3"/>
    <w:rsid w:val="003E187C"/>
    <w:rsid w:val="003E1A8D"/>
    <w:rsid w:val="003E3165"/>
    <w:rsid w:val="003E341B"/>
    <w:rsid w:val="003E5BAB"/>
    <w:rsid w:val="003E6790"/>
    <w:rsid w:val="003E6C83"/>
    <w:rsid w:val="003E6EF4"/>
    <w:rsid w:val="003E7424"/>
    <w:rsid w:val="003E7D37"/>
    <w:rsid w:val="003F1280"/>
    <w:rsid w:val="003F17BB"/>
    <w:rsid w:val="003F187D"/>
    <w:rsid w:val="003F19EF"/>
    <w:rsid w:val="003F1BDE"/>
    <w:rsid w:val="003F1ED8"/>
    <w:rsid w:val="003F203A"/>
    <w:rsid w:val="003F270A"/>
    <w:rsid w:val="003F2DB9"/>
    <w:rsid w:val="003F32EB"/>
    <w:rsid w:val="003F33F9"/>
    <w:rsid w:val="003F34F3"/>
    <w:rsid w:val="003F399D"/>
    <w:rsid w:val="003F3E6C"/>
    <w:rsid w:val="003F4E0C"/>
    <w:rsid w:val="003F4EEA"/>
    <w:rsid w:val="003F67E5"/>
    <w:rsid w:val="003F6EA8"/>
    <w:rsid w:val="003F6EB7"/>
    <w:rsid w:val="004004EC"/>
    <w:rsid w:val="00400F31"/>
    <w:rsid w:val="00401A48"/>
    <w:rsid w:val="00401EBF"/>
    <w:rsid w:val="004022FC"/>
    <w:rsid w:val="004025C5"/>
    <w:rsid w:val="00402676"/>
    <w:rsid w:val="00402698"/>
    <w:rsid w:val="00402775"/>
    <w:rsid w:val="00402B30"/>
    <w:rsid w:val="004050E4"/>
    <w:rsid w:val="0040664B"/>
    <w:rsid w:val="004079B7"/>
    <w:rsid w:val="00410788"/>
    <w:rsid w:val="004107D7"/>
    <w:rsid w:val="00410B4C"/>
    <w:rsid w:val="00411113"/>
    <w:rsid w:val="00411C4A"/>
    <w:rsid w:val="00413A7F"/>
    <w:rsid w:val="00414A13"/>
    <w:rsid w:val="004153DB"/>
    <w:rsid w:val="00415868"/>
    <w:rsid w:val="004175E5"/>
    <w:rsid w:val="00420FF2"/>
    <w:rsid w:val="00423119"/>
    <w:rsid w:val="0042352F"/>
    <w:rsid w:val="00424027"/>
    <w:rsid w:val="0042428C"/>
    <w:rsid w:val="004248B0"/>
    <w:rsid w:val="00424CD4"/>
    <w:rsid w:val="00426497"/>
    <w:rsid w:val="00426AA4"/>
    <w:rsid w:val="00426AFC"/>
    <w:rsid w:val="00427566"/>
    <w:rsid w:val="00427EBE"/>
    <w:rsid w:val="00430DD5"/>
    <w:rsid w:val="00431BD8"/>
    <w:rsid w:val="00432BA5"/>
    <w:rsid w:val="00432C32"/>
    <w:rsid w:val="004333CD"/>
    <w:rsid w:val="004338E6"/>
    <w:rsid w:val="00435695"/>
    <w:rsid w:val="00435CD7"/>
    <w:rsid w:val="00435D7B"/>
    <w:rsid w:val="004360BE"/>
    <w:rsid w:val="0043612F"/>
    <w:rsid w:val="004364BE"/>
    <w:rsid w:val="00436991"/>
    <w:rsid w:val="004370BF"/>
    <w:rsid w:val="00437280"/>
    <w:rsid w:val="00442837"/>
    <w:rsid w:val="00445097"/>
    <w:rsid w:val="004450F8"/>
    <w:rsid w:val="00445788"/>
    <w:rsid w:val="00445A78"/>
    <w:rsid w:val="00445AF2"/>
    <w:rsid w:val="00446B33"/>
    <w:rsid w:val="004502FB"/>
    <w:rsid w:val="00450855"/>
    <w:rsid w:val="004508E6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5EE0"/>
    <w:rsid w:val="00456C5C"/>
    <w:rsid w:val="00457332"/>
    <w:rsid w:val="00457568"/>
    <w:rsid w:val="0046005B"/>
    <w:rsid w:val="00460B67"/>
    <w:rsid w:val="004617A4"/>
    <w:rsid w:val="004624F0"/>
    <w:rsid w:val="0046330C"/>
    <w:rsid w:val="0046362E"/>
    <w:rsid w:val="00463F56"/>
    <w:rsid w:val="00464121"/>
    <w:rsid w:val="00464CA9"/>
    <w:rsid w:val="00464DF3"/>
    <w:rsid w:val="0046531B"/>
    <w:rsid w:val="004661D2"/>
    <w:rsid w:val="004662DD"/>
    <w:rsid w:val="00466410"/>
    <w:rsid w:val="004667A1"/>
    <w:rsid w:val="00466987"/>
    <w:rsid w:val="00466E7C"/>
    <w:rsid w:val="004674D2"/>
    <w:rsid w:val="00470A36"/>
    <w:rsid w:val="00470E5B"/>
    <w:rsid w:val="00470F8A"/>
    <w:rsid w:val="00471189"/>
    <w:rsid w:val="004729EE"/>
    <w:rsid w:val="004738CD"/>
    <w:rsid w:val="0047414D"/>
    <w:rsid w:val="00475767"/>
    <w:rsid w:val="00475B45"/>
    <w:rsid w:val="004761ED"/>
    <w:rsid w:val="00476413"/>
    <w:rsid w:val="00477C80"/>
    <w:rsid w:val="004819D4"/>
    <w:rsid w:val="004820AA"/>
    <w:rsid w:val="00482A05"/>
    <w:rsid w:val="004835E2"/>
    <w:rsid w:val="00484531"/>
    <w:rsid w:val="0048467D"/>
    <w:rsid w:val="00485108"/>
    <w:rsid w:val="004861FF"/>
    <w:rsid w:val="00487C89"/>
    <w:rsid w:val="00491504"/>
    <w:rsid w:val="00492345"/>
    <w:rsid w:val="00492B3E"/>
    <w:rsid w:val="00493076"/>
    <w:rsid w:val="00494155"/>
    <w:rsid w:val="004941A8"/>
    <w:rsid w:val="0049456C"/>
    <w:rsid w:val="0049477A"/>
    <w:rsid w:val="00495115"/>
    <w:rsid w:val="00495537"/>
    <w:rsid w:val="00496B66"/>
    <w:rsid w:val="004A0D9A"/>
    <w:rsid w:val="004A1172"/>
    <w:rsid w:val="004A1350"/>
    <w:rsid w:val="004A1754"/>
    <w:rsid w:val="004A22A8"/>
    <w:rsid w:val="004A33AF"/>
    <w:rsid w:val="004A3722"/>
    <w:rsid w:val="004A3C09"/>
    <w:rsid w:val="004A40B2"/>
    <w:rsid w:val="004A49EA"/>
    <w:rsid w:val="004A4ECF"/>
    <w:rsid w:val="004A65CB"/>
    <w:rsid w:val="004A65DF"/>
    <w:rsid w:val="004B0841"/>
    <w:rsid w:val="004B0CA4"/>
    <w:rsid w:val="004B25E9"/>
    <w:rsid w:val="004B503D"/>
    <w:rsid w:val="004B6297"/>
    <w:rsid w:val="004B6A98"/>
    <w:rsid w:val="004B753C"/>
    <w:rsid w:val="004B76D0"/>
    <w:rsid w:val="004B79E1"/>
    <w:rsid w:val="004B7CA0"/>
    <w:rsid w:val="004C16EA"/>
    <w:rsid w:val="004C186D"/>
    <w:rsid w:val="004C247E"/>
    <w:rsid w:val="004C38B5"/>
    <w:rsid w:val="004C39FA"/>
    <w:rsid w:val="004C5B70"/>
    <w:rsid w:val="004C665B"/>
    <w:rsid w:val="004C67DA"/>
    <w:rsid w:val="004C7ECD"/>
    <w:rsid w:val="004D0B54"/>
    <w:rsid w:val="004D1096"/>
    <w:rsid w:val="004D1D38"/>
    <w:rsid w:val="004D2672"/>
    <w:rsid w:val="004D48B0"/>
    <w:rsid w:val="004D4F87"/>
    <w:rsid w:val="004D5BB6"/>
    <w:rsid w:val="004D5D9E"/>
    <w:rsid w:val="004D5DD7"/>
    <w:rsid w:val="004D5EB3"/>
    <w:rsid w:val="004D6F90"/>
    <w:rsid w:val="004D75D1"/>
    <w:rsid w:val="004E031E"/>
    <w:rsid w:val="004E1225"/>
    <w:rsid w:val="004E2BC8"/>
    <w:rsid w:val="004E58EF"/>
    <w:rsid w:val="004E5E6E"/>
    <w:rsid w:val="004F00BA"/>
    <w:rsid w:val="004F0461"/>
    <w:rsid w:val="004F126A"/>
    <w:rsid w:val="004F1797"/>
    <w:rsid w:val="004F21E8"/>
    <w:rsid w:val="004F3065"/>
    <w:rsid w:val="004F3E87"/>
    <w:rsid w:val="004F3ECC"/>
    <w:rsid w:val="004F5930"/>
    <w:rsid w:val="004F5D7A"/>
    <w:rsid w:val="004F6AF3"/>
    <w:rsid w:val="004F6C9E"/>
    <w:rsid w:val="004F7F2F"/>
    <w:rsid w:val="005002EF"/>
    <w:rsid w:val="00502A3F"/>
    <w:rsid w:val="00502A65"/>
    <w:rsid w:val="00502EA5"/>
    <w:rsid w:val="00503A4E"/>
    <w:rsid w:val="00503D81"/>
    <w:rsid w:val="005045D8"/>
    <w:rsid w:val="005047A7"/>
    <w:rsid w:val="00504A0B"/>
    <w:rsid w:val="00505119"/>
    <w:rsid w:val="005051E5"/>
    <w:rsid w:val="005054D3"/>
    <w:rsid w:val="00505D3C"/>
    <w:rsid w:val="00506D9A"/>
    <w:rsid w:val="00510055"/>
    <w:rsid w:val="00510762"/>
    <w:rsid w:val="00511253"/>
    <w:rsid w:val="005125E8"/>
    <w:rsid w:val="005127B3"/>
    <w:rsid w:val="00512A00"/>
    <w:rsid w:val="005136D0"/>
    <w:rsid w:val="00513A11"/>
    <w:rsid w:val="0051418C"/>
    <w:rsid w:val="0051691D"/>
    <w:rsid w:val="0051696C"/>
    <w:rsid w:val="00517086"/>
    <w:rsid w:val="00517E4F"/>
    <w:rsid w:val="00520BC4"/>
    <w:rsid w:val="00520F56"/>
    <w:rsid w:val="00523E95"/>
    <w:rsid w:val="00524273"/>
    <w:rsid w:val="005249CD"/>
    <w:rsid w:val="00524D88"/>
    <w:rsid w:val="005258B5"/>
    <w:rsid w:val="005279F4"/>
    <w:rsid w:val="005306F2"/>
    <w:rsid w:val="00530B4C"/>
    <w:rsid w:val="00531CEC"/>
    <w:rsid w:val="005324E7"/>
    <w:rsid w:val="005326F3"/>
    <w:rsid w:val="00533FD0"/>
    <w:rsid w:val="00535002"/>
    <w:rsid w:val="00535278"/>
    <w:rsid w:val="00535ACF"/>
    <w:rsid w:val="00536B38"/>
    <w:rsid w:val="00536E20"/>
    <w:rsid w:val="00537581"/>
    <w:rsid w:val="00540527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5A2E"/>
    <w:rsid w:val="005468B5"/>
    <w:rsid w:val="005468EE"/>
    <w:rsid w:val="00546A58"/>
    <w:rsid w:val="00547D84"/>
    <w:rsid w:val="0055080F"/>
    <w:rsid w:val="005514BF"/>
    <w:rsid w:val="00551589"/>
    <w:rsid w:val="00551869"/>
    <w:rsid w:val="00552355"/>
    <w:rsid w:val="0055345D"/>
    <w:rsid w:val="00555F16"/>
    <w:rsid w:val="0055664F"/>
    <w:rsid w:val="00556793"/>
    <w:rsid w:val="005569CE"/>
    <w:rsid w:val="005570C8"/>
    <w:rsid w:val="005602D9"/>
    <w:rsid w:val="00560DFF"/>
    <w:rsid w:val="00560E4E"/>
    <w:rsid w:val="00561B50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27FE"/>
    <w:rsid w:val="0057318E"/>
    <w:rsid w:val="005731AD"/>
    <w:rsid w:val="005740B5"/>
    <w:rsid w:val="00574646"/>
    <w:rsid w:val="00574D67"/>
    <w:rsid w:val="00574DB1"/>
    <w:rsid w:val="005754CE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65B"/>
    <w:rsid w:val="00582A01"/>
    <w:rsid w:val="00583650"/>
    <w:rsid w:val="00583B27"/>
    <w:rsid w:val="00585067"/>
    <w:rsid w:val="00585148"/>
    <w:rsid w:val="0058694D"/>
    <w:rsid w:val="00587012"/>
    <w:rsid w:val="00587E6F"/>
    <w:rsid w:val="00590E76"/>
    <w:rsid w:val="005936C4"/>
    <w:rsid w:val="00593E06"/>
    <w:rsid w:val="0059466E"/>
    <w:rsid w:val="00594B98"/>
    <w:rsid w:val="00595CA3"/>
    <w:rsid w:val="005972F3"/>
    <w:rsid w:val="005974EB"/>
    <w:rsid w:val="00597D35"/>
    <w:rsid w:val="005A00C7"/>
    <w:rsid w:val="005A1065"/>
    <w:rsid w:val="005A17A8"/>
    <w:rsid w:val="005A2062"/>
    <w:rsid w:val="005A26F3"/>
    <w:rsid w:val="005A290C"/>
    <w:rsid w:val="005A3C6B"/>
    <w:rsid w:val="005A3DD3"/>
    <w:rsid w:val="005A49B3"/>
    <w:rsid w:val="005A749C"/>
    <w:rsid w:val="005B25D8"/>
    <w:rsid w:val="005B34C2"/>
    <w:rsid w:val="005B54C4"/>
    <w:rsid w:val="005B6054"/>
    <w:rsid w:val="005B656B"/>
    <w:rsid w:val="005B6A58"/>
    <w:rsid w:val="005B6AF1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01A8"/>
    <w:rsid w:val="005D04AD"/>
    <w:rsid w:val="005D1D6C"/>
    <w:rsid w:val="005D308A"/>
    <w:rsid w:val="005D42DE"/>
    <w:rsid w:val="005D443D"/>
    <w:rsid w:val="005D4CE2"/>
    <w:rsid w:val="005D52EE"/>
    <w:rsid w:val="005D53FB"/>
    <w:rsid w:val="005D6426"/>
    <w:rsid w:val="005D6A9B"/>
    <w:rsid w:val="005D6FB7"/>
    <w:rsid w:val="005D7B05"/>
    <w:rsid w:val="005D7E60"/>
    <w:rsid w:val="005D7FE3"/>
    <w:rsid w:val="005E028E"/>
    <w:rsid w:val="005E1D46"/>
    <w:rsid w:val="005E25E0"/>
    <w:rsid w:val="005E3D3D"/>
    <w:rsid w:val="005E47E3"/>
    <w:rsid w:val="005E4A20"/>
    <w:rsid w:val="005E4DFC"/>
    <w:rsid w:val="005E5696"/>
    <w:rsid w:val="005E5AD8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C56"/>
    <w:rsid w:val="00602DC4"/>
    <w:rsid w:val="00603337"/>
    <w:rsid w:val="00603361"/>
    <w:rsid w:val="006045BC"/>
    <w:rsid w:val="006046A3"/>
    <w:rsid w:val="00604978"/>
    <w:rsid w:val="00604BA1"/>
    <w:rsid w:val="00605050"/>
    <w:rsid w:val="0060509C"/>
    <w:rsid w:val="00605909"/>
    <w:rsid w:val="0060633D"/>
    <w:rsid w:val="00606723"/>
    <w:rsid w:val="006067E8"/>
    <w:rsid w:val="00606B7E"/>
    <w:rsid w:val="0060740C"/>
    <w:rsid w:val="00607AA6"/>
    <w:rsid w:val="00607C15"/>
    <w:rsid w:val="00610095"/>
    <w:rsid w:val="00610222"/>
    <w:rsid w:val="00610FCA"/>
    <w:rsid w:val="006113DA"/>
    <w:rsid w:val="0061331A"/>
    <w:rsid w:val="006133F4"/>
    <w:rsid w:val="00613A9B"/>
    <w:rsid w:val="00613F32"/>
    <w:rsid w:val="00614A20"/>
    <w:rsid w:val="00614AD6"/>
    <w:rsid w:val="00615C16"/>
    <w:rsid w:val="00616F07"/>
    <w:rsid w:val="00617079"/>
    <w:rsid w:val="006172E5"/>
    <w:rsid w:val="00620C91"/>
    <w:rsid w:val="00621A0E"/>
    <w:rsid w:val="00621B7C"/>
    <w:rsid w:val="006227D2"/>
    <w:rsid w:val="00622CF3"/>
    <w:rsid w:val="00623CDE"/>
    <w:rsid w:val="00627173"/>
    <w:rsid w:val="006277E8"/>
    <w:rsid w:val="00627F7C"/>
    <w:rsid w:val="00630599"/>
    <w:rsid w:val="00630798"/>
    <w:rsid w:val="0063097B"/>
    <w:rsid w:val="00630AAA"/>
    <w:rsid w:val="00630EC7"/>
    <w:rsid w:val="006318FA"/>
    <w:rsid w:val="00632485"/>
    <w:rsid w:val="00632A97"/>
    <w:rsid w:val="00633DAB"/>
    <w:rsid w:val="00633F63"/>
    <w:rsid w:val="0063407E"/>
    <w:rsid w:val="0063505D"/>
    <w:rsid w:val="00636C28"/>
    <w:rsid w:val="00637273"/>
    <w:rsid w:val="00637F37"/>
    <w:rsid w:val="00640240"/>
    <w:rsid w:val="00641217"/>
    <w:rsid w:val="00641F61"/>
    <w:rsid w:val="006420DD"/>
    <w:rsid w:val="006435A3"/>
    <w:rsid w:val="0064366D"/>
    <w:rsid w:val="00645112"/>
    <w:rsid w:val="006451E6"/>
    <w:rsid w:val="00645479"/>
    <w:rsid w:val="00645734"/>
    <w:rsid w:val="0064645C"/>
    <w:rsid w:val="0064648B"/>
    <w:rsid w:val="00647541"/>
    <w:rsid w:val="00647B9A"/>
    <w:rsid w:val="00647EFB"/>
    <w:rsid w:val="00650969"/>
    <w:rsid w:val="00650ADC"/>
    <w:rsid w:val="00651046"/>
    <w:rsid w:val="00651527"/>
    <w:rsid w:val="006517DE"/>
    <w:rsid w:val="0065234B"/>
    <w:rsid w:val="00652494"/>
    <w:rsid w:val="0065428A"/>
    <w:rsid w:val="006554AB"/>
    <w:rsid w:val="00656A21"/>
    <w:rsid w:val="00656C10"/>
    <w:rsid w:val="00660113"/>
    <w:rsid w:val="00662C69"/>
    <w:rsid w:val="00663786"/>
    <w:rsid w:val="00663F2E"/>
    <w:rsid w:val="0066458C"/>
    <w:rsid w:val="0066475E"/>
    <w:rsid w:val="006659F8"/>
    <w:rsid w:val="0066600B"/>
    <w:rsid w:val="006679F3"/>
    <w:rsid w:val="006702BE"/>
    <w:rsid w:val="00672FF5"/>
    <w:rsid w:val="006744A0"/>
    <w:rsid w:val="006744A6"/>
    <w:rsid w:val="00675204"/>
    <w:rsid w:val="00675253"/>
    <w:rsid w:val="0067655E"/>
    <w:rsid w:val="00676761"/>
    <w:rsid w:val="00680B60"/>
    <w:rsid w:val="00681A31"/>
    <w:rsid w:val="00682F10"/>
    <w:rsid w:val="00683150"/>
    <w:rsid w:val="00683732"/>
    <w:rsid w:val="00684407"/>
    <w:rsid w:val="006845FB"/>
    <w:rsid w:val="00684EB2"/>
    <w:rsid w:val="00685B9D"/>
    <w:rsid w:val="00685E7B"/>
    <w:rsid w:val="006868DF"/>
    <w:rsid w:val="00691212"/>
    <w:rsid w:val="00693167"/>
    <w:rsid w:val="0069390E"/>
    <w:rsid w:val="00693DC0"/>
    <w:rsid w:val="00694230"/>
    <w:rsid w:val="006945F3"/>
    <w:rsid w:val="00694DD7"/>
    <w:rsid w:val="00697F5C"/>
    <w:rsid w:val="006A0037"/>
    <w:rsid w:val="006A05FE"/>
    <w:rsid w:val="006A1084"/>
    <w:rsid w:val="006A1C09"/>
    <w:rsid w:val="006A1FFF"/>
    <w:rsid w:val="006A3190"/>
    <w:rsid w:val="006A3FBF"/>
    <w:rsid w:val="006A4E22"/>
    <w:rsid w:val="006A6191"/>
    <w:rsid w:val="006A622A"/>
    <w:rsid w:val="006A63A3"/>
    <w:rsid w:val="006A6733"/>
    <w:rsid w:val="006A6907"/>
    <w:rsid w:val="006B080A"/>
    <w:rsid w:val="006B0BBC"/>
    <w:rsid w:val="006B12E1"/>
    <w:rsid w:val="006B1CDF"/>
    <w:rsid w:val="006B1D20"/>
    <w:rsid w:val="006B1DBA"/>
    <w:rsid w:val="006B2103"/>
    <w:rsid w:val="006B2C08"/>
    <w:rsid w:val="006B2D01"/>
    <w:rsid w:val="006B2F6D"/>
    <w:rsid w:val="006B4B65"/>
    <w:rsid w:val="006B5C88"/>
    <w:rsid w:val="006B64D3"/>
    <w:rsid w:val="006B654A"/>
    <w:rsid w:val="006B70AB"/>
    <w:rsid w:val="006B7A63"/>
    <w:rsid w:val="006B7B66"/>
    <w:rsid w:val="006C013B"/>
    <w:rsid w:val="006C0511"/>
    <w:rsid w:val="006C05A4"/>
    <w:rsid w:val="006C112A"/>
    <w:rsid w:val="006C13A7"/>
    <w:rsid w:val="006C2A45"/>
    <w:rsid w:val="006C2CC6"/>
    <w:rsid w:val="006C43AC"/>
    <w:rsid w:val="006C51D0"/>
    <w:rsid w:val="006C586D"/>
    <w:rsid w:val="006C58D9"/>
    <w:rsid w:val="006C5FC6"/>
    <w:rsid w:val="006C6751"/>
    <w:rsid w:val="006C692C"/>
    <w:rsid w:val="006C6C0A"/>
    <w:rsid w:val="006D073D"/>
    <w:rsid w:val="006D0F14"/>
    <w:rsid w:val="006D1FAB"/>
    <w:rsid w:val="006D2DBD"/>
    <w:rsid w:val="006D3B2E"/>
    <w:rsid w:val="006D3F51"/>
    <w:rsid w:val="006D4352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E79D4"/>
    <w:rsid w:val="006F0468"/>
    <w:rsid w:val="006F083D"/>
    <w:rsid w:val="006F0952"/>
    <w:rsid w:val="006F0DC8"/>
    <w:rsid w:val="006F1A41"/>
    <w:rsid w:val="006F237C"/>
    <w:rsid w:val="006F23C2"/>
    <w:rsid w:val="006F24DB"/>
    <w:rsid w:val="006F26D0"/>
    <w:rsid w:val="006F2A72"/>
    <w:rsid w:val="006F33A3"/>
    <w:rsid w:val="006F34B5"/>
    <w:rsid w:val="006F4180"/>
    <w:rsid w:val="006F4777"/>
    <w:rsid w:val="006F4AB5"/>
    <w:rsid w:val="006F5637"/>
    <w:rsid w:val="006F6B96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2027C"/>
    <w:rsid w:val="00720F7C"/>
    <w:rsid w:val="00721061"/>
    <w:rsid w:val="007217CD"/>
    <w:rsid w:val="00722412"/>
    <w:rsid w:val="00722EE1"/>
    <w:rsid w:val="00723EAB"/>
    <w:rsid w:val="007240B2"/>
    <w:rsid w:val="00724118"/>
    <w:rsid w:val="00725C33"/>
    <w:rsid w:val="00725D03"/>
    <w:rsid w:val="00725F6B"/>
    <w:rsid w:val="00726A91"/>
    <w:rsid w:val="00726C7A"/>
    <w:rsid w:val="00726EB6"/>
    <w:rsid w:val="0072718A"/>
    <w:rsid w:val="00727A65"/>
    <w:rsid w:val="0073100B"/>
    <w:rsid w:val="00732B48"/>
    <w:rsid w:val="00733155"/>
    <w:rsid w:val="00734796"/>
    <w:rsid w:val="0073485E"/>
    <w:rsid w:val="007349B6"/>
    <w:rsid w:val="00734A60"/>
    <w:rsid w:val="00734D9E"/>
    <w:rsid w:val="007354E4"/>
    <w:rsid w:val="007368A1"/>
    <w:rsid w:val="007369B7"/>
    <w:rsid w:val="00737D50"/>
    <w:rsid w:val="00740CD0"/>
    <w:rsid w:val="00741089"/>
    <w:rsid w:val="00741357"/>
    <w:rsid w:val="0074244E"/>
    <w:rsid w:val="007427F0"/>
    <w:rsid w:val="00742E9C"/>
    <w:rsid w:val="0074348A"/>
    <w:rsid w:val="00745BF7"/>
    <w:rsid w:val="00747A8A"/>
    <w:rsid w:val="00747ED0"/>
    <w:rsid w:val="00750564"/>
    <w:rsid w:val="00750705"/>
    <w:rsid w:val="0075114A"/>
    <w:rsid w:val="00751C6D"/>
    <w:rsid w:val="0075262F"/>
    <w:rsid w:val="00754F99"/>
    <w:rsid w:val="007554BF"/>
    <w:rsid w:val="0075584E"/>
    <w:rsid w:val="0075606B"/>
    <w:rsid w:val="00756796"/>
    <w:rsid w:val="00757E68"/>
    <w:rsid w:val="00757E76"/>
    <w:rsid w:val="00760806"/>
    <w:rsid w:val="00760826"/>
    <w:rsid w:val="00760D10"/>
    <w:rsid w:val="00762046"/>
    <w:rsid w:val="00762C4F"/>
    <w:rsid w:val="007634E2"/>
    <w:rsid w:val="00763940"/>
    <w:rsid w:val="007639E0"/>
    <w:rsid w:val="00763E43"/>
    <w:rsid w:val="00765734"/>
    <w:rsid w:val="00765BBD"/>
    <w:rsid w:val="0076680B"/>
    <w:rsid w:val="00766F21"/>
    <w:rsid w:val="007675F8"/>
    <w:rsid w:val="00767C54"/>
    <w:rsid w:val="00767D67"/>
    <w:rsid w:val="00770AC6"/>
    <w:rsid w:val="00771C42"/>
    <w:rsid w:val="00772393"/>
    <w:rsid w:val="007727F4"/>
    <w:rsid w:val="00772C7F"/>
    <w:rsid w:val="00773EC8"/>
    <w:rsid w:val="0077573A"/>
    <w:rsid w:val="00775B12"/>
    <w:rsid w:val="00776573"/>
    <w:rsid w:val="00776E78"/>
    <w:rsid w:val="00777694"/>
    <w:rsid w:val="00777B00"/>
    <w:rsid w:val="00781265"/>
    <w:rsid w:val="00781EED"/>
    <w:rsid w:val="0078365C"/>
    <w:rsid w:val="00783B83"/>
    <w:rsid w:val="00783DA8"/>
    <w:rsid w:val="00784BD9"/>
    <w:rsid w:val="007857E8"/>
    <w:rsid w:val="00786EB3"/>
    <w:rsid w:val="007914CD"/>
    <w:rsid w:val="007918F0"/>
    <w:rsid w:val="00791A23"/>
    <w:rsid w:val="00792AB2"/>
    <w:rsid w:val="007935C0"/>
    <w:rsid w:val="00793E5E"/>
    <w:rsid w:val="00794B82"/>
    <w:rsid w:val="0079512D"/>
    <w:rsid w:val="00795E33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F05"/>
    <w:rsid w:val="007A5475"/>
    <w:rsid w:val="007A5618"/>
    <w:rsid w:val="007A584D"/>
    <w:rsid w:val="007A5A19"/>
    <w:rsid w:val="007A6AF7"/>
    <w:rsid w:val="007A710D"/>
    <w:rsid w:val="007B04DB"/>
    <w:rsid w:val="007B07CC"/>
    <w:rsid w:val="007B12DB"/>
    <w:rsid w:val="007B15D5"/>
    <w:rsid w:val="007B1F54"/>
    <w:rsid w:val="007B24A2"/>
    <w:rsid w:val="007B24E0"/>
    <w:rsid w:val="007B453B"/>
    <w:rsid w:val="007B4B6F"/>
    <w:rsid w:val="007B61A3"/>
    <w:rsid w:val="007B7310"/>
    <w:rsid w:val="007B7CD4"/>
    <w:rsid w:val="007C0749"/>
    <w:rsid w:val="007C1493"/>
    <w:rsid w:val="007C273A"/>
    <w:rsid w:val="007C2F1F"/>
    <w:rsid w:val="007C3269"/>
    <w:rsid w:val="007C578B"/>
    <w:rsid w:val="007C6079"/>
    <w:rsid w:val="007C612D"/>
    <w:rsid w:val="007C62D6"/>
    <w:rsid w:val="007C7F0C"/>
    <w:rsid w:val="007D0987"/>
    <w:rsid w:val="007D3689"/>
    <w:rsid w:val="007D382E"/>
    <w:rsid w:val="007D3D3A"/>
    <w:rsid w:val="007D3EA8"/>
    <w:rsid w:val="007D4BA1"/>
    <w:rsid w:val="007D6054"/>
    <w:rsid w:val="007E03A9"/>
    <w:rsid w:val="007E091C"/>
    <w:rsid w:val="007E0C45"/>
    <w:rsid w:val="007E1B1E"/>
    <w:rsid w:val="007E1CE0"/>
    <w:rsid w:val="007E22D0"/>
    <w:rsid w:val="007E3B80"/>
    <w:rsid w:val="007E3E26"/>
    <w:rsid w:val="007E465C"/>
    <w:rsid w:val="007E4E41"/>
    <w:rsid w:val="007E568E"/>
    <w:rsid w:val="007E5A6F"/>
    <w:rsid w:val="007E6CA9"/>
    <w:rsid w:val="007E6FFB"/>
    <w:rsid w:val="007E78D0"/>
    <w:rsid w:val="007F19CA"/>
    <w:rsid w:val="007F2185"/>
    <w:rsid w:val="007F2341"/>
    <w:rsid w:val="007F30A2"/>
    <w:rsid w:val="007F35C3"/>
    <w:rsid w:val="007F4B75"/>
    <w:rsid w:val="007F585D"/>
    <w:rsid w:val="007F6E3D"/>
    <w:rsid w:val="007F6F9D"/>
    <w:rsid w:val="007F7456"/>
    <w:rsid w:val="007F7C4D"/>
    <w:rsid w:val="008000B3"/>
    <w:rsid w:val="0080126A"/>
    <w:rsid w:val="008018D4"/>
    <w:rsid w:val="00801CC0"/>
    <w:rsid w:val="00803063"/>
    <w:rsid w:val="00803FD9"/>
    <w:rsid w:val="00804895"/>
    <w:rsid w:val="0080645E"/>
    <w:rsid w:val="0080696A"/>
    <w:rsid w:val="008070B0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7189"/>
    <w:rsid w:val="008172B1"/>
    <w:rsid w:val="0082006C"/>
    <w:rsid w:val="008210AD"/>
    <w:rsid w:val="00822F07"/>
    <w:rsid w:val="00823A43"/>
    <w:rsid w:val="0082429C"/>
    <w:rsid w:val="0082629F"/>
    <w:rsid w:val="008262EC"/>
    <w:rsid w:val="0082654F"/>
    <w:rsid w:val="00827927"/>
    <w:rsid w:val="00830CF0"/>
    <w:rsid w:val="0083190D"/>
    <w:rsid w:val="00831E72"/>
    <w:rsid w:val="00832674"/>
    <w:rsid w:val="00832750"/>
    <w:rsid w:val="00832840"/>
    <w:rsid w:val="00832ECA"/>
    <w:rsid w:val="008330D1"/>
    <w:rsid w:val="008334E8"/>
    <w:rsid w:val="00833780"/>
    <w:rsid w:val="00833945"/>
    <w:rsid w:val="00833A58"/>
    <w:rsid w:val="00834670"/>
    <w:rsid w:val="00834BB4"/>
    <w:rsid w:val="008351E8"/>
    <w:rsid w:val="00835DFC"/>
    <w:rsid w:val="008365E1"/>
    <w:rsid w:val="00836953"/>
    <w:rsid w:val="00836D0C"/>
    <w:rsid w:val="00837297"/>
    <w:rsid w:val="00837F93"/>
    <w:rsid w:val="008400C6"/>
    <w:rsid w:val="00840BA9"/>
    <w:rsid w:val="00840D8E"/>
    <w:rsid w:val="00841C69"/>
    <w:rsid w:val="0084377E"/>
    <w:rsid w:val="008439B2"/>
    <w:rsid w:val="00843B12"/>
    <w:rsid w:val="00843DB7"/>
    <w:rsid w:val="00844458"/>
    <w:rsid w:val="00844C67"/>
    <w:rsid w:val="008454DB"/>
    <w:rsid w:val="008458D9"/>
    <w:rsid w:val="00845C65"/>
    <w:rsid w:val="0084679B"/>
    <w:rsid w:val="008471E6"/>
    <w:rsid w:val="00847891"/>
    <w:rsid w:val="00850EB6"/>
    <w:rsid w:val="00851B3B"/>
    <w:rsid w:val="00852E0B"/>
    <w:rsid w:val="00852E2F"/>
    <w:rsid w:val="008535AE"/>
    <w:rsid w:val="00853A93"/>
    <w:rsid w:val="00853BE9"/>
    <w:rsid w:val="0085567A"/>
    <w:rsid w:val="008560AD"/>
    <w:rsid w:val="0085682B"/>
    <w:rsid w:val="00856E3E"/>
    <w:rsid w:val="00860898"/>
    <w:rsid w:val="00861F7F"/>
    <w:rsid w:val="008622F1"/>
    <w:rsid w:val="008628D1"/>
    <w:rsid w:val="00864C58"/>
    <w:rsid w:val="00865052"/>
    <w:rsid w:val="008651CF"/>
    <w:rsid w:val="0086567A"/>
    <w:rsid w:val="00867069"/>
    <w:rsid w:val="00867444"/>
    <w:rsid w:val="0087152F"/>
    <w:rsid w:val="00871AEC"/>
    <w:rsid w:val="00872290"/>
    <w:rsid w:val="0087239F"/>
    <w:rsid w:val="0087244E"/>
    <w:rsid w:val="0087269F"/>
    <w:rsid w:val="00872825"/>
    <w:rsid w:val="00872B11"/>
    <w:rsid w:val="00874111"/>
    <w:rsid w:val="00874BC8"/>
    <w:rsid w:val="00874DEE"/>
    <w:rsid w:val="00874FA8"/>
    <w:rsid w:val="00875C71"/>
    <w:rsid w:val="00875D6A"/>
    <w:rsid w:val="00875F95"/>
    <w:rsid w:val="0087658B"/>
    <w:rsid w:val="008773A4"/>
    <w:rsid w:val="00877A81"/>
    <w:rsid w:val="0088078E"/>
    <w:rsid w:val="00880950"/>
    <w:rsid w:val="00881B8E"/>
    <w:rsid w:val="00881E34"/>
    <w:rsid w:val="00882AD8"/>
    <w:rsid w:val="00882B24"/>
    <w:rsid w:val="00882EBE"/>
    <w:rsid w:val="00884209"/>
    <w:rsid w:val="00886223"/>
    <w:rsid w:val="008864F7"/>
    <w:rsid w:val="00886953"/>
    <w:rsid w:val="0088695C"/>
    <w:rsid w:val="00887615"/>
    <w:rsid w:val="00887BDE"/>
    <w:rsid w:val="00887FD8"/>
    <w:rsid w:val="008913E6"/>
    <w:rsid w:val="00891B5A"/>
    <w:rsid w:val="00893840"/>
    <w:rsid w:val="00893E6A"/>
    <w:rsid w:val="00895682"/>
    <w:rsid w:val="00895C06"/>
    <w:rsid w:val="00897606"/>
    <w:rsid w:val="00897E00"/>
    <w:rsid w:val="008A02F2"/>
    <w:rsid w:val="008A1944"/>
    <w:rsid w:val="008A4385"/>
    <w:rsid w:val="008A445B"/>
    <w:rsid w:val="008A7C5D"/>
    <w:rsid w:val="008B08C1"/>
    <w:rsid w:val="008B10CF"/>
    <w:rsid w:val="008B1562"/>
    <w:rsid w:val="008B1912"/>
    <w:rsid w:val="008B1A54"/>
    <w:rsid w:val="008B395E"/>
    <w:rsid w:val="008B5F06"/>
    <w:rsid w:val="008C02C1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224"/>
    <w:rsid w:val="008D1191"/>
    <w:rsid w:val="008D196B"/>
    <w:rsid w:val="008D2B85"/>
    <w:rsid w:val="008D4EFD"/>
    <w:rsid w:val="008D50D7"/>
    <w:rsid w:val="008D6412"/>
    <w:rsid w:val="008D6EE2"/>
    <w:rsid w:val="008E0732"/>
    <w:rsid w:val="008E1F14"/>
    <w:rsid w:val="008E2210"/>
    <w:rsid w:val="008E3A99"/>
    <w:rsid w:val="008E4894"/>
    <w:rsid w:val="008E4E12"/>
    <w:rsid w:val="008E5AB8"/>
    <w:rsid w:val="008E5BDD"/>
    <w:rsid w:val="008E5E8A"/>
    <w:rsid w:val="008E6C2F"/>
    <w:rsid w:val="008E7080"/>
    <w:rsid w:val="008E72DE"/>
    <w:rsid w:val="008F1474"/>
    <w:rsid w:val="008F1596"/>
    <w:rsid w:val="008F1E7E"/>
    <w:rsid w:val="008F342C"/>
    <w:rsid w:val="008F358A"/>
    <w:rsid w:val="008F3C46"/>
    <w:rsid w:val="008F3C6F"/>
    <w:rsid w:val="008F499C"/>
    <w:rsid w:val="008F6173"/>
    <w:rsid w:val="008F6570"/>
    <w:rsid w:val="008F689D"/>
    <w:rsid w:val="008F710D"/>
    <w:rsid w:val="0090044B"/>
    <w:rsid w:val="00900C28"/>
    <w:rsid w:val="00900E39"/>
    <w:rsid w:val="00901024"/>
    <w:rsid w:val="00901CAE"/>
    <w:rsid w:val="00901D58"/>
    <w:rsid w:val="009020BE"/>
    <w:rsid w:val="0090225D"/>
    <w:rsid w:val="0090404E"/>
    <w:rsid w:val="00906AFD"/>
    <w:rsid w:val="00907D29"/>
    <w:rsid w:val="0091083A"/>
    <w:rsid w:val="00910906"/>
    <w:rsid w:val="00910DAF"/>
    <w:rsid w:val="0091154C"/>
    <w:rsid w:val="009129AB"/>
    <w:rsid w:val="00913DE8"/>
    <w:rsid w:val="00914366"/>
    <w:rsid w:val="00914CFE"/>
    <w:rsid w:val="00915E5F"/>
    <w:rsid w:val="00915ECF"/>
    <w:rsid w:val="009179EA"/>
    <w:rsid w:val="0092044D"/>
    <w:rsid w:val="00920553"/>
    <w:rsid w:val="00921091"/>
    <w:rsid w:val="009226C8"/>
    <w:rsid w:val="00922BCA"/>
    <w:rsid w:val="009234D2"/>
    <w:rsid w:val="00923FC9"/>
    <w:rsid w:val="00924505"/>
    <w:rsid w:val="00924562"/>
    <w:rsid w:val="00924A95"/>
    <w:rsid w:val="009257F0"/>
    <w:rsid w:val="00927093"/>
    <w:rsid w:val="00930498"/>
    <w:rsid w:val="0093063A"/>
    <w:rsid w:val="00930AB8"/>
    <w:rsid w:val="00930CEB"/>
    <w:rsid w:val="00931010"/>
    <w:rsid w:val="00931550"/>
    <w:rsid w:val="009324DA"/>
    <w:rsid w:val="00932595"/>
    <w:rsid w:val="00932A56"/>
    <w:rsid w:val="0093311C"/>
    <w:rsid w:val="009331C4"/>
    <w:rsid w:val="00933C74"/>
    <w:rsid w:val="00935351"/>
    <w:rsid w:val="0093672E"/>
    <w:rsid w:val="00936AC8"/>
    <w:rsid w:val="0093788E"/>
    <w:rsid w:val="00940458"/>
    <w:rsid w:val="00940674"/>
    <w:rsid w:val="00940909"/>
    <w:rsid w:val="009436F9"/>
    <w:rsid w:val="00943D26"/>
    <w:rsid w:val="00945992"/>
    <w:rsid w:val="009460FD"/>
    <w:rsid w:val="009466F1"/>
    <w:rsid w:val="00946753"/>
    <w:rsid w:val="00946932"/>
    <w:rsid w:val="00947F45"/>
    <w:rsid w:val="009501B9"/>
    <w:rsid w:val="00951323"/>
    <w:rsid w:val="00951466"/>
    <w:rsid w:val="00951BAB"/>
    <w:rsid w:val="00951D54"/>
    <w:rsid w:val="00951FA6"/>
    <w:rsid w:val="0095235E"/>
    <w:rsid w:val="00954685"/>
    <w:rsid w:val="009550CF"/>
    <w:rsid w:val="009559AA"/>
    <w:rsid w:val="00955BB1"/>
    <w:rsid w:val="00957EC6"/>
    <w:rsid w:val="009605C5"/>
    <w:rsid w:val="009605F8"/>
    <w:rsid w:val="00962050"/>
    <w:rsid w:val="0096265C"/>
    <w:rsid w:val="009628E5"/>
    <w:rsid w:val="00964B15"/>
    <w:rsid w:val="009651CB"/>
    <w:rsid w:val="009659E6"/>
    <w:rsid w:val="00965CEE"/>
    <w:rsid w:val="009663B4"/>
    <w:rsid w:val="009665D1"/>
    <w:rsid w:val="009679F0"/>
    <w:rsid w:val="00967E83"/>
    <w:rsid w:val="00971F8D"/>
    <w:rsid w:val="009725DC"/>
    <w:rsid w:val="0097275A"/>
    <w:rsid w:val="009728B5"/>
    <w:rsid w:val="00972BB0"/>
    <w:rsid w:val="009739AD"/>
    <w:rsid w:val="00973A33"/>
    <w:rsid w:val="009742B3"/>
    <w:rsid w:val="00974A97"/>
    <w:rsid w:val="009755EC"/>
    <w:rsid w:val="00977113"/>
    <w:rsid w:val="00977344"/>
    <w:rsid w:val="00977808"/>
    <w:rsid w:val="00982198"/>
    <w:rsid w:val="009825A0"/>
    <w:rsid w:val="009833D6"/>
    <w:rsid w:val="009842FF"/>
    <w:rsid w:val="00984753"/>
    <w:rsid w:val="0098496C"/>
    <w:rsid w:val="009852B2"/>
    <w:rsid w:val="009859D4"/>
    <w:rsid w:val="00985D5D"/>
    <w:rsid w:val="00985D91"/>
    <w:rsid w:val="00986D2B"/>
    <w:rsid w:val="00986E43"/>
    <w:rsid w:val="009908E0"/>
    <w:rsid w:val="00990FEE"/>
    <w:rsid w:val="00990FFE"/>
    <w:rsid w:val="00993074"/>
    <w:rsid w:val="0099331D"/>
    <w:rsid w:val="0099495D"/>
    <w:rsid w:val="00995B6B"/>
    <w:rsid w:val="00995BCB"/>
    <w:rsid w:val="00995DC6"/>
    <w:rsid w:val="0099664A"/>
    <w:rsid w:val="009969C9"/>
    <w:rsid w:val="00997617"/>
    <w:rsid w:val="00997A08"/>
    <w:rsid w:val="009A1323"/>
    <w:rsid w:val="009A3103"/>
    <w:rsid w:val="009A3182"/>
    <w:rsid w:val="009A3616"/>
    <w:rsid w:val="009A3F21"/>
    <w:rsid w:val="009A4797"/>
    <w:rsid w:val="009A5B3C"/>
    <w:rsid w:val="009A6FC1"/>
    <w:rsid w:val="009A7015"/>
    <w:rsid w:val="009A71D8"/>
    <w:rsid w:val="009A7610"/>
    <w:rsid w:val="009B00B0"/>
    <w:rsid w:val="009B0275"/>
    <w:rsid w:val="009B02E0"/>
    <w:rsid w:val="009B0F6F"/>
    <w:rsid w:val="009B1987"/>
    <w:rsid w:val="009B21AD"/>
    <w:rsid w:val="009B2BBB"/>
    <w:rsid w:val="009B2CE9"/>
    <w:rsid w:val="009B36D3"/>
    <w:rsid w:val="009B44D6"/>
    <w:rsid w:val="009B47E2"/>
    <w:rsid w:val="009B501F"/>
    <w:rsid w:val="009B546F"/>
    <w:rsid w:val="009B567E"/>
    <w:rsid w:val="009B57CC"/>
    <w:rsid w:val="009B614A"/>
    <w:rsid w:val="009B7644"/>
    <w:rsid w:val="009B7A9C"/>
    <w:rsid w:val="009C044D"/>
    <w:rsid w:val="009C05F4"/>
    <w:rsid w:val="009C1DCD"/>
    <w:rsid w:val="009C243D"/>
    <w:rsid w:val="009C26B3"/>
    <w:rsid w:val="009C2D42"/>
    <w:rsid w:val="009C30B0"/>
    <w:rsid w:val="009C30E5"/>
    <w:rsid w:val="009C4E3A"/>
    <w:rsid w:val="009C57CE"/>
    <w:rsid w:val="009C5CED"/>
    <w:rsid w:val="009C683D"/>
    <w:rsid w:val="009D03A5"/>
    <w:rsid w:val="009D0518"/>
    <w:rsid w:val="009D105E"/>
    <w:rsid w:val="009D2946"/>
    <w:rsid w:val="009D3940"/>
    <w:rsid w:val="009E15EA"/>
    <w:rsid w:val="009E16AE"/>
    <w:rsid w:val="009E16CA"/>
    <w:rsid w:val="009E1795"/>
    <w:rsid w:val="009E2A32"/>
    <w:rsid w:val="009E33D2"/>
    <w:rsid w:val="009E371A"/>
    <w:rsid w:val="009E3F80"/>
    <w:rsid w:val="009E64DC"/>
    <w:rsid w:val="009E7760"/>
    <w:rsid w:val="009F0352"/>
    <w:rsid w:val="009F13F8"/>
    <w:rsid w:val="009F1724"/>
    <w:rsid w:val="009F3578"/>
    <w:rsid w:val="009F3F2B"/>
    <w:rsid w:val="009F66A5"/>
    <w:rsid w:val="009F6D2C"/>
    <w:rsid w:val="009F7320"/>
    <w:rsid w:val="009F75A2"/>
    <w:rsid w:val="009F7A0B"/>
    <w:rsid w:val="00A0039D"/>
    <w:rsid w:val="00A03519"/>
    <w:rsid w:val="00A0479D"/>
    <w:rsid w:val="00A04F8A"/>
    <w:rsid w:val="00A0562A"/>
    <w:rsid w:val="00A05DC9"/>
    <w:rsid w:val="00A05F0C"/>
    <w:rsid w:val="00A060C4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6D0"/>
    <w:rsid w:val="00A13D8B"/>
    <w:rsid w:val="00A13F60"/>
    <w:rsid w:val="00A148CF"/>
    <w:rsid w:val="00A1499C"/>
    <w:rsid w:val="00A1591E"/>
    <w:rsid w:val="00A16CF6"/>
    <w:rsid w:val="00A17E35"/>
    <w:rsid w:val="00A17E3A"/>
    <w:rsid w:val="00A20695"/>
    <w:rsid w:val="00A208AB"/>
    <w:rsid w:val="00A208D4"/>
    <w:rsid w:val="00A20F2D"/>
    <w:rsid w:val="00A22D2D"/>
    <w:rsid w:val="00A2427C"/>
    <w:rsid w:val="00A27490"/>
    <w:rsid w:val="00A277E4"/>
    <w:rsid w:val="00A30667"/>
    <w:rsid w:val="00A332BF"/>
    <w:rsid w:val="00A33635"/>
    <w:rsid w:val="00A34218"/>
    <w:rsid w:val="00A34303"/>
    <w:rsid w:val="00A34A5C"/>
    <w:rsid w:val="00A34D4A"/>
    <w:rsid w:val="00A368D4"/>
    <w:rsid w:val="00A374C1"/>
    <w:rsid w:val="00A3752E"/>
    <w:rsid w:val="00A37696"/>
    <w:rsid w:val="00A37702"/>
    <w:rsid w:val="00A377AF"/>
    <w:rsid w:val="00A37A74"/>
    <w:rsid w:val="00A37D20"/>
    <w:rsid w:val="00A40B6E"/>
    <w:rsid w:val="00A40CA7"/>
    <w:rsid w:val="00A41ED0"/>
    <w:rsid w:val="00A42526"/>
    <w:rsid w:val="00A42CA2"/>
    <w:rsid w:val="00A42DBC"/>
    <w:rsid w:val="00A442F5"/>
    <w:rsid w:val="00A4444A"/>
    <w:rsid w:val="00A44500"/>
    <w:rsid w:val="00A447AE"/>
    <w:rsid w:val="00A45A95"/>
    <w:rsid w:val="00A46062"/>
    <w:rsid w:val="00A46F15"/>
    <w:rsid w:val="00A4777D"/>
    <w:rsid w:val="00A47DA0"/>
    <w:rsid w:val="00A47F2E"/>
    <w:rsid w:val="00A50BA0"/>
    <w:rsid w:val="00A50DA3"/>
    <w:rsid w:val="00A51078"/>
    <w:rsid w:val="00A51687"/>
    <w:rsid w:val="00A518B8"/>
    <w:rsid w:val="00A5428A"/>
    <w:rsid w:val="00A544CB"/>
    <w:rsid w:val="00A55E30"/>
    <w:rsid w:val="00A55FFD"/>
    <w:rsid w:val="00A561C7"/>
    <w:rsid w:val="00A563E7"/>
    <w:rsid w:val="00A57291"/>
    <w:rsid w:val="00A5742F"/>
    <w:rsid w:val="00A60653"/>
    <w:rsid w:val="00A60703"/>
    <w:rsid w:val="00A61195"/>
    <w:rsid w:val="00A61419"/>
    <w:rsid w:val="00A61733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0E7D"/>
    <w:rsid w:val="00A71120"/>
    <w:rsid w:val="00A712B6"/>
    <w:rsid w:val="00A71FA3"/>
    <w:rsid w:val="00A72B64"/>
    <w:rsid w:val="00A731EB"/>
    <w:rsid w:val="00A742AC"/>
    <w:rsid w:val="00A747CB"/>
    <w:rsid w:val="00A74BE2"/>
    <w:rsid w:val="00A76721"/>
    <w:rsid w:val="00A768E3"/>
    <w:rsid w:val="00A77145"/>
    <w:rsid w:val="00A77349"/>
    <w:rsid w:val="00A77567"/>
    <w:rsid w:val="00A776B2"/>
    <w:rsid w:val="00A7771D"/>
    <w:rsid w:val="00A80CD7"/>
    <w:rsid w:val="00A80D69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718A"/>
    <w:rsid w:val="00A87294"/>
    <w:rsid w:val="00A873CF"/>
    <w:rsid w:val="00A9015B"/>
    <w:rsid w:val="00A903B6"/>
    <w:rsid w:val="00A9081C"/>
    <w:rsid w:val="00A90AC7"/>
    <w:rsid w:val="00A90E87"/>
    <w:rsid w:val="00A91FE5"/>
    <w:rsid w:val="00A9256B"/>
    <w:rsid w:val="00A92730"/>
    <w:rsid w:val="00A92D16"/>
    <w:rsid w:val="00A94C4C"/>
    <w:rsid w:val="00A9541E"/>
    <w:rsid w:val="00A9671D"/>
    <w:rsid w:val="00AA00FC"/>
    <w:rsid w:val="00AA06E7"/>
    <w:rsid w:val="00AA12E8"/>
    <w:rsid w:val="00AA1708"/>
    <w:rsid w:val="00AA1CF0"/>
    <w:rsid w:val="00AA23D9"/>
    <w:rsid w:val="00AA32F2"/>
    <w:rsid w:val="00AA4255"/>
    <w:rsid w:val="00AA5AA1"/>
    <w:rsid w:val="00AA5D00"/>
    <w:rsid w:val="00AA61F5"/>
    <w:rsid w:val="00AA6B53"/>
    <w:rsid w:val="00AA6E95"/>
    <w:rsid w:val="00AA7606"/>
    <w:rsid w:val="00AA7796"/>
    <w:rsid w:val="00AA7BFB"/>
    <w:rsid w:val="00AB1018"/>
    <w:rsid w:val="00AB1AEE"/>
    <w:rsid w:val="00AB2DF1"/>
    <w:rsid w:val="00AB2F1D"/>
    <w:rsid w:val="00AB2F60"/>
    <w:rsid w:val="00AB31E8"/>
    <w:rsid w:val="00AB340F"/>
    <w:rsid w:val="00AB35DD"/>
    <w:rsid w:val="00AB3C77"/>
    <w:rsid w:val="00AB46FE"/>
    <w:rsid w:val="00AB4B33"/>
    <w:rsid w:val="00AB58CC"/>
    <w:rsid w:val="00AB5E4C"/>
    <w:rsid w:val="00AB6588"/>
    <w:rsid w:val="00AB6ABC"/>
    <w:rsid w:val="00AB6B3C"/>
    <w:rsid w:val="00AC00EB"/>
    <w:rsid w:val="00AC07F5"/>
    <w:rsid w:val="00AC08B5"/>
    <w:rsid w:val="00AC1725"/>
    <w:rsid w:val="00AC2711"/>
    <w:rsid w:val="00AC381A"/>
    <w:rsid w:val="00AC4E3E"/>
    <w:rsid w:val="00AC6A9A"/>
    <w:rsid w:val="00AC7251"/>
    <w:rsid w:val="00AC7345"/>
    <w:rsid w:val="00AC7C36"/>
    <w:rsid w:val="00AD13DA"/>
    <w:rsid w:val="00AD183F"/>
    <w:rsid w:val="00AD5F29"/>
    <w:rsid w:val="00AD7EF1"/>
    <w:rsid w:val="00AE1819"/>
    <w:rsid w:val="00AE2364"/>
    <w:rsid w:val="00AE24FA"/>
    <w:rsid w:val="00AE2AE3"/>
    <w:rsid w:val="00AE2C05"/>
    <w:rsid w:val="00AE4D71"/>
    <w:rsid w:val="00AE4DBD"/>
    <w:rsid w:val="00AE596B"/>
    <w:rsid w:val="00AE6D55"/>
    <w:rsid w:val="00AE6E77"/>
    <w:rsid w:val="00AE6F46"/>
    <w:rsid w:val="00AE7480"/>
    <w:rsid w:val="00AE754A"/>
    <w:rsid w:val="00AE758F"/>
    <w:rsid w:val="00AF0FB9"/>
    <w:rsid w:val="00AF136F"/>
    <w:rsid w:val="00AF1462"/>
    <w:rsid w:val="00AF171A"/>
    <w:rsid w:val="00AF2C3B"/>
    <w:rsid w:val="00AF58B8"/>
    <w:rsid w:val="00AF5941"/>
    <w:rsid w:val="00AF7724"/>
    <w:rsid w:val="00AF7944"/>
    <w:rsid w:val="00AF7A58"/>
    <w:rsid w:val="00B00EC0"/>
    <w:rsid w:val="00B0193A"/>
    <w:rsid w:val="00B02C16"/>
    <w:rsid w:val="00B100FB"/>
    <w:rsid w:val="00B1030C"/>
    <w:rsid w:val="00B107E0"/>
    <w:rsid w:val="00B1084C"/>
    <w:rsid w:val="00B11032"/>
    <w:rsid w:val="00B132DD"/>
    <w:rsid w:val="00B13737"/>
    <w:rsid w:val="00B15199"/>
    <w:rsid w:val="00B15591"/>
    <w:rsid w:val="00B1797B"/>
    <w:rsid w:val="00B17F9E"/>
    <w:rsid w:val="00B21E19"/>
    <w:rsid w:val="00B2200D"/>
    <w:rsid w:val="00B22359"/>
    <w:rsid w:val="00B22539"/>
    <w:rsid w:val="00B22C95"/>
    <w:rsid w:val="00B23005"/>
    <w:rsid w:val="00B2325E"/>
    <w:rsid w:val="00B2356D"/>
    <w:rsid w:val="00B24098"/>
    <w:rsid w:val="00B24636"/>
    <w:rsid w:val="00B246B4"/>
    <w:rsid w:val="00B26A36"/>
    <w:rsid w:val="00B26BCD"/>
    <w:rsid w:val="00B26DB4"/>
    <w:rsid w:val="00B2757C"/>
    <w:rsid w:val="00B275A4"/>
    <w:rsid w:val="00B27689"/>
    <w:rsid w:val="00B277BD"/>
    <w:rsid w:val="00B27D0D"/>
    <w:rsid w:val="00B307DF"/>
    <w:rsid w:val="00B32224"/>
    <w:rsid w:val="00B32BBC"/>
    <w:rsid w:val="00B3393C"/>
    <w:rsid w:val="00B339D0"/>
    <w:rsid w:val="00B34352"/>
    <w:rsid w:val="00B34852"/>
    <w:rsid w:val="00B35F0C"/>
    <w:rsid w:val="00B3702D"/>
    <w:rsid w:val="00B37DFB"/>
    <w:rsid w:val="00B400B3"/>
    <w:rsid w:val="00B40512"/>
    <w:rsid w:val="00B40EEF"/>
    <w:rsid w:val="00B413E0"/>
    <w:rsid w:val="00B434C8"/>
    <w:rsid w:val="00B44AE5"/>
    <w:rsid w:val="00B458F4"/>
    <w:rsid w:val="00B46988"/>
    <w:rsid w:val="00B47892"/>
    <w:rsid w:val="00B50469"/>
    <w:rsid w:val="00B518B8"/>
    <w:rsid w:val="00B51914"/>
    <w:rsid w:val="00B51BC2"/>
    <w:rsid w:val="00B51D02"/>
    <w:rsid w:val="00B5284D"/>
    <w:rsid w:val="00B55861"/>
    <w:rsid w:val="00B559C5"/>
    <w:rsid w:val="00B563FE"/>
    <w:rsid w:val="00B56862"/>
    <w:rsid w:val="00B602DB"/>
    <w:rsid w:val="00B606CB"/>
    <w:rsid w:val="00B6074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5DE1"/>
    <w:rsid w:val="00B664FE"/>
    <w:rsid w:val="00B67253"/>
    <w:rsid w:val="00B7004C"/>
    <w:rsid w:val="00B700CA"/>
    <w:rsid w:val="00B70386"/>
    <w:rsid w:val="00B70A6A"/>
    <w:rsid w:val="00B72074"/>
    <w:rsid w:val="00B72D71"/>
    <w:rsid w:val="00B73256"/>
    <w:rsid w:val="00B732DD"/>
    <w:rsid w:val="00B73E17"/>
    <w:rsid w:val="00B7436D"/>
    <w:rsid w:val="00B758A6"/>
    <w:rsid w:val="00B77361"/>
    <w:rsid w:val="00B7739B"/>
    <w:rsid w:val="00B7749D"/>
    <w:rsid w:val="00B779B2"/>
    <w:rsid w:val="00B8006E"/>
    <w:rsid w:val="00B80E10"/>
    <w:rsid w:val="00B81AD4"/>
    <w:rsid w:val="00B82DCD"/>
    <w:rsid w:val="00B833FC"/>
    <w:rsid w:val="00B835B9"/>
    <w:rsid w:val="00B847EB"/>
    <w:rsid w:val="00B84C16"/>
    <w:rsid w:val="00B85544"/>
    <w:rsid w:val="00B85B7D"/>
    <w:rsid w:val="00B8754E"/>
    <w:rsid w:val="00B90FA4"/>
    <w:rsid w:val="00B913E5"/>
    <w:rsid w:val="00B91B5E"/>
    <w:rsid w:val="00B91E9E"/>
    <w:rsid w:val="00B9281A"/>
    <w:rsid w:val="00B93980"/>
    <w:rsid w:val="00B95AA8"/>
    <w:rsid w:val="00B95B8E"/>
    <w:rsid w:val="00B96AD7"/>
    <w:rsid w:val="00B96B11"/>
    <w:rsid w:val="00BA05BE"/>
    <w:rsid w:val="00BA0C35"/>
    <w:rsid w:val="00BA1B5C"/>
    <w:rsid w:val="00BA2572"/>
    <w:rsid w:val="00BA25EC"/>
    <w:rsid w:val="00BA3317"/>
    <w:rsid w:val="00BA3C56"/>
    <w:rsid w:val="00BA49D8"/>
    <w:rsid w:val="00BA59D6"/>
    <w:rsid w:val="00BA67D8"/>
    <w:rsid w:val="00BA75FC"/>
    <w:rsid w:val="00BB0479"/>
    <w:rsid w:val="00BB1334"/>
    <w:rsid w:val="00BB25BB"/>
    <w:rsid w:val="00BB27C9"/>
    <w:rsid w:val="00BB3685"/>
    <w:rsid w:val="00BB3A0A"/>
    <w:rsid w:val="00BB3B5F"/>
    <w:rsid w:val="00BB3C27"/>
    <w:rsid w:val="00BB3E03"/>
    <w:rsid w:val="00BB3EB9"/>
    <w:rsid w:val="00BB4FAD"/>
    <w:rsid w:val="00BB4FDA"/>
    <w:rsid w:val="00BB5006"/>
    <w:rsid w:val="00BB6075"/>
    <w:rsid w:val="00BB61DC"/>
    <w:rsid w:val="00BB6A67"/>
    <w:rsid w:val="00BB6DDF"/>
    <w:rsid w:val="00BB7275"/>
    <w:rsid w:val="00BB75F5"/>
    <w:rsid w:val="00BB7A89"/>
    <w:rsid w:val="00BB7E85"/>
    <w:rsid w:val="00BC0290"/>
    <w:rsid w:val="00BC0CC5"/>
    <w:rsid w:val="00BC200D"/>
    <w:rsid w:val="00BC2C20"/>
    <w:rsid w:val="00BC3784"/>
    <w:rsid w:val="00BC433F"/>
    <w:rsid w:val="00BC4F08"/>
    <w:rsid w:val="00BC5516"/>
    <w:rsid w:val="00BC661F"/>
    <w:rsid w:val="00BC686E"/>
    <w:rsid w:val="00BC7B94"/>
    <w:rsid w:val="00BC7C86"/>
    <w:rsid w:val="00BD0F79"/>
    <w:rsid w:val="00BD1129"/>
    <w:rsid w:val="00BD2616"/>
    <w:rsid w:val="00BD291E"/>
    <w:rsid w:val="00BD430C"/>
    <w:rsid w:val="00BD46D0"/>
    <w:rsid w:val="00BD5198"/>
    <w:rsid w:val="00BD68FC"/>
    <w:rsid w:val="00BD7170"/>
    <w:rsid w:val="00BE156E"/>
    <w:rsid w:val="00BE1834"/>
    <w:rsid w:val="00BE2520"/>
    <w:rsid w:val="00BE36FD"/>
    <w:rsid w:val="00BE3BE9"/>
    <w:rsid w:val="00BE3F5F"/>
    <w:rsid w:val="00BE50E3"/>
    <w:rsid w:val="00BE585C"/>
    <w:rsid w:val="00BE593D"/>
    <w:rsid w:val="00BE5CB4"/>
    <w:rsid w:val="00BE64F7"/>
    <w:rsid w:val="00BE6986"/>
    <w:rsid w:val="00BE6BD3"/>
    <w:rsid w:val="00BE7E72"/>
    <w:rsid w:val="00BF102A"/>
    <w:rsid w:val="00BF2152"/>
    <w:rsid w:val="00BF2A84"/>
    <w:rsid w:val="00BF3A83"/>
    <w:rsid w:val="00BF3FB6"/>
    <w:rsid w:val="00BF40BC"/>
    <w:rsid w:val="00BF4BB6"/>
    <w:rsid w:val="00BF4D3C"/>
    <w:rsid w:val="00BF53DB"/>
    <w:rsid w:val="00BF5611"/>
    <w:rsid w:val="00BF632F"/>
    <w:rsid w:val="00BF739C"/>
    <w:rsid w:val="00C008F1"/>
    <w:rsid w:val="00C00D9D"/>
    <w:rsid w:val="00C021D1"/>
    <w:rsid w:val="00C02D5F"/>
    <w:rsid w:val="00C0350C"/>
    <w:rsid w:val="00C036FC"/>
    <w:rsid w:val="00C041DA"/>
    <w:rsid w:val="00C0548B"/>
    <w:rsid w:val="00C05E39"/>
    <w:rsid w:val="00C06707"/>
    <w:rsid w:val="00C06FE6"/>
    <w:rsid w:val="00C105EA"/>
    <w:rsid w:val="00C109D7"/>
    <w:rsid w:val="00C10CB6"/>
    <w:rsid w:val="00C10E7C"/>
    <w:rsid w:val="00C10F5A"/>
    <w:rsid w:val="00C111D3"/>
    <w:rsid w:val="00C114F9"/>
    <w:rsid w:val="00C1176B"/>
    <w:rsid w:val="00C11FEC"/>
    <w:rsid w:val="00C12220"/>
    <w:rsid w:val="00C12BA7"/>
    <w:rsid w:val="00C14116"/>
    <w:rsid w:val="00C150DF"/>
    <w:rsid w:val="00C15A0C"/>
    <w:rsid w:val="00C15F54"/>
    <w:rsid w:val="00C165D6"/>
    <w:rsid w:val="00C17672"/>
    <w:rsid w:val="00C17B7D"/>
    <w:rsid w:val="00C200E3"/>
    <w:rsid w:val="00C22BC7"/>
    <w:rsid w:val="00C22D2A"/>
    <w:rsid w:val="00C23E34"/>
    <w:rsid w:val="00C247BD"/>
    <w:rsid w:val="00C26C5C"/>
    <w:rsid w:val="00C27759"/>
    <w:rsid w:val="00C326C9"/>
    <w:rsid w:val="00C32AD8"/>
    <w:rsid w:val="00C331D9"/>
    <w:rsid w:val="00C3330F"/>
    <w:rsid w:val="00C333BD"/>
    <w:rsid w:val="00C336FD"/>
    <w:rsid w:val="00C3371A"/>
    <w:rsid w:val="00C34743"/>
    <w:rsid w:val="00C355C3"/>
    <w:rsid w:val="00C35F1A"/>
    <w:rsid w:val="00C366D8"/>
    <w:rsid w:val="00C374B7"/>
    <w:rsid w:val="00C404E8"/>
    <w:rsid w:val="00C4106E"/>
    <w:rsid w:val="00C428F7"/>
    <w:rsid w:val="00C43B1A"/>
    <w:rsid w:val="00C43CD3"/>
    <w:rsid w:val="00C44225"/>
    <w:rsid w:val="00C4579D"/>
    <w:rsid w:val="00C45CD9"/>
    <w:rsid w:val="00C45EB3"/>
    <w:rsid w:val="00C47B0C"/>
    <w:rsid w:val="00C517AE"/>
    <w:rsid w:val="00C51835"/>
    <w:rsid w:val="00C518A1"/>
    <w:rsid w:val="00C518E2"/>
    <w:rsid w:val="00C525AD"/>
    <w:rsid w:val="00C52AF4"/>
    <w:rsid w:val="00C52B43"/>
    <w:rsid w:val="00C53392"/>
    <w:rsid w:val="00C53452"/>
    <w:rsid w:val="00C55246"/>
    <w:rsid w:val="00C55E39"/>
    <w:rsid w:val="00C57573"/>
    <w:rsid w:val="00C57E34"/>
    <w:rsid w:val="00C608CD"/>
    <w:rsid w:val="00C619F3"/>
    <w:rsid w:val="00C61CCA"/>
    <w:rsid w:val="00C62728"/>
    <w:rsid w:val="00C63914"/>
    <w:rsid w:val="00C656C5"/>
    <w:rsid w:val="00C66E62"/>
    <w:rsid w:val="00C678DB"/>
    <w:rsid w:val="00C707FC"/>
    <w:rsid w:val="00C70D68"/>
    <w:rsid w:val="00C73A56"/>
    <w:rsid w:val="00C73FF9"/>
    <w:rsid w:val="00C741D4"/>
    <w:rsid w:val="00C743AF"/>
    <w:rsid w:val="00C7610D"/>
    <w:rsid w:val="00C76407"/>
    <w:rsid w:val="00C76DBB"/>
    <w:rsid w:val="00C804F9"/>
    <w:rsid w:val="00C81090"/>
    <w:rsid w:val="00C8199D"/>
    <w:rsid w:val="00C81D1F"/>
    <w:rsid w:val="00C82E0C"/>
    <w:rsid w:val="00C8342F"/>
    <w:rsid w:val="00C839AB"/>
    <w:rsid w:val="00C83F91"/>
    <w:rsid w:val="00C854F4"/>
    <w:rsid w:val="00C85C48"/>
    <w:rsid w:val="00C866FF"/>
    <w:rsid w:val="00C86CE4"/>
    <w:rsid w:val="00C86E12"/>
    <w:rsid w:val="00C8707C"/>
    <w:rsid w:val="00C873F4"/>
    <w:rsid w:val="00C91069"/>
    <w:rsid w:val="00C91171"/>
    <w:rsid w:val="00C91173"/>
    <w:rsid w:val="00C91F06"/>
    <w:rsid w:val="00C92AB8"/>
    <w:rsid w:val="00C937AF"/>
    <w:rsid w:val="00C938B2"/>
    <w:rsid w:val="00C93CD3"/>
    <w:rsid w:val="00C93D94"/>
    <w:rsid w:val="00C93EDA"/>
    <w:rsid w:val="00C94211"/>
    <w:rsid w:val="00C94248"/>
    <w:rsid w:val="00C95FFF"/>
    <w:rsid w:val="00C96A60"/>
    <w:rsid w:val="00CA1B82"/>
    <w:rsid w:val="00CA1DD9"/>
    <w:rsid w:val="00CA2304"/>
    <w:rsid w:val="00CA2837"/>
    <w:rsid w:val="00CA3264"/>
    <w:rsid w:val="00CA32E8"/>
    <w:rsid w:val="00CA330A"/>
    <w:rsid w:val="00CA3C0C"/>
    <w:rsid w:val="00CA3C28"/>
    <w:rsid w:val="00CA4244"/>
    <w:rsid w:val="00CA458F"/>
    <w:rsid w:val="00CA49E7"/>
    <w:rsid w:val="00CA4B4F"/>
    <w:rsid w:val="00CA637E"/>
    <w:rsid w:val="00CA705B"/>
    <w:rsid w:val="00CA7663"/>
    <w:rsid w:val="00CA786B"/>
    <w:rsid w:val="00CA7DCE"/>
    <w:rsid w:val="00CB0012"/>
    <w:rsid w:val="00CB0709"/>
    <w:rsid w:val="00CB0720"/>
    <w:rsid w:val="00CB091D"/>
    <w:rsid w:val="00CB0BB9"/>
    <w:rsid w:val="00CB1ABA"/>
    <w:rsid w:val="00CB21F3"/>
    <w:rsid w:val="00CB2235"/>
    <w:rsid w:val="00CB2CA9"/>
    <w:rsid w:val="00CB2D9E"/>
    <w:rsid w:val="00CB3DEF"/>
    <w:rsid w:val="00CB4A44"/>
    <w:rsid w:val="00CB4F92"/>
    <w:rsid w:val="00CB5767"/>
    <w:rsid w:val="00CB5D4E"/>
    <w:rsid w:val="00CB6908"/>
    <w:rsid w:val="00CB7309"/>
    <w:rsid w:val="00CB7A4D"/>
    <w:rsid w:val="00CB7D83"/>
    <w:rsid w:val="00CC02AE"/>
    <w:rsid w:val="00CC0661"/>
    <w:rsid w:val="00CC07FB"/>
    <w:rsid w:val="00CC0C05"/>
    <w:rsid w:val="00CC0E28"/>
    <w:rsid w:val="00CC2865"/>
    <w:rsid w:val="00CC2B79"/>
    <w:rsid w:val="00CC3F0B"/>
    <w:rsid w:val="00CC41DC"/>
    <w:rsid w:val="00CC47A4"/>
    <w:rsid w:val="00CC6830"/>
    <w:rsid w:val="00CC6D6F"/>
    <w:rsid w:val="00CC7625"/>
    <w:rsid w:val="00CC7AB8"/>
    <w:rsid w:val="00CD1552"/>
    <w:rsid w:val="00CD217B"/>
    <w:rsid w:val="00CD2ADA"/>
    <w:rsid w:val="00CD2CC4"/>
    <w:rsid w:val="00CD43B9"/>
    <w:rsid w:val="00CD5201"/>
    <w:rsid w:val="00CD5A67"/>
    <w:rsid w:val="00CD6FCF"/>
    <w:rsid w:val="00CE15B1"/>
    <w:rsid w:val="00CE1CFF"/>
    <w:rsid w:val="00CE2E37"/>
    <w:rsid w:val="00CE2F48"/>
    <w:rsid w:val="00CE34CA"/>
    <w:rsid w:val="00CE4796"/>
    <w:rsid w:val="00CE503A"/>
    <w:rsid w:val="00CE5AEC"/>
    <w:rsid w:val="00CE7117"/>
    <w:rsid w:val="00CE72AA"/>
    <w:rsid w:val="00CE7550"/>
    <w:rsid w:val="00CE7BDF"/>
    <w:rsid w:val="00CF18A8"/>
    <w:rsid w:val="00CF1E74"/>
    <w:rsid w:val="00CF2284"/>
    <w:rsid w:val="00CF2935"/>
    <w:rsid w:val="00CF3540"/>
    <w:rsid w:val="00CF3862"/>
    <w:rsid w:val="00CF4C09"/>
    <w:rsid w:val="00CF51F2"/>
    <w:rsid w:val="00CF761F"/>
    <w:rsid w:val="00CF762A"/>
    <w:rsid w:val="00D0102A"/>
    <w:rsid w:val="00D0105E"/>
    <w:rsid w:val="00D01086"/>
    <w:rsid w:val="00D01884"/>
    <w:rsid w:val="00D022D7"/>
    <w:rsid w:val="00D04484"/>
    <w:rsid w:val="00D06E63"/>
    <w:rsid w:val="00D0752B"/>
    <w:rsid w:val="00D10546"/>
    <w:rsid w:val="00D1072E"/>
    <w:rsid w:val="00D10CA5"/>
    <w:rsid w:val="00D11D05"/>
    <w:rsid w:val="00D11F1F"/>
    <w:rsid w:val="00D128ED"/>
    <w:rsid w:val="00D12B23"/>
    <w:rsid w:val="00D14049"/>
    <w:rsid w:val="00D1598B"/>
    <w:rsid w:val="00D17E14"/>
    <w:rsid w:val="00D17F5C"/>
    <w:rsid w:val="00D209CD"/>
    <w:rsid w:val="00D217AE"/>
    <w:rsid w:val="00D23C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4484"/>
    <w:rsid w:val="00D35A3E"/>
    <w:rsid w:val="00D37471"/>
    <w:rsid w:val="00D40808"/>
    <w:rsid w:val="00D40FF8"/>
    <w:rsid w:val="00D419B1"/>
    <w:rsid w:val="00D43467"/>
    <w:rsid w:val="00D4411D"/>
    <w:rsid w:val="00D45CEA"/>
    <w:rsid w:val="00D464D1"/>
    <w:rsid w:val="00D46AFC"/>
    <w:rsid w:val="00D5012A"/>
    <w:rsid w:val="00D508CF"/>
    <w:rsid w:val="00D51492"/>
    <w:rsid w:val="00D51E89"/>
    <w:rsid w:val="00D527A9"/>
    <w:rsid w:val="00D52D71"/>
    <w:rsid w:val="00D52DDE"/>
    <w:rsid w:val="00D541D8"/>
    <w:rsid w:val="00D56925"/>
    <w:rsid w:val="00D6001B"/>
    <w:rsid w:val="00D600F0"/>
    <w:rsid w:val="00D6021F"/>
    <w:rsid w:val="00D602BC"/>
    <w:rsid w:val="00D60416"/>
    <w:rsid w:val="00D605AB"/>
    <w:rsid w:val="00D60867"/>
    <w:rsid w:val="00D6166D"/>
    <w:rsid w:val="00D61961"/>
    <w:rsid w:val="00D61BCB"/>
    <w:rsid w:val="00D62D93"/>
    <w:rsid w:val="00D63A20"/>
    <w:rsid w:val="00D653F7"/>
    <w:rsid w:val="00D65C3F"/>
    <w:rsid w:val="00D65CE2"/>
    <w:rsid w:val="00D6668E"/>
    <w:rsid w:val="00D667BE"/>
    <w:rsid w:val="00D66EE1"/>
    <w:rsid w:val="00D6765A"/>
    <w:rsid w:val="00D67A24"/>
    <w:rsid w:val="00D67D0B"/>
    <w:rsid w:val="00D70A64"/>
    <w:rsid w:val="00D70C3E"/>
    <w:rsid w:val="00D70D01"/>
    <w:rsid w:val="00D70E98"/>
    <w:rsid w:val="00D711C4"/>
    <w:rsid w:val="00D7291D"/>
    <w:rsid w:val="00D72E08"/>
    <w:rsid w:val="00D72E86"/>
    <w:rsid w:val="00D73E42"/>
    <w:rsid w:val="00D755E7"/>
    <w:rsid w:val="00D778BE"/>
    <w:rsid w:val="00D77AEB"/>
    <w:rsid w:val="00D80108"/>
    <w:rsid w:val="00D803EC"/>
    <w:rsid w:val="00D81437"/>
    <w:rsid w:val="00D823A7"/>
    <w:rsid w:val="00D830AF"/>
    <w:rsid w:val="00D8342E"/>
    <w:rsid w:val="00D83BD5"/>
    <w:rsid w:val="00D873D7"/>
    <w:rsid w:val="00D90256"/>
    <w:rsid w:val="00D910CE"/>
    <w:rsid w:val="00D911F8"/>
    <w:rsid w:val="00D91C14"/>
    <w:rsid w:val="00D9287E"/>
    <w:rsid w:val="00D93779"/>
    <w:rsid w:val="00D94069"/>
    <w:rsid w:val="00D96063"/>
    <w:rsid w:val="00D964C1"/>
    <w:rsid w:val="00DA0806"/>
    <w:rsid w:val="00DA140C"/>
    <w:rsid w:val="00DA1D0D"/>
    <w:rsid w:val="00DA1EDD"/>
    <w:rsid w:val="00DA29ED"/>
    <w:rsid w:val="00DA322C"/>
    <w:rsid w:val="00DA3728"/>
    <w:rsid w:val="00DA3F4C"/>
    <w:rsid w:val="00DA5BD2"/>
    <w:rsid w:val="00DA5DAE"/>
    <w:rsid w:val="00DA5E9D"/>
    <w:rsid w:val="00DA65A0"/>
    <w:rsid w:val="00DA71AB"/>
    <w:rsid w:val="00DA74D4"/>
    <w:rsid w:val="00DB045B"/>
    <w:rsid w:val="00DB08A8"/>
    <w:rsid w:val="00DB0C6E"/>
    <w:rsid w:val="00DB0D6B"/>
    <w:rsid w:val="00DB12D4"/>
    <w:rsid w:val="00DB1990"/>
    <w:rsid w:val="00DB271E"/>
    <w:rsid w:val="00DB39E3"/>
    <w:rsid w:val="00DC13A1"/>
    <w:rsid w:val="00DC141A"/>
    <w:rsid w:val="00DC1676"/>
    <w:rsid w:val="00DC2292"/>
    <w:rsid w:val="00DC22C4"/>
    <w:rsid w:val="00DC2F60"/>
    <w:rsid w:val="00DC31A9"/>
    <w:rsid w:val="00DC3DAD"/>
    <w:rsid w:val="00DC4C47"/>
    <w:rsid w:val="00DC506A"/>
    <w:rsid w:val="00DC5316"/>
    <w:rsid w:val="00DC5613"/>
    <w:rsid w:val="00DC5EB7"/>
    <w:rsid w:val="00DC687B"/>
    <w:rsid w:val="00DC6AD0"/>
    <w:rsid w:val="00DD0D8E"/>
    <w:rsid w:val="00DD1BA3"/>
    <w:rsid w:val="00DD21E4"/>
    <w:rsid w:val="00DD23BA"/>
    <w:rsid w:val="00DD2B90"/>
    <w:rsid w:val="00DD42EE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0A2C"/>
    <w:rsid w:val="00DE1973"/>
    <w:rsid w:val="00DE2BA7"/>
    <w:rsid w:val="00DE35C6"/>
    <w:rsid w:val="00DE3906"/>
    <w:rsid w:val="00DE4375"/>
    <w:rsid w:val="00DE463B"/>
    <w:rsid w:val="00DE5772"/>
    <w:rsid w:val="00DE621B"/>
    <w:rsid w:val="00DE6687"/>
    <w:rsid w:val="00DE6903"/>
    <w:rsid w:val="00DE6B0B"/>
    <w:rsid w:val="00DE6DC4"/>
    <w:rsid w:val="00DE79CF"/>
    <w:rsid w:val="00DF23BE"/>
    <w:rsid w:val="00DF2BF1"/>
    <w:rsid w:val="00DF34DB"/>
    <w:rsid w:val="00DF3BF4"/>
    <w:rsid w:val="00DF4A0C"/>
    <w:rsid w:val="00DF5150"/>
    <w:rsid w:val="00DF5350"/>
    <w:rsid w:val="00DF5F08"/>
    <w:rsid w:val="00DF5F80"/>
    <w:rsid w:val="00DF6F6C"/>
    <w:rsid w:val="00DF7359"/>
    <w:rsid w:val="00DF739A"/>
    <w:rsid w:val="00E015F9"/>
    <w:rsid w:val="00E02983"/>
    <w:rsid w:val="00E02A89"/>
    <w:rsid w:val="00E02E87"/>
    <w:rsid w:val="00E03A5C"/>
    <w:rsid w:val="00E03E56"/>
    <w:rsid w:val="00E045F4"/>
    <w:rsid w:val="00E05415"/>
    <w:rsid w:val="00E05669"/>
    <w:rsid w:val="00E05D2E"/>
    <w:rsid w:val="00E06321"/>
    <w:rsid w:val="00E067EE"/>
    <w:rsid w:val="00E1037A"/>
    <w:rsid w:val="00E1044B"/>
    <w:rsid w:val="00E11387"/>
    <w:rsid w:val="00E11C37"/>
    <w:rsid w:val="00E12440"/>
    <w:rsid w:val="00E1291B"/>
    <w:rsid w:val="00E129C9"/>
    <w:rsid w:val="00E1560F"/>
    <w:rsid w:val="00E16135"/>
    <w:rsid w:val="00E16786"/>
    <w:rsid w:val="00E168AB"/>
    <w:rsid w:val="00E17060"/>
    <w:rsid w:val="00E17185"/>
    <w:rsid w:val="00E1768D"/>
    <w:rsid w:val="00E176E9"/>
    <w:rsid w:val="00E1780F"/>
    <w:rsid w:val="00E202D6"/>
    <w:rsid w:val="00E20950"/>
    <w:rsid w:val="00E21133"/>
    <w:rsid w:val="00E21511"/>
    <w:rsid w:val="00E233B2"/>
    <w:rsid w:val="00E238BC"/>
    <w:rsid w:val="00E23D71"/>
    <w:rsid w:val="00E249A8"/>
    <w:rsid w:val="00E265FD"/>
    <w:rsid w:val="00E27AEA"/>
    <w:rsid w:val="00E30E44"/>
    <w:rsid w:val="00E326C1"/>
    <w:rsid w:val="00E3396F"/>
    <w:rsid w:val="00E3480F"/>
    <w:rsid w:val="00E34CB0"/>
    <w:rsid w:val="00E34E47"/>
    <w:rsid w:val="00E3606B"/>
    <w:rsid w:val="00E3693A"/>
    <w:rsid w:val="00E37281"/>
    <w:rsid w:val="00E3737F"/>
    <w:rsid w:val="00E418D1"/>
    <w:rsid w:val="00E41B2B"/>
    <w:rsid w:val="00E427C7"/>
    <w:rsid w:val="00E42CD8"/>
    <w:rsid w:val="00E42FC9"/>
    <w:rsid w:val="00E449A3"/>
    <w:rsid w:val="00E50538"/>
    <w:rsid w:val="00E54040"/>
    <w:rsid w:val="00E54F36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1D5"/>
    <w:rsid w:val="00E5727D"/>
    <w:rsid w:val="00E573D9"/>
    <w:rsid w:val="00E5795C"/>
    <w:rsid w:val="00E600A0"/>
    <w:rsid w:val="00E60639"/>
    <w:rsid w:val="00E60F2E"/>
    <w:rsid w:val="00E61F6F"/>
    <w:rsid w:val="00E628C9"/>
    <w:rsid w:val="00E62D2F"/>
    <w:rsid w:val="00E643E4"/>
    <w:rsid w:val="00E647BE"/>
    <w:rsid w:val="00E6571C"/>
    <w:rsid w:val="00E66265"/>
    <w:rsid w:val="00E713D0"/>
    <w:rsid w:val="00E719CE"/>
    <w:rsid w:val="00E71ED2"/>
    <w:rsid w:val="00E72004"/>
    <w:rsid w:val="00E72230"/>
    <w:rsid w:val="00E7249C"/>
    <w:rsid w:val="00E7278F"/>
    <w:rsid w:val="00E73805"/>
    <w:rsid w:val="00E7429E"/>
    <w:rsid w:val="00E74CC7"/>
    <w:rsid w:val="00E74E40"/>
    <w:rsid w:val="00E755AC"/>
    <w:rsid w:val="00E7593B"/>
    <w:rsid w:val="00E75CF6"/>
    <w:rsid w:val="00E76ACA"/>
    <w:rsid w:val="00E77982"/>
    <w:rsid w:val="00E77ACD"/>
    <w:rsid w:val="00E8014E"/>
    <w:rsid w:val="00E806FD"/>
    <w:rsid w:val="00E80D2E"/>
    <w:rsid w:val="00E80E25"/>
    <w:rsid w:val="00E82B41"/>
    <w:rsid w:val="00E82FCD"/>
    <w:rsid w:val="00E843A1"/>
    <w:rsid w:val="00E849C9"/>
    <w:rsid w:val="00E8585B"/>
    <w:rsid w:val="00E85E98"/>
    <w:rsid w:val="00E86E71"/>
    <w:rsid w:val="00E90377"/>
    <w:rsid w:val="00E905C8"/>
    <w:rsid w:val="00E91001"/>
    <w:rsid w:val="00E91A56"/>
    <w:rsid w:val="00E9242D"/>
    <w:rsid w:val="00E947E5"/>
    <w:rsid w:val="00E9484D"/>
    <w:rsid w:val="00E94E6A"/>
    <w:rsid w:val="00E952EE"/>
    <w:rsid w:val="00E9546C"/>
    <w:rsid w:val="00E96B93"/>
    <w:rsid w:val="00E96E3A"/>
    <w:rsid w:val="00E96FD6"/>
    <w:rsid w:val="00E97603"/>
    <w:rsid w:val="00EA01E7"/>
    <w:rsid w:val="00EA1E53"/>
    <w:rsid w:val="00EA22CE"/>
    <w:rsid w:val="00EA2C89"/>
    <w:rsid w:val="00EA3AB3"/>
    <w:rsid w:val="00EA3BDF"/>
    <w:rsid w:val="00EA3FC0"/>
    <w:rsid w:val="00EA4930"/>
    <w:rsid w:val="00EA4EFC"/>
    <w:rsid w:val="00EA53B1"/>
    <w:rsid w:val="00EA746F"/>
    <w:rsid w:val="00EB021D"/>
    <w:rsid w:val="00EB0857"/>
    <w:rsid w:val="00EB0D0F"/>
    <w:rsid w:val="00EB12D2"/>
    <w:rsid w:val="00EB1A4B"/>
    <w:rsid w:val="00EB2BE2"/>
    <w:rsid w:val="00EB407B"/>
    <w:rsid w:val="00EB45A9"/>
    <w:rsid w:val="00EB529B"/>
    <w:rsid w:val="00EB57E8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6D0"/>
    <w:rsid w:val="00EC37AF"/>
    <w:rsid w:val="00EC3B20"/>
    <w:rsid w:val="00EC3BA3"/>
    <w:rsid w:val="00EC4B11"/>
    <w:rsid w:val="00EC6406"/>
    <w:rsid w:val="00EC6721"/>
    <w:rsid w:val="00EC7B6E"/>
    <w:rsid w:val="00EC7FB4"/>
    <w:rsid w:val="00ED0833"/>
    <w:rsid w:val="00ED1652"/>
    <w:rsid w:val="00ED328D"/>
    <w:rsid w:val="00ED4050"/>
    <w:rsid w:val="00ED431A"/>
    <w:rsid w:val="00ED4ACC"/>
    <w:rsid w:val="00ED628D"/>
    <w:rsid w:val="00ED6A58"/>
    <w:rsid w:val="00EE0512"/>
    <w:rsid w:val="00EE06CD"/>
    <w:rsid w:val="00EE127C"/>
    <w:rsid w:val="00EE145C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F061D"/>
    <w:rsid w:val="00EF0C84"/>
    <w:rsid w:val="00EF1301"/>
    <w:rsid w:val="00EF437C"/>
    <w:rsid w:val="00EF4C67"/>
    <w:rsid w:val="00EF5280"/>
    <w:rsid w:val="00EF5468"/>
    <w:rsid w:val="00EF60D3"/>
    <w:rsid w:val="00EF6A56"/>
    <w:rsid w:val="00EF7B36"/>
    <w:rsid w:val="00F00D98"/>
    <w:rsid w:val="00F02E22"/>
    <w:rsid w:val="00F02ED9"/>
    <w:rsid w:val="00F03FCB"/>
    <w:rsid w:val="00F0441A"/>
    <w:rsid w:val="00F04761"/>
    <w:rsid w:val="00F04A53"/>
    <w:rsid w:val="00F04C63"/>
    <w:rsid w:val="00F052E8"/>
    <w:rsid w:val="00F05645"/>
    <w:rsid w:val="00F05EC0"/>
    <w:rsid w:val="00F10E87"/>
    <w:rsid w:val="00F1156D"/>
    <w:rsid w:val="00F13AEC"/>
    <w:rsid w:val="00F13F30"/>
    <w:rsid w:val="00F152D5"/>
    <w:rsid w:val="00F15A0A"/>
    <w:rsid w:val="00F166AF"/>
    <w:rsid w:val="00F16A86"/>
    <w:rsid w:val="00F20AC5"/>
    <w:rsid w:val="00F20CFC"/>
    <w:rsid w:val="00F2300C"/>
    <w:rsid w:val="00F23FB2"/>
    <w:rsid w:val="00F259AD"/>
    <w:rsid w:val="00F25C03"/>
    <w:rsid w:val="00F25E47"/>
    <w:rsid w:val="00F26814"/>
    <w:rsid w:val="00F26B31"/>
    <w:rsid w:val="00F26BAB"/>
    <w:rsid w:val="00F27682"/>
    <w:rsid w:val="00F27A7C"/>
    <w:rsid w:val="00F312AC"/>
    <w:rsid w:val="00F31312"/>
    <w:rsid w:val="00F31323"/>
    <w:rsid w:val="00F31F6A"/>
    <w:rsid w:val="00F32F9E"/>
    <w:rsid w:val="00F334D4"/>
    <w:rsid w:val="00F3594F"/>
    <w:rsid w:val="00F35FDE"/>
    <w:rsid w:val="00F3720A"/>
    <w:rsid w:val="00F37907"/>
    <w:rsid w:val="00F37C48"/>
    <w:rsid w:val="00F4037E"/>
    <w:rsid w:val="00F40672"/>
    <w:rsid w:val="00F41362"/>
    <w:rsid w:val="00F41715"/>
    <w:rsid w:val="00F42844"/>
    <w:rsid w:val="00F42CC3"/>
    <w:rsid w:val="00F438B9"/>
    <w:rsid w:val="00F439F7"/>
    <w:rsid w:val="00F4400D"/>
    <w:rsid w:val="00F445A1"/>
    <w:rsid w:val="00F452A3"/>
    <w:rsid w:val="00F45AAA"/>
    <w:rsid w:val="00F46700"/>
    <w:rsid w:val="00F46D52"/>
    <w:rsid w:val="00F47909"/>
    <w:rsid w:val="00F47DD8"/>
    <w:rsid w:val="00F47ED3"/>
    <w:rsid w:val="00F50630"/>
    <w:rsid w:val="00F50DDA"/>
    <w:rsid w:val="00F5210A"/>
    <w:rsid w:val="00F5236D"/>
    <w:rsid w:val="00F52C80"/>
    <w:rsid w:val="00F54247"/>
    <w:rsid w:val="00F54429"/>
    <w:rsid w:val="00F54946"/>
    <w:rsid w:val="00F56482"/>
    <w:rsid w:val="00F5649B"/>
    <w:rsid w:val="00F56C9F"/>
    <w:rsid w:val="00F56E6A"/>
    <w:rsid w:val="00F5742C"/>
    <w:rsid w:val="00F57526"/>
    <w:rsid w:val="00F57F34"/>
    <w:rsid w:val="00F608EE"/>
    <w:rsid w:val="00F61B63"/>
    <w:rsid w:val="00F62A90"/>
    <w:rsid w:val="00F638FF"/>
    <w:rsid w:val="00F63A9C"/>
    <w:rsid w:val="00F63FE5"/>
    <w:rsid w:val="00F655D5"/>
    <w:rsid w:val="00F65D50"/>
    <w:rsid w:val="00F65EB1"/>
    <w:rsid w:val="00F70A90"/>
    <w:rsid w:val="00F70FF5"/>
    <w:rsid w:val="00F71C55"/>
    <w:rsid w:val="00F72051"/>
    <w:rsid w:val="00F7233D"/>
    <w:rsid w:val="00F73254"/>
    <w:rsid w:val="00F74384"/>
    <w:rsid w:val="00F7471A"/>
    <w:rsid w:val="00F75173"/>
    <w:rsid w:val="00F75A71"/>
    <w:rsid w:val="00F75C8C"/>
    <w:rsid w:val="00F762E7"/>
    <w:rsid w:val="00F814BA"/>
    <w:rsid w:val="00F81B16"/>
    <w:rsid w:val="00F81D9D"/>
    <w:rsid w:val="00F82D38"/>
    <w:rsid w:val="00F83FE4"/>
    <w:rsid w:val="00F85755"/>
    <w:rsid w:val="00F905D2"/>
    <w:rsid w:val="00F90809"/>
    <w:rsid w:val="00F90A99"/>
    <w:rsid w:val="00F91102"/>
    <w:rsid w:val="00F92269"/>
    <w:rsid w:val="00F94C27"/>
    <w:rsid w:val="00F955A7"/>
    <w:rsid w:val="00F97B53"/>
    <w:rsid w:val="00FA090F"/>
    <w:rsid w:val="00FA0BCD"/>
    <w:rsid w:val="00FA0F82"/>
    <w:rsid w:val="00FA23B7"/>
    <w:rsid w:val="00FA259C"/>
    <w:rsid w:val="00FA2D80"/>
    <w:rsid w:val="00FA2EC1"/>
    <w:rsid w:val="00FA33FE"/>
    <w:rsid w:val="00FA3655"/>
    <w:rsid w:val="00FA3E7F"/>
    <w:rsid w:val="00FA5960"/>
    <w:rsid w:val="00FA6100"/>
    <w:rsid w:val="00FA7B44"/>
    <w:rsid w:val="00FB04EE"/>
    <w:rsid w:val="00FB1F79"/>
    <w:rsid w:val="00FB2F6A"/>
    <w:rsid w:val="00FB31FD"/>
    <w:rsid w:val="00FB32EA"/>
    <w:rsid w:val="00FB3AA6"/>
    <w:rsid w:val="00FB4B0F"/>
    <w:rsid w:val="00FB4CA8"/>
    <w:rsid w:val="00FB6BF0"/>
    <w:rsid w:val="00FB6D32"/>
    <w:rsid w:val="00FB7F44"/>
    <w:rsid w:val="00FC01A3"/>
    <w:rsid w:val="00FC0225"/>
    <w:rsid w:val="00FC12ED"/>
    <w:rsid w:val="00FC1442"/>
    <w:rsid w:val="00FC15F8"/>
    <w:rsid w:val="00FC1B0F"/>
    <w:rsid w:val="00FC28F3"/>
    <w:rsid w:val="00FC2CD3"/>
    <w:rsid w:val="00FC5229"/>
    <w:rsid w:val="00FC56D2"/>
    <w:rsid w:val="00FC5E59"/>
    <w:rsid w:val="00FC604C"/>
    <w:rsid w:val="00FC76CE"/>
    <w:rsid w:val="00FD004D"/>
    <w:rsid w:val="00FD096D"/>
    <w:rsid w:val="00FD121E"/>
    <w:rsid w:val="00FD13FC"/>
    <w:rsid w:val="00FD1DD9"/>
    <w:rsid w:val="00FD1FD0"/>
    <w:rsid w:val="00FD1FEE"/>
    <w:rsid w:val="00FD24D9"/>
    <w:rsid w:val="00FD285F"/>
    <w:rsid w:val="00FD6834"/>
    <w:rsid w:val="00FD6D23"/>
    <w:rsid w:val="00FD7811"/>
    <w:rsid w:val="00FD790F"/>
    <w:rsid w:val="00FD7F19"/>
    <w:rsid w:val="00FE0138"/>
    <w:rsid w:val="00FE0F2E"/>
    <w:rsid w:val="00FE11C3"/>
    <w:rsid w:val="00FE1DB0"/>
    <w:rsid w:val="00FE1F77"/>
    <w:rsid w:val="00FE220A"/>
    <w:rsid w:val="00FE2975"/>
    <w:rsid w:val="00FE3106"/>
    <w:rsid w:val="00FE33B9"/>
    <w:rsid w:val="00FE3AFD"/>
    <w:rsid w:val="00FE3D50"/>
    <w:rsid w:val="00FE42A3"/>
    <w:rsid w:val="00FE5843"/>
    <w:rsid w:val="00FE5D4E"/>
    <w:rsid w:val="00FE60F2"/>
    <w:rsid w:val="00FE6D43"/>
    <w:rsid w:val="00FE73AC"/>
    <w:rsid w:val="00FF1B86"/>
    <w:rsid w:val="00FF29DB"/>
    <w:rsid w:val="00FF4A6A"/>
    <w:rsid w:val="00FF5A53"/>
    <w:rsid w:val="00FF5D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4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56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1880</Words>
  <Characters>10721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2013-12-03T07:00:00Z</cp:lastPrinted>
  <dcterms:created xsi:type="dcterms:W3CDTF">2013-02-09T09:24:00Z</dcterms:created>
  <dcterms:modified xsi:type="dcterms:W3CDTF">2013-12-03T07:02:00Z</dcterms:modified>
</cp:coreProperties>
</file>