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59" w:rsidRPr="001C3BEB" w:rsidRDefault="00F94159" w:rsidP="001F55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3BEB">
        <w:rPr>
          <w:rFonts w:ascii="Times New Roman" w:hAnsi="Times New Roman"/>
          <w:sz w:val="24"/>
          <w:szCs w:val="24"/>
        </w:rPr>
        <w:t>РОССИЙСКАЯ ФЕДЕРАЦИЯ</w:t>
      </w:r>
    </w:p>
    <w:p w:rsidR="00F94159" w:rsidRPr="001C3BEB" w:rsidRDefault="00F94159" w:rsidP="001F55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3BEB">
        <w:rPr>
          <w:rFonts w:ascii="Times New Roman" w:hAnsi="Times New Roman"/>
          <w:sz w:val="24"/>
          <w:szCs w:val="24"/>
        </w:rPr>
        <w:t>ИРКУТСКАЯ ОБЛАСТЬ</w:t>
      </w:r>
    </w:p>
    <w:p w:rsidR="00F94159" w:rsidRPr="001C3BEB" w:rsidRDefault="00F94159" w:rsidP="001F55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3BEB">
        <w:rPr>
          <w:rFonts w:ascii="Times New Roman" w:hAnsi="Times New Roman"/>
          <w:sz w:val="24"/>
          <w:szCs w:val="24"/>
        </w:rPr>
        <w:t>УСТЬ-УДИНСКИЙ РАЙОН</w:t>
      </w:r>
    </w:p>
    <w:p w:rsidR="00F94159" w:rsidRPr="001C3BEB" w:rsidRDefault="00F94159" w:rsidP="001F55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3BEB"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F94159" w:rsidRPr="001C3BEB" w:rsidRDefault="00F94159" w:rsidP="001F55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3BEB">
        <w:rPr>
          <w:rFonts w:ascii="Times New Roman" w:hAnsi="Times New Roman"/>
          <w:sz w:val="24"/>
          <w:szCs w:val="24"/>
        </w:rPr>
        <w:t>ДУМА ПОСЕЛЕНИЯ</w:t>
      </w:r>
    </w:p>
    <w:p w:rsidR="00F94159" w:rsidRDefault="00F94159" w:rsidP="001F55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3BEB">
        <w:rPr>
          <w:rFonts w:ascii="Times New Roman" w:hAnsi="Times New Roman"/>
          <w:sz w:val="24"/>
          <w:szCs w:val="24"/>
        </w:rPr>
        <w:t>РЕШЕНИЕ</w:t>
      </w:r>
    </w:p>
    <w:p w:rsidR="00F94159" w:rsidRPr="001C3BEB" w:rsidRDefault="00F94159" w:rsidP="001F55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изменениями от 11.10.2013 г Решение Думы № 13-2-ДП)</w:t>
      </w:r>
    </w:p>
    <w:p w:rsidR="00F94159" w:rsidRPr="001C3BEB" w:rsidRDefault="00F94159" w:rsidP="001F557A">
      <w:pPr>
        <w:spacing w:line="240" w:lineRule="auto"/>
        <w:rPr>
          <w:rFonts w:ascii="Times New Roman" w:hAnsi="Times New Roman"/>
          <w:sz w:val="24"/>
          <w:szCs w:val="24"/>
        </w:rPr>
      </w:pPr>
      <w:r w:rsidRPr="001C3BEB">
        <w:rPr>
          <w:rFonts w:ascii="Times New Roman" w:hAnsi="Times New Roman"/>
          <w:sz w:val="24"/>
          <w:szCs w:val="24"/>
        </w:rPr>
        <w:t>От 29.03.2013 г.                                                                                                   № 6-5-ДП</w:t>
      </w:r>
    </w:p>
    <w:p w:rsidR="00F94159" w:rsidRPr="001C3BEB" w:rsidRDefault="00F94159" w:rsidP="001F55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C3BEB">
        <w:rPr>
          <w:rFonts w:ascii="Times New Roman" w:hAnsi="Times New Roman"/>
          <w:b/>
          <w:sz w:val="24"/>
          <w:szCs w:val="24"/>
        </w:rPr>
        <w:t>Об утверждении порядка проведения антикоррупционной экспертизы нормативных правовых актов и проектов нормативных правовых актов Думы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3BEB">
        <w:rPr>
          <w:rFonts w:ascii="Times New Roman" w:hAnsi="Times New Roman"/>
          <w:b/>
          <w:sz w:val="24"/>
          <w:szCs w:val="24"/>
        </w:rPr>
        <w:t xml:space="preserve"> Малышевского муниципального образования.</w:t>
      </w:r>
    </w:p>
    <w:p w:rsidR="00F94159" w:rsidRPr="001C3BEB" w:rsidRDefault="00F94159" w:rsidP="001F557A">
      <w:pPr>
        <w:spacing w:line="240" w:lineRule="auto"/>
        <w:rPr>
          <w:rFonts w:ascii="Times New Roman" w:hAnsi="Times New Roman"/>
          <w:sz w:val="24"/>
          <w:szCs w:val="24"/>
        </w:rPr>
      </w:pPr>
      <w:r w:rsidRPr="001C3BEB">
        <w:rPr>
          <w:rFonts w:ascii="Times New Roman" w:hAnsi="Times New Roman"/>
          <w:sz w:val="24"/>
          <w:szCs w:val="24"/>
        </w:rPr>
        <w:t xml:space="preserve">   С целью реализации полномочий по противодействию коррупции, в соответсвии с Федеральным законом </w:t>
      </w:r>
      <w:r>
        <w:rPr>
          <w:rFonts w:ascii="Times New Roman" w:hAnsi="Times New Roman"/>
          <w:sz w:val="24"/>
          <w:szCs w:val="24"/>
        </w:rPr>
        <w:t xml:space="preserve"> от  25.12.2008 г № 273-ФЗ </w:t>
      </w:r>
      <w:r w:rsidRPr="001C3BEB">
        <w:rPr>
          <w:rFonts w:ascii="Times New Roman" w:hAnsi="Times New Roman"/>
          <w:sz w:val="24"/>
          <w:szCs w:val="24"/>
        </w:rPr>
        <w:t xml:space="preserve">«О противодействии коррупции», Федеральным законом </w:t>
      </w:r>
      <w:r>
        <w:rPr>
          <w:rFonts w:ascii="Times New Roman" w:hAnsi="Times New Roman"/>
          <w:sz w:val="24"/>
          <w:szCs w:val="24"/>
        </w:rPr>
        <w:t xml:space="preserve">от 17.07.2009 г. № 172-ФЗ </w:t>
      </w:r>
      <w:r w:rsidRPr="001C3BEB">
        <w:rPr>
          <w:rFonts w:ascii="Times New Roman" w:hAnsi="Times New Roman"/>
          <w:sz w:val="24"/>
          <w:szCs w:val="24"/>
        </w:rPr>
        <w:t>«Об антикоррупционной экспертизе нормативных правовых актов и проектов нормативных правовых актов»,</w:t>
      </w:r>
      <w:r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актов»,</w:t>
      </w:r>
      <w:r w:rsidRPr="001C3BEB">
        <w:rPr>
          <w:rFonts w:ascii="Times New Roman" w:hAnsi="Times New Roman"/>
          <w:sz w:val="24"/>
          <w:szCs w:val="24"/>
        </w:rPr>
        <w:t xml:space="preserve"> Уставом Малышевского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3BEB">
        <w:rPr>
          <w:rFonts w:ascii="Times New Roman" w:hAnsi="Times New Roman"/>
          <w:sz w:val="24"/>
          <w:szCs w:val="24"/>
        </w:rPr>
        <w:t xml:space="preserve"> Дума Поселения </w:t>
      </w:r>
    </w:p>
    <w:p w:rsidR="00F94159" w:rsidRPr="001C3BEB" w:rsidRDefault="00F94159" w:rsidP="001F557A">
      <w:pPr>
        <w:spacing w:line="240" w:lineRule="auto"/>
        <w:rPr>
          <w:rFonts w:ascii="Times New Roman" w:hAnsi="Times New Roman"/>
          <w:sz w:val="24"/>
          <w:szCs w:val="24"/>
        </w:rPr>
      </w:pPr>
      <w:r w:rsidRPr="001C3BEB">
        <w:rPr>
          <w:rFonts w:ascii="Times New Roman" w:hAnsi="Times New Roman"/>
          <w:sz w:val="24"/>
          <w:szCs w:val="24"/>
        </w:rPr>
        <w:t xml:space="preserve">                                                                      РЕШИЛА:</w:t>
      </w:r>
    </w:p>
    <w:p w:rsidR="00F94159" w:rsidRDefault="00F94159" w:rsidP="001F55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3BEB">
        <w:rPr>
          <w:rFonts w:ascii="Times New Roman" w:hAnsi="Times New Roman"/>
          <w:sz w:val="24"/>
          <w:szCs w:val="24"/>
        </w:rPr>
        <w:t>Утвердить порядок проведения антикоррупционной экспертизы нормативных актов и проектов нормативных правовых актов Думы Малышевского муниципального образования.</w:t>
      </w:r>
    </w:p>
    <w:p w:rsidR="00F94159" w:rsidRPr="001C3BEB" w:rsidRDefault="00F94159" w:rsidP="001C3BE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94159" w:rsidRDefault="00F94159" w:rsidP="001F55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3BEB">
        <w:rPr>
          <w:rFonts w:ascii="Times New Roman" w:hAnsi="Times New Roman"/>
          <w:sz w:val="24"/>
          <w:szCs w:val="24"/>
        </w:rPr>
        <w:t>Председателю Думы Малышевского муниципального образования обеспечить проведение антикоррупционной экспертизы нормативных правовых актов и проектов нормативных правовых актов Думы Малышевского муниципального образования.</w:t>
      </w:r>
    </w:p>
    <w:p w:rsidR="00F94159" w:rsidRPr="001C3BEB" w:rsidRDefault="00F94159" w:rsidP="001C3BE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94159" w:rsidRDefault="00F94159" w:rsidP="001F55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3BEB">
        <w:rPr>
          <w:rFonts w:ascii="Times New Roman" w:hAnsi="Times New Roman"/>
          <w:sz w:val="24"/>
          <w:szCs w:val="24"/>
        </w:rPr>
        <w:t>Настоящее решение вступает в силу с момента принятия.</w:t>
      </w:r>
    </w:p>
    <w:p w:rsidR="00F94159" w:rsidRPr="001C3BEB" w:rsidRDefault="00F94159" w:rsidP="001C3BE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94159" w:rsidRDefault="00F94159" w:rsidP="001C3B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3BEB">
        <w:rPr>
          <w:rFonts w:ascii="Times New Roman" w:hAnsi="Times New Roman"/>
          <w:sz w:val="24"/>
          <w:szCs w:val="24"/>
        </w:rPr>
        <w:t>Опубликовать настоящее решение с приложением в Информационном бюллетене Малышевского МО и разместить на сайте в сети Интернет</w:t>
      </w:r>
    </w:p>
    <w:p w:rsidR="00F94159" w:rsidRPr="001C3BEB" w:rsidRDefault="00F94159" w:rsidP="001C3B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1F55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3BEB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F94159" w:rsidRPr="001C3BEB" w:rsidRDefault="00F94159" w:rsidP="001C3B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1C3B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1C3BEB">
        <w:rPr>
          <w:rFonts w:ascii="Times New Roman" w:hAnsi="Times New Roman"/>
          <w:sz w:val="24"/>
          <w:szCs w:val="24"/>
        </w:rPr>
        <w:t xml:space="preserve"> Малышевского МО                                          Салтыкова Н.В.</w:t>
      </w:r>
    </w:p>
    <w:p w:rsidR="00F94159" w:rsidRDefault="00F94159" w:rsidP="001C3B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1C3B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1C3B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1C3BE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 решением Думы</w:t>
      </w:r>
    </w:p>
    <w:p w:rsidR="00F94159" w:rsidRDefault="00F94159" w:rsidP="001C3BE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Малышевского муниципального образования</w:t>
      </w:r>
    </w:p>
    <w:p w:rsidR="00F94159" w:rsidRDefault="00F94159" w:rsidP="001C3BE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29.03.2013 г.  № 6-5-ДП</w:t>
      </w:r>
    </w:p>
    <w:p w:rsidR="00F94159" w:rsidRDefault="00F94159" w:rsidP="001C3BE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изм. от 11.10.2013 г.  решение Думы № 13-2-ДП)</w:t>
      </w:r>
    </w:p>
    <w:p w:rsidR="00F94159" w:rsidRPr="001C3BEB" w:rsidRDefault="00F94159" w:rsidP="001C3BE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3BEB">
        <w:rPr>
          <w:rFonts w:ascii="Times New Roman" w:hAnsi="Times New Roman"/>
          <w:b/>
          <w:sz w:val="24"/>
          <w:szCs w:val="24"/>
        </w:rPr>
        <w:t>Порядок</w:t>
      </w:r>
    </w:p>
    <w:p w:rsidR="00F94159" w:rsidRDefault="00F94159" w:rsidP="001C3BE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3BEB">
        <w:rPr>
          <w:rFonts w:ascii="Times New Roman" w:hAnsi="Times New Roman"/>
          <w:b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Думы Малышевского муниципального образования.</w:t>
      </w:r>
    </w:p>
    <w:p w:rsidR="00F94159" w:rsidRDefault="00F94159" w:rsidP="001C3B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159" w:rsidRDefault="00F94159" w:rsidP="001C3B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актов».</w:t>
      </w:r>
    </w:p>
    <w:p w:rsidR="00F94159" w:rsidRDefault="00F94159" w:rsidP="00087D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4159" w:rsidRDefault="00F94159" w:rsidP="00087DF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7DFC">
        <w:rPr>
          <w:rFonts w:ascii="Times New Roman" w:hAnsi="Times New Roman"/>
          <w:sz w:val="24"/>
          <w:szCs w:val="24"/>
        </w:rPr>
        <w:t>ОБЩИЕ ПОЛОЖЕНИЯ.</w:t>
      </w:r>
    </w:p>
    <w:p w:rsidR="00F94159" w:rsidRDefault="00F94159" w:rsidP="00087D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1.1.Антикоррупционной экспертизе подлежат проекты всех принимаемых Думой Поселения нормативных актов.</w:t>
      </w:r>
    </w:p>
    <w:p w:rsidR="00F94159" w:rsidRDefault="00F94159" w:rsidP="00087D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акты ненормативного характера антикоррупционной экспертизе не подлежат.</w:t>
      </w:r>
    </w:p>
    <w:p w:rsidR="00F94159" w:rsidRDefault="00F94159" w:rsidP="00087D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изменений.</w:t>
      </w:r>
    </w:p>
    <w:p w:rsidR="00F94159" w:rsidRDefault="00F94159" w:rsidP="00087D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F94159" w:rsidRDefault="00F94159" w:rsidP="00087D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Антикоррупционную экспертизу проводит глава муниципального образования.</w:t>
      </w:r>
    </w:p>
    <w:p w:rsidR="00F94159" w:rsidRDefault="00F94159" w:rsidP="00087D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Антикоррупционная экспертиза нормативных правовых актов и их проектов проводится в соответсвии с утвержденной Правительством РФ Методикой проведения антикоррупционной экспертизы.</w:t>
      </w:r>
    </w:p>
    <w:p w:rsidR="00F94159" w:rsidRDefault="00F94159" w:rsidP="00087D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Результаты антикоррупционной экспертизы отражаются в заключении о результатах правовой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тексте проекта нормативного акта.</w:t>
      </w:r>
    </w:p>
    <w:p w:rsidR="00F94159" w:rsidRDefault="00F94159" w:rsidP="002E50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ПРОВЕДЕНИЯ АНТИКОРРУПЦИОННОЙ ЭКСПЕРТИЗЫ ПРОЕКТОВ НОРМАТИВНЫХ ПРАВОВЫХ АКТОВ.</w:t>
      </w:r>
    </w:p>
    <w:p w:rsidR="00F94159" w:rsidRDefault="00F94159" w:rsidP="002E50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Разработчик проекта нормативного правового акта представляет проект Главе Поселения  для проведения правовой и антикоррупционной экспертизы.</w:t>
      </w:r>
    </w:p>
    <w:p w:rsidR="00F94159" w:rsidRDefault="00F94159" w:rsidP="002E50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решений Думы Поселения представляются для проведения экспертизы за 10 дней до дня заседания Думы, на котором планируется рассмотрение проекта.</w:t>
      </w:r>
    </w:p>
    <w:p w:rsidR="00F94159" w:rsidRDefault="00F94159" w:rsidP="002E50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Глава муниципального образования осуществляет правовую и антикоррупционную экспертизу проекта нормативного правового акта.</w:t>
      </w:r>
    </w:p>
    <w:p w:rsidR="00F94159" w:rsidRDefault="00F94159" w:rsidP="002E50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Экспертиза проводится в следующем порядке:</w:t>
      </w:r>
    </w:p>
    <w:p w:rsidR="00F94159" w:rsidRDefault="00F94159" w:rsidP="00D10EC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проекта и приложенных к нему материалов;</w:t>
      </w:r>
    </w:p>
    <w:p w:rsidR="00F94159" w:rsidRDefault="00F94159" w:rsidP="00D10EC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 изучение федерального и областного законодательства, регулирующего сферу данных правоотношений;</w:t>
      </w:r>
    </w:p>
    <w:p w:rsidR="00F94159" w:rsidRDefault="00F94159" w:rsidP="00D10EC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соответствия проекта правового акта федеральным и областным законам;</w:t>
      </w:r>
    </w:p>
    <w:p w:rsidR="00F94159" w:rsidRDefault="00F94159" w:rsidP="00D10EC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антикоррупционной экспертизы проекта в соответствии с Методикой, определенной Правительством РФ;</w:t>
      </w:r>
    </w:p>
    <w:p w:rsidR="00F94159" w:rsidRDefault="00F94159" w:rsidP="00D10EC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ходе экспертизы не выявлено противоречий законодательству и коррупциогенных факторов, то на листе согласования либо на проекте делается запись об этом.</w:t>
      </w:r>
    </w:p>
    <w:p w:rsidR="00F94159" w:rsidRDefault="00F94159" w:rsidP="0009564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выявлены противоречия законодательству либо коррупциогенные факторы составляется заключение на проект, в котором указываются противоречия и коррупциогенные факторы, способы их устранения.</w:t>
      </w:r>
    </w:p>
    <w:p w:rsidR="00F94159" w:rsidRDefault="00F94159" w:rsidP="000956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проведения экспертизы, в т.ч. подготовки заключения, 5 дней с момента поступления проекта главе муниципального образования.</w:t>
      </w:r>
    </w:p>
    <w:p w:rsidR="00F94159" w:rsidRDefault="00F94159" w:rsidP="000956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F94159" w:rsidRDefault="00F94159" w:rsidP="000956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После доработки проект представляется на повторную экспертизу.</w:t>
      </w:r>
    </w:p>
    <w:p w:rsidR="00F94159" w:rsidRDefault="00F94159" w:rsidP="000956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ПРОВЕДЕНИЯ ЭКСПЕРТИЗЫ ДЕЙСТВУЮЩИХ НОРМАТИВНЫХ ПРАВОВЫХ АКТОВ.</w:t>
      </w:r>
    </w:p>
    <w:p w:rsidR="00F94159" w:rsidRDefault="00F94159" w:rsidP="000956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Антикоррупционная экспертиза действующих нормативных правовых актов проводится в ходе мониторинга законодательства, анализа практики применения нормативных актов.</w:t>
      </w:r>
    </w:p>
    <w:p w:rsidR="00F94159" w:rsidRDefault="00F94159" w:rsidP="000956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F94159" w:rsidRDefault="00F94159" w:rsidP="000956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Если в ходе правовой и антикоррупционной экспертизы не выявлены противоречия и коррупциогенные факторы, то на правовом акте (листе согласования) делается запись об этом.</w:t>
      </w:r>
    </w:p>
    <w:p w:rsidR="00F94159" w:rsidRDefault="00F94159" w:rsidP="000956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 действующим нормативным правовым актам экспертиза проводится в течении 10 дней после их издания.</w:t>
      </w:r>
    </w:p>
    <w:p w:rsidR="00F94159" w:rsidRDefault="00F94159" w:rsidP="000956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Если в результате экспертизы выявлены противоречия законодательтсву либо коррупциогенные факторы составляется заключение, в котором указываются противоречия и коррупциогенные факторы, способы их устранения.</w:t>
      </w:r>
    </w:p>
    <w:p w:rsidR="00F94159" w:rsidRDefault="00F94159" w:rsidP="000956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Глава Поселения в течение 5 рабочих дней с момента  заключения экспертизы определяет способ устранения нарушений: отмена правового акта или внесение в него изменений и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F94159" w:rsidRDefault="00F94159" w:rsidP="000956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Нормативный правовой акт Думы Поселения, в результате принятия которого коррупциогенные факторы  и противоречия законодательству будут устранены, должен быть принят на следующем заседании Думы.</w:t>
      </w:r>
    </w:p>
    <w:p w:rsidR="00F94159" w:rsidRDefault="00F94159" w:rsidP="005A01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ОБЕСПЕЧЕНИЕ УСЛОВИЙ ДЛЯ ПРОВЕДЕНИЯ НЕЗАВИСИМОЙ АНТИКОРРУПЦИОННОЙ ЭКСПЕРТИЗЫ.</w:t>
      </w: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целях обеспечения возможности проведения независимой антикоррупционной экспертизы проектов нормативных правовых актов Думы Малышевского Поселения проект размещается на официальном сайте муниципального образования в информационно-телекоммуникационной сети Интернет в день поступления его на экспертизу Главе муниципального образования с указанием дат начала и окончания приема заключений по результатам независимой антикоррупционной экспертизы.</w:t>
      </w: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Заключение по результатам 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</w:t>
      </w: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Думой при принятии данного нормативного акта.</w:t>
      </w: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 результатам рассмотрения независимому эксперту в тридцатидневный срок с момента поступления заключения Главой Поселения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заключении независимого независимого эксперта отсутсвует предложение о способе устранения выявленных коррупциогенных факторов, в течении 10 дней с момента поступления направляется сообщение о том, что данное заключение не подлежит рассмотрению с указанием причины..</w:t>
      </w: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                                                    Салтыкова Н.В.</w:t>
      </w: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5A01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4159" w:rsidRDefault="00F94159" w:rsidP="00A538A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Порядку проведения</w:t>
      </w:r>
    </w:p>
    <w:p w:rsidR="00F94159" w:rsidRDefault="00F94159" w:rsidP="00A538A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антиккорупцинной экспертизы</w:t>
      </w:r>
    </w:p>
    <w:p w:rsidR="00F94159" w:rsidRDefault="00F94159" w:rsidP="00A538A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нормативных правовых актов</w:t>
      </w:r>
    </w:p>
    <w:p w:rsidR="00F94159" w:rsidRDefault="00F94159" w:rsidP="00A538A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проектов нормативных правовых актов</w:t>
      </w:r>
    </w:p>
    <w:p w:rsidR="00F94159" w:rsidRDefault="00F94159" w:rsidP="00A538A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Малышевского сельского поселения</w:t>
      </w:r>
    </w:p>
    <w:p w:rsidR="00F94159" w:rsidRDefault="00F94159" w:rsidP="00A538A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ЗАКЛЮЧЕНИЕ</w:t>
      </w: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антикоррупционной, правовой экспертизы на _________________________________</w:t>
      </w: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(наименование и реквизиты НПА или проекта НПА)</w:t>
      </w: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ч.4 ст.3 ФЗ «Об антикоррупционной экспертизе нормативных правовых актов и проектов нормативных правовых актов» мною_________________________________________________________________</w:t>
      </w: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(фамилия, имя, отчество, должность)</w:t>
      </w: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антикоррупционная экспертиза__________________________________</w:t>
      </w: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НПА, реквизиты НПА)</w:t>
      </w: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экспертизы изучены нормы нормативного правового акта или проекта  в отдельности, а также во взаимосвязи между собой и с другими нормативными правовыми актами для обеспечения обоснованности, объективности и проверяемости результатов антикоррупционной экспертизы.</w:t>
      </w: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выявлены следующие ______________________________________________</w:t>
      </w: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 (утверждены  Постановлением правительства Российской Федерации).</w:t>
      </w: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устранения этих факторов возможно__________________________________________</w:t>
      </w: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проекте также содержатся противоречия федеральному (областному)  законодательству</w:t>
      </w:r>
    </w:p>
    <w:p w:rsidR="00F94159" w:rsidRDefault="00F94159" w:rsidP="00A538A6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Полагаю необходимым внести изменения в проект.</w:t>
      </w: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                                               ___________________________</w:t>
      </w: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(дата)                                                                                                (Ф.И.О.)</w:t>
      </w: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159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159" w:rsidRPr="00D10ECD" w:rsidRDefault="00F94159" w:rsidP="00A538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94159" w:rsidRPr="00D10ECD" w:rsidSect="00266DE9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BEC"/>
    <w:multiLevelType w:val="hybridMultilevel"/>
    <w:tmpl w:val="B2D4DEEA"/>
    <w:lvl w:ilvl="0" w:tplc="687E0F2E">
      <w:start w:val="1"/>
      <w:numFmt w:val="decimal"/>
      <w:lvlText w:val="%1."/>
      <w:lvlJc w:val="left"/>
      <w:pPr>
        <w:ind w:left="3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  <w:rPr>
        <w:rFonts w:cs="Times New Roman"/>
      </w:rPr>
    </w:lvl>
  </w:abstractNum>
  <w:abstractNum w:abstractNumId="1">
    <w:nsid w:val="1FEB2F6E"/>
    <w:multiLevelType w:val="hybridMultilevel"/>
    <w:tmpl w:val="762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8561F8"/>
    <w:multiLevelType w:val="multilevel"/>
    <w:tmpl w:val="21982AAA"/>
    <w:lvl w:ilvl="0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800"/>
      </w:pPr>
      <w:rPr>
        <w:rFonts w:cs="Times New Roman" w:hint="default"/>
      </w:rPr>
    </w:lvl>
  </w:abstractNum>
  <w:abstractNum w:abstractNumId="3">
    <w:nsid w:val="7E6542E6"/>
    <w:multiLevelType w:val="hybridMultilevel"/>
    <w:tmpl w:val="AC1AD6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57A"/>
    <w:rsid w:val="0000019F"/>
    <w:rsid w:val="00000BC0"/>
    <w:rsid w:val="00001711"/>
    <w:rsid w:val="000021DD"/>
    <w:rsid w:val="00002267"/>
    <w:rsid w:val="0000353C"/>
    <w:rsid w:val="00003C65"/>
    <w:rsid w:val="00003C66"/>
    <w:rsid w:val="00003E6C"/>
    <w:rsid w:val="00004526"/>
    <w:rsid w:val="00004AA7"/>
    <w:rsid w:val="00005117"/>
    <w:rsid w:val="00005241"/>
    <w:rsid w:val="000058E7"/>
    <w:rsid w:val="00005E24"/>
    <w:rsid w:val="00006597"/>
    <w:rsid w:val="00006CF9"/>
    <w:rsid w:val="00010512"/>
    <w:rsid w:val="00010657"/>
    <w:rsid w:val="00010FF0"/>
    <w:rsid w:val="00011256"/>
    <w:rsid w:val="0001225A"/>
    <w:rsid w:val="00012853"/>
    <w:rsid w:val="0001367E"/>
    <w:rsid w:val="00014484"/>
    <w:rsid w:val="000147FE"/>
    <w:rsid w:val="0001493B"/>
    <w:rsid w:val="00015B63"/>
    <w:rsid w:val="00015FB9"/>
    <w:rsid w:val="00016926"/>
    <w:rsid w:val="00016B47"/>
    <w:rsid w:val="00016E9E"/>
    <w:rsid w:val="00017955"/>
    <w:rsid w:val="00017A91"/>
    <w:rsid w:val="00020560"/>
    <w:rsid w:val="00021301"/>
    <w:rsid w:val="00021868"/>
    <w:rsid w:val="000224AE"/>
    <w:rsid w:val="00022D89"/>
    <w:rsid w:val="00022F85"/>
    <w:rsid w:val="00023796"/>
    <w:rsid w:val="0002389D"/>
    <w:rsid w:val="000248F3"/>
    <w:rsid w:val="00024FC2"/>
    <w:rsid w:val="00025475"/>
    <w:rsid w:val="0002663F"/>
    <w:rsid w:val="00026B18"/>
    <w:rsid w:val="000273BF"/>
    <w:rsid w:val="00027C15"/>
    <w:rsid w:val="000317D2"/>
    <w:rsid w:val="00032312"/>
    <w:rsid w:val="0003234D"/>
    <w:rsid w:val="00032CAD"/>
    <w:rsid w:val="00033145"/>
    <w:rsid w:val="00033A62"/>
    <w:rsid w:val="00033AA2"/>
    <w:rsid w:val="00033D57"/>
    <w:rsid w:val="000354B9"/>
    <w:rsid w:val="0003593C"/>
    <w:rsid w:val="00035C8E"/>
    <w:rsid w:val="0003648F"/>
    <w:rsid w:val="000367DF"/>
    <w:rsid w:val="00036875"/>
    <w:rsid w:val="000374A0"/>
    <w:rsid w:val="00037B72"/>
    <w:rsid w:val="00037F0C"/>
    <w:rsid w:val="00037F17"/>
    <w:rsid w:val="0004262A"/>
    <w:rsid w:val="000430B2"/>
    <w:rsid w:val="000434AE"/>
    <w:rsid w:val="000434EE"/>
    <w:rsid w:val="00043CCF"/>
    <w:rsid w:val="0004403D"/>
    <w:rsid w:val="00044721"/>
    <w:rsid w:val="00044C19"/>
    <w:rsid w:val="00044E96"/>
    <w:rsid w:val="000451F1"/>
    <w:rsid w:val="00045343"/>
    <w:rsid w:val="000459DA"/>
    <w:rsid w:val="00045D7A"/>
    <w:rsid w:val="00045F04"/>
    <w:rsid w:val="00046AC4"/>
    <w:rsid w:val="00047704"/>
    <w:rsid w:val="000513C2"/>
    <w:rsid w:val="000517E2"/>
    <w:rsid w:val="00051AA7"/>
    <w:rsid w:val="00052497"/>
    <w:rsid w:val="00052843"/>
    <w:rsid w:val="00053174"/>
    <w:rsid w:val="00053D7B"/>
    <w:rsid w:val="0005553A"/>
    <w:rsid w:val="00060AA5"/>
    <w:rsid w:val="00060B44"/>
    <w:rsid w:val="000616C9"/>
    <w:rsid w:val="000628F7"/>
    <w:rsid w:val="00062C4C"/>
    <w:rsid w:val="00063747"/>
    <w:rsid w:val="0006645A"/>
    <w:rsid w:val="0006709D"/>
    <w:rsid w:val="000713D3"/>
    <w:rsid w:val="00071904"/>
    <w:rsid w:val="00071FA0"/>
    <w:rsid w:val="000722AE"/>
    <w:rsid w:val="00072772"/>
    <w:rsid w:val="00073115"/>
    <w:rsid w:val="000749AA"/>
    <w:rsid w:val="00074CA4"/>
    <w:rsid w:val="00074F49"/>
    <w:rsid w:val="00075473"/>
    <w:rsid w:val="00076AB4"/>
    <w:rsid w:val="00080293"/>
    <w:rsid w:val="000803B4"/>
    <w:rsid w:val="0008063F"/>
    <w:rsid w:val="00081009"/>
    <w:rsid w:val="00081718"/>
    <w:rsid w:val="000817E9"/>
    <w:rsid w:val="000818A0"/>
    <w:rsid w:val="000825BD"/>
    <w:rsid w:val="00082B39"/>
    <w:rsid w:val="00082DEB"/>
    <w:rsid w:val="0008342C"/>
    <w:rsid w:val="00083522"/>
    <w:rsid w:val="00083D53"/>
    <w:rsid w:val="0008404B"/>
    <w:rsid w:val="0008492D"/>
    <w:rsid w:val="00085933"/>
    <w:rsid w:val="0008636F"/>
    <w:rsid w:val="000872CA"/>
    <w:rsid w:val="000873EB"/>
    <w:rsid w:val="000876A5"/>
    <w:rsid w:val="00087DFC"/>
    <w:rsid w:val="00090092"/>
    <w:rsid w:val="0009037A"/>
    <w:rsid w:val="000914E1"/>
    <w:rsid w:val="00091572"/>
    <w:rsid w:val="00092016"/>
    <w:rsid w:val="00092433"/>
    <w:rsid w:val="00092867"/>
    <w:rsid w:val="00092CF7"/>
    <w:rsid w:val="00092F53"/>
    <w:rsid w:val="00094122"/>
    <w:rsid w:val="0009453C"/>
    <w:rsid w:val="00095643"/>
    <w:rsid w:val="00095959"/>
    <w:rsid w:val="00095AED"/>
    <w:rsid w:val="00095EB7"/>
    <w:rsid w:val="0009645B"/>
    <w:rsid w:val="00096583"/>
    <w:rsid w:val="0009754E"/>
    <w:rsid w:val="00097B13"/>
    <w:rsid w:val="000A030C"/>
    <w:rsid w:val="000A051B"/>
    <w:rsid w:val="000A0A70"/>
    <w:rsid w:val="000A0DEB"/>
    <w:rsid w:val="000A0F79"/>
    <w:rsid w:val="000A1993"/>
    <w:rsid w:val="000A278D"/>
    <w:rsid w:val="000A27C6"/>
    <w:rsid w:val="000A2902"/>
    <w:rsid w:val="000A2BF4"/>
    <w:rsid w:val="000A4175"/>
    <w:rsid w:val="000A41DE"/>
    <w:rsid w:val="000A441C"/>
    <w:rsid w:val="000A5019"/>
    <w:rsid w:val="000A5035"/>
    <w:rsid w:val="000A5274"/>
    <w:rsid w:val="000A54C5"/>
    <w:rsid w:val="000A55B2"/>
    <w:rsid w:val="000A56B6"/>
    <w:rsid w:val="000A5B93"/>
    <w:rsid w:val="000A66ED"/>
    <w:rsid w:val="000A7F1D"/>
    <w:rsid w:val="000B1DA1"/>
    <w:rsid w:val="000B2795"/>
    <w:rsid w:val="000B27AC"/>
    <w:rsid w:val="000B27AD"/>
    <w:rsid w:val="000B34AF"/>
    <w:rsid w:val="000B4113"/>
    <w:rsid w:val="000B4C4D"/>
    <w:rsid w:val="000B578B"/>
    <w:rsid w:val="000B6854"/>
    <w:rsid w:val="000B796D"/>
    <w:rsid w:val="000B7F27"/>
    <w:rsid w:val="000C019A"/>
    <w:rsid w:val="000C0BEE"/>
    <w:rsid w:val="000C0E78"/>
    <w:rsid w:val="000C1BF3"/>
    <w:rsid w:val="000C1D16"/>
    <w:rsid w:val="000C1E5A"/>
    <w:rsid w:val="000C1E87"/>
    <w:rsid w:val="000C23FA"/>
    <w:rsid w:val="000C40A6"/>
    <w:rsid w:val="000C4AE4"/>
    <w:rsid w:val="000C4C98"/>
    <w:rsid w:val="000C4F4B"/>
    <w:rsid w:val="000C59F8"/>
    <w:rsid w:val="000C5DD3"/>
    <w:rsid w:val="000C6E68"/>
    <w:rsid w:val="000C7526"/>
    <w:rsid w:val="000C76C0"/>
    <w:rsid w:val="000C76DD"/>
    <w:rsid w:val="000C7EE1"/>
    <w:rsid w:val="000D02E9"/>
    <w:rsid w:val="000D05AD"/>
    <w:rsid w:val="000D1D80"/>
    <w:rsid w:val="000D1EA9"/>
    <w:rsid w:val="000D2613"/>
    <w:rsid w:val="000D28F6"/>
    <w:rsid w:val="000D2B71"/>
    <w:rsid w:val="000D2E04"/>
    <w:rsid w:val="000D35CA"/>
    <w:rsid w:val="000D382A"/>
    <w:rsid w:val="000D3A46"/>
    <w:rsid w:val="000D4A44"/>
    <w:rsid w:val="000D51E4"/>
    <w:rsid w:val="000D574F"/>
    <w:rsid w:val="000D7307"/>
    <w:rsid w:val="000D7F6D"/>
    <w:rsid w:val="000E150D"/>
    <w:rsid w:val="000E2689"/>
    <w:rsid w:val="000E3668"/>
    <w:rsid w:val="000E3D8D"/>
    <w:rsid w:val="000E4BA7"/>
    <w:rsid w:val="000E5036"/>
    <w:rsid w:val="000E5384"/>
    <w:rsid w:val="000E5E9C"/>
    <w:rsid w:val="000E6214"/>
    <w:rsid w:val="000E62D8"/>
    <w:rsid w:val="000E6439"/>
    <w:rsid w:val="000E67A5"/>
    <w:rsid w:val="000E73A4"/>
    <w:rsid w:val="000E78EE"/>
    <w:rsid w:val="000E7CDD"/>
    <w:rsid w:val="000E7FD4"/>
    <w:rsid w:val="000F068C"/>
    <w:rsid w:val="000F08D3"/>
    <w:rsid w:val="000F177E"/>
    <w:rsid w:val="000F27BC"/>
    <w:rsid w:val="000F2A35"/>
    <w:rsid w:val="000F2FDD"/>
    <w:rsid w:val="000F352F"/>
    <w:rsid w:val="000F46C5"/>
    <w:rsid w:val="000F530A"/>
    <w:rsid w:val="000F5C81"/>
    <w:rsid w:val="000F628F"/>
    <w:rsid w:val="000F6E17"/>
    <w:rsid w:val="000F7866"/>
    <w:rsid w:val="000F7B48"/>
    <w:rsid w:val="000F7FC7"/>
    <w:rsid w:val="001003FC"/>
    <w:rsid w:val="00100907"/>
    <w:rsid w:val="00100F67"/>
    <w:rsid w:val="001024B2"/>
    <w:rsid w:val="00102AE4"/>
    <w:rsid w:val="00102C5B"/>
    <w:rsid w:val="00103BD9"/>
    <w:rsid w:val="001056BF"/>
    <w:rsid w:val="001058FF"/>
    <w:rsid w:val="00105FC9"/>
    <w:rsid w:val="0010660C"/>
    <w:rsid w:val="00106B37"/>
    <w:rsid w:val="001070DC"/>
    <w:rsid w:val="001077D8"/>
    <w:rsid w:val="001078FD"/>
    <w:rsid w:val="001107A0"/>
    <w:rsid w:val="0011125D"/>
    <w:rsid w:val="00111C17"/>
    <w:rsid w:val="00111FFC"/>
    <w:rsid w:val="00112BC1"/>
    <w:rsid w:val="00113A1D"/>
    <w:rsid w:val="00114CBF"/>
    <w:rsid w:val="0011574D"/>
    <w:rsid w:val="00115979"/>
    <w:rsid w:val="00115DE3"/>
    <w:rsid w:val="0011616E"/>
    <w:rsid w:val="00116F71"/>
    <w:rsid w:val="00117830"/>
    <w:rsid w:val="00117F37"/>
    <w:rsid w:val="00120E26"/>
    <w:rsid w:val="00120F95"/>
    <w:rsid w:val="00121261"/>
    <w:rsid w:val="00121339"/>
    <w:rsid w:val="001227D0"/>
    <w:rsid w:val="00122960"/>
    <w:rsid w:val="00122E21"/>
    <w:rsid w:val="0012335C"/>
    <w:rsid w:val="00123BB8"/>
    <w:rsid w:val="00123D05"/>
    <w:rsid w:val="00124BA3"/>
    <w:rsid w:val="00124D87"/>
    <w:rsid w:val="0012600C"/>
    <w:rsid w:val="00131131"/>
    <w:rsid w:val="00131A5B"/>
    <w:rsid w:val="00131FF5"/>
    <w:rsid w:val="001327C1"/>
    <w:rsid w:val="00132906"/>
    <w:rsid w:val="00133222"/>
    <w:rsid w:val="00134E7F"/>
    <w:rsid w:val="00135889"/>
    <w:rsid w:val="0013619C"/>
    <w:rsid w:val="00137EC3"/>
    <w:rsid w:val="00140E82"/>
    <w:rsid w:val="00140F4F"/>
    <w:rsid w:val="00140F97"/>
    <w:rsid w:val="0014251B"/>
    <w:rsid w:val="001426CD"/>
    <w:rsid w:val="00142874"/>
    <w:rsid w:val="001429E8"/>
    <w:rsid w:val="00142F42"/>
    <w:rsid w:val="00143369"/>
    <w:rsid w:val="00143D3A"/>
    <w:rsid w:val="00146316"/>
    <w:rsid w:val="00146A16"/>
    <w:rsid w:val="001471BF"/>
    <w:rsid w:val="00147658"/>
    <w:rsid w:val="0015008D"/>
    <w:rsid w:val="00150569"/>
    <w:rsid w:val="00150E62"/>
    <w:rsid w:val="00151352"/>
    <w:rsid w:val="00152011"/>
    <w:rsid w:val="001529CE"/>
    <w:rsid w:val="001530B5"/>
    <w:rsid w:val="00154232"/>
    <w:rsid w:val="00154802"/>
    <w:rsid w:val="00154A21"/>
    <w:rsid w:val="001565F0"/>
    <w:rsid w:val="0015683F"/>
    <w:rsid w:val="001572C0"/>
    <w:rsid w:val="001578A8"/>
    <w:rsid w:val="00157BB5"/>
    <w:rsid w:val="0016008F"/>
    <w:rsid w:val="00161251"/>
    <w:rsid w:val="00161955"/>
    <w:rsid w:val="00161C2A"/>
    <w:rsid w:val="00162066"/>
    <w:rsid w:val="00162573"/>
    <w:rsid w:val="0016268A"/>
    <w:rsid w:val="00162EA5"/>
    <w:rsid w:val="0016327B"/>
    <w:rsid w:val="00164A31"/>
    <w:rsid w:val="00164A8B"/>
    <w:rsid w:val="00164CA4"/>
    <w:rsid w:val="00165738"/>
    <w:rsid w:val="00165F48"/>
    <w:rsid w:val="00166A7D"/>
    <w:rsid w:val="00166FA8"/>
    <w:rsid w:val="0017056B"/>
    <w:rsid w:val="001707F2"/>
    <w:rsid w:val="00170EE8"/>
    <w:rsid w:val="0017111F"/>
    <w:rsid w:val="0017122F"/>
    <w:rsid w:val="00171E6F"/>
    <w:rsid w:val="00172D20"/>
    <w:rsid w:val="00173FDE"/>
    <w:rsid w:val="001742DA"/>
    <w:rsid w:val="0017456A"/>
    <w:rsid w:val="001758DB"/>
    <w:rsid w:val="0017650A"/>
    <w:rsid w:val="00176AD1"/>
    <w:rsid w:val="00177839"/>
    <w:rsid w:val="0017783C"/>
    <w:rsid w:val="00177E75"/>
    <w:rsid w:val="001809B3"/>
    <w:rsid w:val="00180A8E"/>
    <w:rsid w:val="0018122A"/>
    <w:rsid w:val="0018143A"/>
    <w:rsid w:val="00181559"/>
    <w:rsid w:val="00181982"/>
    <w:rsid w:val="00181B65"/>
    <w:rsid w:val="00181DDC"/>
    <w:rsid w:val="00181FA8"/>
    <w:rsid w:val="00182047"/>
    <w:rsid w:val="00182416"/>
    <w:rsid w:val="00183EA5"/>
    <w:rsid w:val="00184A7A"/>
    <w:rsid w:val="001855CA"/>
    <w:rsid w:val="001868AA"/>
    <w:rsid w:val="00186B5B"/>
    <w:rsid w:val="00187507"/>
    <w:rsid w:val="001902A9"/>
    <w:rsid w:val="0019043A"/>
    <w:rsid w:val="00191478"/>
    <w:rsid w:val="00191716"/>
    <w:rsid w:val="00192ADB"/>
    <w:rsid w:val="0019333D"/>
    <w:rsid w:val="00193897"/>
    <w:rsid w:val="00193E1C"/>
    <w:rsid w:val="0019422F"/>
    <w:rsid w:val="00194855"/>
    <w:rsid w:val="00194F7D"/>
    <w:rsid w:val="00195606"/>
    <w:rsid w:val="00195715"/>
    <w:rsid w:val="0019578B"/>
    <w:rsid w:val="001959A6"/>
    <w:rsid w:val="00195E94"/>
    <w:rsid w:val="00196128"/>
    <w:rsid w:val="001964A0"/>
    <w:rsid w:val="0019690D"/>
    <w:rsid w:val="00196B68"/>
    <w:rsid w:val="001976DE"/>
    <w:rsid w:val="001A1B73"/>
    <w:rsid w:val="001A2265"/>
    <w:rsid w:val="001A2387"/>
    <w:rsid w:val="001A23D8"/>
    <w:rsid w:val="001A3311"/>
    <w:rsid w:val="001A3BAB"/>
    <w:rsid w:val="001A3F15"/>
    <w:rsid w:val="001A4B53"/>
    <w:rsid w:val="001A4FBA"/>
    <w:rsid w:val="001A57DA"/>
    <w:rsid w:val="001A614F"/>
    <w:rsid w:val="001A6659"/>
    <w:rsid w:val="001A6718"/>
    <w:rsid w:val="001A6A45"/>
    <w:rsid w:val="001A702A"/>
    <w:rsid w:val="001A7473"/>
    <w:rsid w:val="001A7BC6"/>
    <w:rsid w:val="001B04A1"/>
    <w:rsid w:val="001B12C9"/>
    <w:rsid w:val="001B1AD3"/>
    <w:rsid w:val="001B1D7F"/>
    <w:rsid w:val="001B243D"/>
    <w:rsid w:val="001B427D"/>
    <w:rsid w:val="001B439B"/>
    <w:rsid w:val="001B5123"/>
    <w:rsid w:val="001B5417"/>
    <w:rsid w:val="001B571D"/>
    <w:rsid w:val="001B7115"/>
    <w:rsid w:val="001B7186"/>
    <w:rsid w:val="001B7371"/>
    <w:rsid w:val="001B7E7D"/>
    <w:rsid w:val="001C0C88"/>
    <w:rsid w:val="001C13A1"/>
    <w:rsid w:val="001C164F"/>
    <w:rsid w:val="001C172E"/>
    <w:rsid w:val="001C1BC4"/>
    <w:rsid w:val="001C27B4"/>
    <w:rsid w:val="001C2D0E"/>
    <w:rsid w:val="001C3A8B"/>
    <w:rsid w:val="001C3B3F"/>
    <w:rsid w:val="001C3BEB"/>
    <w:rsid w:val="001C3FA5"/>
    <w:rsid w:val="001C435A"/>
    <w:rsid w:val="001C4696"/>
    <w:rsid w:val="001C4D3F"/>
    <w:rsid w:val="001C4E48"/>
    <w:rsid w:val="001C5ABC"/>
    <w:rsid w:val="001C656F"/>
    <w:rsid w:val="001C6A23"/>
    <w:rsid w:val="001C7553"/>
    <w:rsid w:val="001C7B36"/>
    <w:rsid w:val="001D0402"/>
    <w:rsid w:val="001D06B9"/>
    <w:rsid w:val="001D14B2"/>
    <w:rsid w:val="001D1543"/>
    <w:rsid w:val="001D15FC"/>
    <w:rsid w:val="001D177C"/>
    <w:rsid w:val="001D1857"/>
    <w:rsid w:val="001D18B4"/>
    <w:rsid w:val="001D2446"/>
    <w:rsid w:val="001D269A"/>
    <w:rsid w:val="001D2792"/>
    <w:rsid w:val="001D28AC"/>
    <w:rsid w:val="001D3540"/>
    <w:rsid w:val="001D38A2"/>
    <w:rsid w:val="001D4206"/>
    <w:rsid w:val="001D444F"/>
    <w:rsid w:val="001D486A"/>
    <w:rsid w:val="001D4D95"/>
    <w:rsid w:val="001D5584"/>
    <w:rsid w:val="001D5D76"/>
    <w:rsid w:val="001D607C"/>
    <w:rsid w:val="001D6254"/>
    <w:rsid w:val="001D6396"/>
    <w:rsid w:val="001D756E"/>
    <w:rsid w:val="001D7A89"/>
    <w:rsid w:val="001E06EE"/>
    <w:rsid w:val="001E0BF1"/>
    <w:rsid w:val="001E1983"/>
    <w:rsid w:val="001E1BDA"/>
    <w:rsid w:val="001E1D7F"/>
    <w:rsid w:val="001E3068"/>
    <w:rsid w:val="001E30C5"/>
    <w:rsid w:val="001E32C7"/>
    <w:rsid w:val="001E3913"/>
    <w:rsid w:val="001E3D76"/>
    <w:rsid w:val="001E3E21"/>
    <w:rsid w:val="001E3F06"/>
    <w:rsid w:val="001E4464"/>
    <w:rsid w:val="001E4526"/>
    <w:rsid w:val="001E47AB"/>
    <w:rsid w:val="001E5086"/>
    <w:rsid w:val="001E552F"/>
    <w:rsid w:val="001E5914"/>
    <w:rsid w:val="001E5C57"/>
    <w:rsid w:val="001E62A7"/>
    <w:rsid w:val="001E6EF0"/>
    <w:rsid w:val="001E7291"/>
    <w:rsid w:val="001F0035"/>
    <w:rsid w:val="001F075F"/>
    <w:rsid w:val="001F0C99"/>
    <w:rsid w:val="001F0CB6"/>
    <w:rsid w:val="001F17A0"/>
    <w:rsid w:val="001F190B"/>
    <w:rsid w:val="001F1C50"/>
    <w:rsid w:val="001F3948"/>
    <w:rsid w:val="001F3CFB"/>
    <w:rsid w:val="001F41FF"/>
    <w:rsid w:val="001F5314"/>
    <w:rsid w:val="001F557A"/>
    <w:rsid w:val="001F5ABC"/>
    <w:rsid w:val="001F5EB2"/>
    <w:rsid w:val="001F634E"/>
    <w:rsid w:val="001F74E0"/>
    <w:rsid w:val="002006D7"/>
    <w:rsid w:val="00200F0E"/>
    <w:rsid w:val="00201318"/>
    <w:rsid w:val="002013BD"/>
    <w:rsid w:val="002024C7"/>
    <w:rsid w:val="0020336E"/>
    <w:rsid w:val="00203BCB"/>
    <w:rsid w:val="002049AC"/>
    <w:rsid w:val="002059A3"/>
    <w:rsid w:val="0020611F"/>
    <w:rsid w:val="00206608"/>
    <w:rsid w:val="00206EEB"/>
    <w:rsid w:val="00207B1F"/>
    <w:rsid w:val="00207FA4"/>
    <w:rsid w:val="00210A2D"/>
    <w:rsid w:val="00211DDB"/>
    <w:rsid w:val="002126AF"/>
    <w:rsid w:val="00212C49"/>
    <w:rsid w:val="00212FC8"/>
    <w:rsid w:val="002141D2"/>
    <w:rsid w:val="00214F05"/>
    <w:rsid w:val="002156BF"/>
    <w:rsid w:val="002156D2"/>
    <w:rsid w:val="00215D16"/>
    <w:rsid w:val="00215EAF"/>
    <w:rsid w:val="002162C9"/>
    <w:rsid w:val="002163D6"/>
    <w:rsid w:val="00216AA2"/>
    <w:rsid w:val="002174EB"/>
    <w:rsid w:val="00217C51"/>
    <w:rsid w:val="00217D0B"/>
    <w:rsid w:val="00221323"/>
    <w:rsid w:val="00221E96"/>
    <w:rsid w:val="002225EF"/>
    <w:rsid w:val="00223AEB"/>
    <w:rsid w:val="00223E9C"/>
    <w:rsid w:val="0022694B"/>
    <w:rsid w:val="00227C2C"/>
    <w:rsid w:val="00227D5A"/>
    <w:rsid w:val="00230045"/>
    <w:rsid w:val="002301C0"/>
    <w:rsid w:val="002302BB"/>
    <w:rsid w:val="0023122C"/>
    <w:rsid w:val="00232257"/>
    <w:rsid w:val="002322C6"/>
    <w:rsid w:val="002324CA"/>
    <w:rsid w:val="002325F6"/>
    <w:rsid w:val="0023284C"/>
    <w:rsid w:val="002329A8"/>
    <w:rsid w:val="002329CA"/>
    <w:rsid w:val="00232E36"/>
    <w:rsid w:val="0023320A"/>
    <w:rsid w:val="002332D3"/>
    <w:rsid w:val="002337B9"/>
    <w:rsid w:val="002351C3"/>
    <w:rsid w:val="00235531"/>
    <w:rsid w:val="00236090"/>
    <w:rsid w:val="00236AD5"/>
    <w:rsid w:val="00236B84"/>
    <w:rsid w:val="002379E0"/>
    <w:rsid w:val="00240309"/>
    <w:rsid w:val="0024049A"/>
    <w:rsid w:val="002407AD"/>
    <w:rsid w:val="00241DB7"/>
    <w:rsid w:val="00241E60"/>
    <w:rsid w:val="00241E87"/>
    <w:rsid w:val="00242F87"/>
    <w:rsid w:val="00243DDD"/>
    <w:rsid w:val="0024400E"/>
    <w:rsid w:val="00244025"/>
    <w:rsid w:val="0024468B"/>
    <w:rsid w:val="00245159"/>
    <w:rsid w:val="00245F30"/>
    <w:rsid w:val="00246618"/>
    <w:rsid w:val="00246B47"/>
    <w:rsid w:val="00246B6B"/>
    <w:rsid w:val="00247367"/>
    <w:rsid w:val="002478AA"/>
    <w:rsid w:val="00250E17"/>
    <w:rsid w:val="00251189"/>
    <w:rsid w:val="0025121E"/>
    <w:rsid w:val="0025181C"/>
    <w:rsid w:val="00251935"/>
    <w:rsid w:val="002519F5"/>
    <w:rsid w:val="00251F85"/>
    <w:rsid w:val="002522A8"/>
    <w:rsid w:val="00252378"/>
    <w:rsid w:val="00253220"/>
    <w:rsid w:val="00254029"/>
    <w:rsid w:val="002542E9"/>
    <w:rsid w:val="0025462E"/>
    <w:rsid w:val="002568A7"/>
    <w:rsid w:val="002568B4"/>
    <w:rsid w:val="00256C53"/>
    <w:rsid w:val="00257633"/>
    <w:rsid w:val="00260367"/>
    <w:rsid w:val="00260634"/>
    <w:rsid w:val="00260CCB"/>
    <w:rsid w:val="00261CD8"/>
    <w:rsid w:val="002624F7"/>
    <w:rsid w:val="0026282B"/>
    <w:rsid w:val="00262BA0"/>
    <w:rsid w:val="00262C1C"/>
    <w:rsid w:val="00262FF1"/>
    <w:rsid w:val="00263832"/>
    <w:rsid w:val="00263B56"/>
    <w:rsid w:val="00263F4A"/>
    <w:rsid w:val="00264A36"/>
    <w:rsid w:val="00265491"/>
    <w:rsid w:val="00266DE9"/>
    <w:rsid w:val="00267438"/>
    <w:rsid w:val="00267871"/>
    <w:rsid w:val="002702E0"/>
    <w:rsid w:val="00270B72"/>
    <w:rsid w:val="00271491"/>
    <w:rsid w:val="00272633"/>
    <w:rsid w:val="0027297C"/>
    <w:rsid w:val="00272FC2"/>
    <w:rsid w:val="002738F2"/>
    <w:rsid w:val="00273999"/>
    <w:rsid w:val="00273E13"/>
    <w:rsid w:val="00274074"/>
    <w:rsid w:val="0027499A"/>
    <w:rsid w:val="00276392"/>
    <w:rsid w:val="002771F0"/>
    <w:rsid w:val="00277D05"/>
    <w:rsid w:val="002815E3"/>
    <w:rsid w:val="002817FC"/>
    <w:rsid w:val="00282C0B"/>
    <w:rsid w:val="00282C99"/>
    <w:rsid w:val="00282D6C"/>
    <w:rsid w:val="00282E2C"/>
    <w:rsid w:val="00283C27"/>
    <w:rsid w:val="00283D9C"/>
    <w:rsid w:val="00283F2E"/>
    <w:rsid w:val="00284147"/>
    <w:rsid w:val="002843E2"/>
    <w:rsid w:val="00284E20"/>
    <w:rsid w:val="00286E8D"/>
    <w:rsid w:val="00287153"/>
    <w:rsid w:val="002913C0"/>
    <w:rsid w:val="002915EB"/>
    <w:rsid w:val="00291823"/>
    <w:rsid w:val="00291EF3"/>
    <w:rsid w:val="00292995"/>
    <w:rsid w:val="0029313B"/>
    <w:rsid w:val="002933B2"/>
    <w:rsid w:val="00293ADF"/>
    <w:rsid w:val="002947B5"/>
    <w:rsid w:val="00294D46"/>
    <w:rsid w:val="00295AA3"/>
    <w:rsid w:val="00295D72"/>
    <w:rsid w:val="00295E20"/>
    <w:rsid w:val="00295F9A"/>
    <w:rsid w:val="002963C7"/>
    <w:rsid w:val="002972C0"/>
    <w:rsid w:val="002A1E16"/>
    <w:rsid w:val="002A2396"/>
    <w:rsid w:val="002A27E3"/>
    <w:rsid w:val="002A3299"/>
    <w:rsid w:val="002A3734"/>
    <w:rsid w:val="002A4B99"/>
    <w:rsid w:val="002A55E0"/>
    <w:rsid w:val="002A564C"/>
    <w:rsid w:val="002A627E"/>
    <w:rsid w:val="002A6A6D"/>
    <w:rsid w:val="002A6BF0"/>
    <w:rsid w:val="002A755A"/>
    <w:rsid w:val="002B03C5"/>
    <w:rsid w:val="002B0A32"/>
    <w:rsid w:val="002B0A33"/>
    <w:rsid w:val="002B138D"/>
    <w:rsid w:val="002B215C"/>
    <w:rsid w:val="002B2207"/>
    <w:rsid w:val="002B2B9B"/>
    <w:rsid w:val="002B2D8F"/>
    <w:rsid w:val="002B3292"/>
    <w:rsid w:val="002B4411"/>
    <w:rsid w:val="002B5010"/>
    <w:rsid w:val="002B549E"/>
    <w:rsid w:val="002B551A"/>
    <w:rsid w:val="002B62FB"/>
    <w:rsid w:val="002B6B39"/>
    <w:rsid w:val="002B6BED"/>
    <w:rsid w:val="002B6C0A"/>
    <w:rsid w:val="002B6D9B"/>
    <w:rsid w:val="002B7438"/>
    <w:rsid w:val="002C001D"/>
    <w:rsid w:val="002C01E0"/>
    <w:rsid w:val="002C0A6B"/>
    <w:rsid w:val="002C1AD8"/>
    <w:rsid w:val="002C21A9"/>
    <w:rsid w:val="002C34B6"/>
    <w:rsid w:val="002C367D"/>
    <w:rsid w:val="002C3B34"/>
    <w:rsid w:val="002C4689"/>
    <w:rsid w:val="002C5322"/>
    <w:rsid w:val="002C53A7"/>
    <w:rsid w:val="002C5430"/>
    <w:rsid w:val="002C6EA7"/>
    <w:rsid w:val="002C7413"/>
    <w:rsid w:val="002C7D5E"/>
    <w:rsid w:val="002D03F8"/>
    <w:rsid w:val="002D06CA"/>
    <w:rsid w:val="002D0744"/>
    <w:rsid w:val="002D1037"/>
    <w:rsid w:val="002D1650"/>
    <w:rsid w:val="002D2133"/>
    <w:rsid w:val="002D2343"/>
    <w:rsid w:val="002D236D"/>
    <w:rsid w:val="002D2485"/>
    <w:rsid w:val="002D29B0"/>
    <w:rsid w:val="002D2A6B"/>
    <w:rsid w:val="002D4A54"/>
    <w:rsid w:val="002D4CBF"/>
    <w:rsid w:val="002D52FE"/>
    <w:rsid w:val="002D57DE"/>
    <w:rsid w:val="002D597D"/>
    <w:rsid w:val="002D69C1"/>
    <w:rsid w:val="002D7BDC"/>
    <w:rsid w:val="002D7D80"/>
    <w:rsid w:val="002D7F6C"/>
    <w:rsid w:val="002E050C"/>
    <w:rsid w:val="002E0963"/>
    <w:rsid w:val="002E1339"/>
    <w:rsid w:val="002E1436"/>
    <w:rsid w:val="002E14C6"/>
    <w:rsid w:val="002E1B7E"/>
    <w:rsid w:val="002E232F"/>
    <w:rsid w:val="002E2C5B"/>
    <w:rsid w:val="002E350C"/>
    <w:rsid w:val="002E3F83"/>
    <w:rsid w:val="002E42CB"/>
    <w:rsid w:val="002E4706"/>
    <w:rsid w:val="002E4E3B"/>
    <w:rsid w:val="002E50E2"/>
    <w:rsid w:val="002E5F06"/>
    <w:rsid w:val="002E6865"/>
    <w:rsid w:val="002E70A0"/>
    <w:rsid w:val="002F0109"/>
    <w:rsid w:val="002F0866"/>
    <w:rsid w:val="002F09FB"/>
    <w:rsid w:val="002F17C8"/>
    <w:rsid w:val="002F1B2F"/>
    <w:rsid w:val="002F281E"/>
    <w:rsid w:val="002F2B56"/>
    <w:rsid w:val="002F2FF3"/>
    <w:rsid w:val="002F3298"/>
    <w:rsid w:val="002F3F3D"/>
    <w:rsid w:val="002F3F98"/>
    <w:rsid w:val="002F428B"/>
    <w:rsid w:val="002F4736"/>
    <w:rsid w:val="002F4B16"/>
    <w:rsid w:val="002F4E25"/>
    <w:rsid w:val="002F6505"/>
    <w:rsid w:val="002F6903"/>
    <w:rsid w:val="002F6C29"/>
    <w:rsid w:val="002F6C80"/>
    <w:rsid w:val="002F6F20"/>
    <w:rsid w:val="002F725E"/>
    <w:rsid w:val="002F735B"/>
    <w:rsid w:val="002F7B26"/>
    <w:rsid w:val="00300673"/>
    <w:rsid w:val="003010CE"/>
    <w:rsid w:val="00301151"/>
    <w:rsid w:val="00301C4D"/>
    <w:rsid w:val="00302117"/>
    <w:rsid w:val="00302F55"/>
    <w:rsid w:val="00303026"/>
    <w:rsid w:val="00303103"/>
    <w:rsid w:val="00303125"/>
    <w:rsid w:val="00304764"/>
    <w:rsid w:val="00305026"/>
    <w:rsid w:val="0030515B"/>
    <w:rsid w:val="003056C4"/>
    <w:rsid w:val="0030671C"/>
    <w:rsid w:val="00306D5E"/>
    <w:rsid w:val="00307C86"/>
    <w:rsid w:val="00310553"/>
    <w:rsid w:val="003105BF"/>
    <w:rsid w:val="00310957"/>
    <w:rsid w:val="00311815"/>
    <w:rsid w:val="00311A5C"/>
    <w:rsid w:val="00312224"/>
    <w:rsid w:val="00312225"/>
    <w:rsid w:val="00313011"/>
    <w:rsid w:val="003130DD"/>
    <w:rsid w:val="00313EF2"/>
    <w:rsid w:val="00313F05"/>
    <w:rsid w:val="003149F6"/>
    <w:rsid w:val="00315329"/>
    <w:rsid w:val="0031536F"/>
    <w:rsid w:val="00315FA1"/>
    <w:rsid w:val="00316FC6"/>
    <w:rsid w:val="0031763A"/>
    <w:rsid w:val="003201A6"/>
    <w:rsid w:val="00320288"/>
    <w:rsid w:val="003206DB"/>
    <w:rsid w:val="00320916"/>
    <w:rsid w:val="003211D9"/>
    <w:rsid w:val="003217CC"/>
    <w:rsid w:val="003233E7"/>
    <w:rsid w:val="003235ED"/>
    <w:rsid w:val="00323CC4"/>
    <w:rsid w:val="00324154"/>
    <w:rsid w:val="00324C3E"/>
    <w:rsid w:val="003252F7"/>
    <w:rsid w:val="0032569F"/>
    <w:rsid w:val="0032767C"/>
    <w:rsid w:val="00330736"/>
    <w:rsid w:val="00330804"/>
    <w:rsid w:val="0033090F"/>
    <w:rsid w:val="00331265"/>
    <w:rsid w:val="003313B5"/>
    <w:rsid w:val="00331A6D"/>
    <w:rsid w:val="00331AF5"/>
    <w:rsid w:val="00331CC5"/>
    <w:rsid w:val="00331D0B"/>
    <w:rsid w:val="003321D9"/>
    <w:rsid w:val="003330F9"/>
    <w:rsid w:val="003358B9"/>
    <w:rsid w:val="003363D1"/>
    <w:rsid w:val="0033647C"/>
    <w:rsid w:val="003368A3"/>
    <w:rsid w:val="00336CAB"/>
    <w:rsid w:val="00336EAE"/>
    <w:rsid w:val="0033743F"/>
    <w:rsid w:val="003377FF"/>
    <w:rsid w:val="00337A63"/>
    <w:rsid w:val="0034033E"/>
    <w:rsid w:val="003418BB"/>
    <w:rsid w:val="00341C8E"/>
    <w:rsid w:val="003421D6"/>
    <w:rsid w:val="00342EE6"/>
    <w:rsid w:val="00342F45"/>
    <w:rsid w:val="00343113"/>
    <w:rsid w:val="003436A2"/>
    <w:rsid w:val="00343CDA"/>
    <w:rsid w:val="00344007"/>
    <w:rsid w:val="0034477A"/>
    <w:rsid w:val="0034563D"/>
    <w:rsid w:val="00345C41"/>
    <w:rsid w:val="00346EF2"/>
    <w:rsid w:val="0034727D"/>
    <w:rsid w:val="00347FB6"/>
    <w:rsid w:val="00351BD4"/>
    <w:rsid w:val="00351F6E"/>
    <w:rsid w:val="00352448"/>
    <w:rsid w:val="00353681"/>
    <w:rsid w:val="003539F7"/>
    <w:rsid w:val="00356627"/>
    <w:rsid w:val="00356B87"/>
    <w:rsid w:val="00356DBA"/>
    <w:rsid w:val="00357F0C"/>
    <w:rsid w:val="003605F0"/>
    <w:rsid w:val="003606AF"/>
    <w:rsid w:val="00360B52"/>
    <w:rsid w:val="00360E45"/>
    <w:rsid w:val="00361E0A"/>
    <w:rsid w:val="00362024"/>
    <w:rsid w:val="00364433"/>
    <w:rsid w:val="0036691E"/>
    <w:rsid w:val="00366DA6"/>
    <w:rsid w:val="0036722E"/>
    <w:rsid w:val="00367F99"/>
    <w:rsid w:val="00370059"/>
    <w:rsid w:val="00370DFC"/>
    <w:rsid w:val="00371833"/>
    <w:rsid w:val="00372AEB"/>
    <w:rsid w:val="00372D1E"/>
    <w:rsid w:val="00373263"/>
    <w:rsid w:val="003732E6"/>
    <w:rsid w:val="00373C98"/>
    <w:rsid w:val="00376132"/>
    <w:rsid w:val="00376822"/>
    <w:rsid w:val="00377530"/>
    <w:rsid w:val="003775FF"/>
    <w:rsid w:val="003778EA"/>
    <w:rsid w:val="003807CE"/>
    <w:rsid w:val="00380DF5"/>
    <w:rsid w:val="003820BF"/>
    <w:rsid w:val="00382422"/>
    <w:rsid w:val="00382634"/>
    <w:rsid w:val="00382917"/>
    <w:rsid w:val="0038309C"/>
    <w:rsid w:val="00383874"/>
    <w:rsid w:val="00383C43"/>
    <w:rsid w:val="00383D29"/>
    <w:rsid w:val="00383E09"/>
    <w:rsid w:val="00383E6D"/>
    <w:rsid w:val="00383F1B"/>
    <w:rsid w:val="0038554E"/>
    <w:rsid w:val="00386488"/>
    <w:rsid w:val="003864C2"/>
    <w:rsid w:val="003866F4"/>
    <w:rsid w:val="00386826"/>
    <w:rsid w:val="00387590"/>
    <w:rsid w:val="00387CD6"/>
    <w:rsid w:val="00391344"/>
    <w:rsid w:val="003914BF"/>
    <w:rsid w:val="00391A26"/>
    <w:rsid w:val="00391F1D"/>
    <w:rsid w:val="0039270C"/>
    <w:rsid w:val="00392DA5"/>
    <w:rsid w:val="00393359"/>
    <w:rsid w:val="00393A6E"/>
    <w:rsid w:val="00394278"/>
    <w:rsid w:val="00394F52"/>
    <w:rsid w:val="00395625"/>
    <w:rsid w:val="00395D0C"/>
    <w:rsid w:val="003A07FB"/>
    <w:rsid w:val="003A0BD5"/>
    <w:rsid w:val="003A13F2"/>
    <w:rsid w:val="003A1C25"/>
    <w:rsid w:val="003A2313"/>
    <w:rsid w:val="003A262B"/>
    <w:rsid w:val="003A2F7C"/>
    <w:rsid w:val="003A361B"/>
    <w:rsid w:val="003A42A3"/>
    <w:rsid w:val="003A4596"/>
    <w:rsid w:val="003A526C"/>
    <w:rsid w:val="003A585B"/>
    <w:rsid w:val="003A6719"/>
    <w:rsid w:val="003A6E64"/>
    <w:rsid w:val="003A74E8"/>
    <w:rsid w:val="003A7F79"/>
    <w:rsid w:val="003B06A8"/>
    <w:rsid w:val="003B09F7"/>
    <w:rsid w:val="003B1054"/>
    <w:rsid w:val="003B1086"/>
    <w:rsid w:val="003B14EA"/>
    <w:rsid w:val="003B1AEB"/>
    <w:rsid w:val="003B1E41"/>
    <w:rsid w:val="003B29F5"/>
    <w:rsid w:val="003B2F9B"/>
    <w:rsid w:val="003B3428"/>
    <w:rsid w:val="003B3534"/>
    <w:rsid w:val="003B3B21"/>
    <w:rsid w:val="003B578C"/>
    <w:rsid w:val="003B57E0"/>
    <w:rsid w:val="003B6489"/>
    <w:rsid w:val="003B7C42"/>
    <w:rsid w:val="003B7F4F"/>
    <w:rsid w:val="003B7F88"/>
    <w:rsid w:val="003C05D2"/>
    <w:rsid w:val="003C0BAE"/>
    <w:rsid w:val="003C1389"/>
    <w:rsid w:val="003C1B3D"/>
    <w:rsid w:val="003C2862"/>
    <w:rsid w:val="003C2988"/>
    <w:rsid w:val="003C2BCB"/>
    <w:rsid w:val="003C37EE"/>
    <w:rsid w:val="003C3A3A"/>
    <w:rsid w:val="003C3CA9"/>
    <w:rsid w:val="003C3EF8"/>
    <w:rsid w:val="003C42A5"/>
    <w:rsid w:val="003C43EB"/>
    <w:rsid w:val="003C466D"/>
    <w:rsid w:val="003C4C84"/>
    <w:rsid w:val="003C52E6"/>
    <w:rsid w:val="003C5599"/>
    <w:rsid w:val="003C6256"/>
    <w:rsid w:val="003C66BF"/>
    <w:rsid w:val="003C7018"/>
    <w:rsid w:val="003C7904"/>
    <w:rsid w:val="003D412A"/>
    <w:rsid w:val="003D4A0B"/>
    <w:rsid w:val="003D6B15"/>
    <w:rsid w:val="003D6C25"/>
    <w:rsid w:val="003D6E4B"/>
    <w:rsid w:val="003D75AD"/>
    <w:rsid w:val="003E0496"/>
    <w:rsid w:val="003E0791"/>
    <w:rsid w:val="003E0CD3"/>
    <w:rsid w:val="003E187C"/>
    <w:rsid w:val="003E1A8D"/>
    <w:rsid w:val="003E3165"/>
    <w:rsid w:val="003E341B"/>
    <w:rsid w:val="003E5BAB"/>
    <w:rsid w:val="003E5C2B"/>
    <w:rsid w:val="003E5D49"/>
    <w:rsid w:val="003E6790"/>
    <w:rsid w:val="003E6C83"/>
    <w:rsid w:val="003E6EF4"/>
    <w:rsid w:val="003E71B4"/>
    <w:rsid w:val="003E7424"/>
    <w:rsid w:val="003E793A"/>
    <w:rsid w:val="003E7D37"/>
    <w:rsid w:val="003E7F01"/>
    <w:rsid w:val="003F0FE8"/>
    <w:rsid w:val="003F1280"/>
    <w:rsid w:val="003F17BB"/>
    <w:rsid w:val="003F187D"/>
    <w:rsid w:val="003F19EF"/>
    <w:rsid w:val="003F1BDE"/>
    <w:rsid w:val="003F1ED8"/>
    <w:rsid w:val="003F203A"/>
    <w:rsid w:val="003F270A"/>
    <w:rsid w:val="003F2DB9"/>
    <w:rsid w:val="003F32EB"/>
    <w:rsid w:val="003F33F9"/>
    <w:rsid w:val="003F34F3"/>
    <w:rsid w:val="003F399D"/>
    <w:rsid w:val="003F3E6C"/>
    <w:rsid w:val="003F445E"/>
    <w:rsid w:val="003F4E0C"/>
    <w:rsid w:val="003F4EEA"/>
    <w:rsid w:val="003F67E5"/>
    <w:rsid w:val="003F6EA8"/>
    <w:rsid w:val="003F6EB7"/>
    <w:rsid w:val="003F7715"/>
    <w:rsid w:val="004000B2"/>
    <w:rsid w:val="004004EC"/>
    <w:rsid w:val="00400F31"/>
    <w:rsid w:val="00401A48"/>
    <w:rsid w:val="00401D40"/>
    <w:rsid w:val="00401EBF"/>
    <w:rsid w:val="004022FC"/>
    <w:rsid w:val="004025C5"/>
    <w:rsid w:val="00402676"/>
    <w:rsid w:val="00402698"/>
    <w:rsid w:val="00402775"/>
    <w:rsid w:val="00402B30"/>
    <w:rsid w:val="00403463"/>
    <w:rsid w:val="004050E4"/>
    <w:rsid w:val="0040604C"/>
    <w:rsid w:val="0040664B"/>
    <w:rsid w:val="004079B7"/>
    <w:rsid w:val="00410788"/>
    <w:rsid w:val="004107D7"/>
    <w:rsid w:val="00410B4C"/>
    <w:rsid w:val="00411113"/>
    <w:rsid w:val="00411C4A"/>
    <w:rsid w:val="00412541"/>
    <w:rsid w:val="004139CB"/>
    <w:rsid w:val="00413A7F"/>
    <w:rsid w:val="00414A13"/>
    <w:rsid w:val="004153DB"/>
    <w:rsid w:val="00415868"/>
    <w:rsid w:val="00415F68"/>
    <w:rsid w:val="00416702"/>
    <w:rsid w:val="004175E5"/>
    <w:rsid w:val="00420FF2"/>
    <w:rsid w:val="00423119"/>
    <w:rsid w:val="0042352F"/>
    <w:rsid w:val="00424027"/>
    <w:rsid w:val="0042428C"/>
    <w:rsid w:val="004248B0"/>
    <w:rsid w:val="00424CD4"/>
    <w:rsid w:val="00424F68"/>
    <w:rsid w:val="004254A6"/>
    <w:rsid w:val="00426497"/>
    <w:rsid w:val="00426AA4"/>
    <w:rsid w:val="00426AFC"/>
    <w:rsid w:val="004272F0"/>
    <w:rsid w:val="00427566"/>
    <w:rsid w:val="0042769E"/>
    <w:rsid w:val="0042793A"/>
    <w:rsid w:val="00427EBE"/>
    <w:rsid w:val="00430DD5"/>
    <w:rsid w:val="004312F3"/>
    <w:rsid w:val="00431BD8"/>
    <w:rsid w:val="00432116"/>
    <w:rsid w:val="004329E4"/>
    <w:rsid w:val="00432BA5"/>
    <w:rsid w:val="00432C32"/>
    <w:rsid w:val="004333CD"/>
    <w:rsid w:val="004335D7"/>
    <w:rsid w:val="004338E6"/>
    <w:rsid w:val="004343E4"/>
    <w:rsid w:val="00434AA3"/>
    <w:rsid w:val="00435695"/>
    <w:rsid w:val="00435CD7"/>
    <w:rsid w:val="00435D7B"/>
    <w:rsid w:val="004360BE"/>
    <w:rsid w:val="0043612F"/>
    <w:rsid w:val="00436438"/>
    <w:rsid w:val="004364BE"/>
    <w:rsid w:val="004367E5"/>
    <w:rsid w:val="00436991"/>
    <w:rsid w:val="004370BF"/>
    <w:rsid w:val="00437280"/>
    <w:rsid w:val="00442207"/>
    <w:rsid w:val="0044231A"/>
    <w:rsid w:val="00442837"/>
    <w:rsid w:val="0044296E"/>
    <w:rsid w:val="0044459E"/>
    <w:rsid w:val="00445097"/>
    <w:rsid w:val="004450E3"/>
    <w:rsid w:val="004450F8"/>
    <w:rsid w:val="00445788"/>
    <w:rsid w:val="00445A78"/>
    <w:rsid w:val="00445AF2"/>
    <w:rsid w:val="00446B33"/>
    <w:rsid w:val="004502FB"/>
    <w:rsid w:val="004507F7"/>
    <w:rsid w:val="00450855"/>
    <w:rsid w:val="004508E6"/>
    <w:rsid w:val="00451184"/>
    <w:rsid w:val="00451723"/>
    <w:rsid w:val="00451F1E"/>
    <w:rsid w:val="004523D9"/>
    <w:rsid w:val="00452F5F"/>
    <w:rsid w:val="0045384C"/>
    <w:rsid w:val="004546D2"/>
    <w:rsid w:val="004547CB"/>
    <w:rsid w:val="004552E0"/>
    <w:rsid w:val="004557F6"/>
    <w:rsid w:val="00455EE0"/>
    <w:rsid w:val="00456C5C"/>
    <w:rsid w:val="00457332"/>
    <w:rsid w:val="00457568"/>
    <w:rsid w:val="0046005B"/>
    <w:rsid w:val="00460B67"/>
    <w:rsid w:val="004617A4"/>
    <w:rsid w:val="004624F0"/>
    <w:rsid w:val="0046330C"/>
    <w:rsid w:val="0046362E"/>
    <w:rsid w:val="00463F56"/>
    <w:rsid w:val="00464121"/>
    <w:rsid w:val="00464CA9"/>
    <w:rsid w:val="00464DF3"/>
    <w:rsid w:val="0046531B"/>
    <w:rsid w:val="00465B8F"/>
    <w:rsid w:val="004661D2"/>
    <w:rsid w:val="004662DD"/>
    <w:rsid w:val="00466410"/>
    <w:rsid w:val="004667A1"/>
    <w:rsid w:val="00466987"/>
    <w:rsid w:val="00466E7C"/>
    <w:rsid w:val="004674D2"/>
    <w:rsid w:val="00470A36"/>
    <w:rsid w:val="00470BF3"/>
    <w:rsid w:val="00470E5B"/>
    <w:rsid w:val="00470F8A"/>
    <w:rsid w:val="00471189"/>
    <w:rsid w:val="00471683"/>
    <w:rsid w:val="00472845"/>
    <w:rsid w:val="004729EE"/>
    <w:rsid w:val="00473408"/>
    <w:rsid w:val="004735DC"/>
    <w:rsid w:val="004738CD"/>
    <w:rsid w:val="0047414D"/>
    <w:rsid w:val="00474257"/>
    <w:rsid w:val="00475767"/>
    <w:rsid w:val="00475B45"/>
    <w:rsid w:val="004761ED"/>
    <w:rsid w:val="00476413"/>
    <w:rsid w:val="00477C80"/>
    <w:rsid w:val="00481877"/>
    <w:rsid w:val="004819D4"/>
    <w:rsid w:val="00481C45"/>
    <w:rsid w:val="004820AA"/>
    <w:rsid w:val="00482A05"/>
    <w:rsid w:val="0048303E"/>
    <w:rsid w:val="004835E2"/>
    <w:rsid w:val="00483E73"/>
    <w:rsid w:val="00484531"/>
    <w:rsid w:val="0048467D"/>
    <w:rsid w:val="00485108"/>
    <w:rsid w:val="004861FF"/>
    <w:rsid w:val="00487757"/>
    <w:rsid w:val="00487A05"/>
    <w:rsid w:val="00487C89"/>
    <w:rsid w:val="004903A4"/>
    <w:rsid w:val="0049106B"/>
    <w:rsid w:val="00491504"/>
    <w:rsid w:val="004921F7"/>
    <w:rsid w:val="00492345"/>
    <w:rsid w:val="00492B3E"/>
    <w:rsid w:val="00493076"/>
    <w:rsid w:val="00494155"/>
    <w:rsid w:val="004941A8"/>
    <w:rsid w:val="0049456C"/>
    <w:rsid w:val="0049477A"/>
    <w:rsid w:val="00495115"/>
    <w:rsid w:val="00495537"/>
    <w:rsid w:val="00496B66"/>
    <w:rsid w:val="00497031"/>
    <w:rsid w:val="004978EB"/>
    <w:rsid w:val="004A0D9A"/>
    <w:rsid w:val="004A0FDF"/>
    <w:rsid w:val="004A1172"/>
    <w:rsid w:val="004A1350"/>
    <w:rsid w:val="004A1754"/>
    <w:rsid w:val="004A1FA3"/>
    <w:rsid w:val="004A22A8"/>
    <w:rsid w:val="004A22C7"/>
    <w:rsid w:val="004A33AF"/>
    <w:rsid w:val="004A3722"/>
    <w:rsid w:val="004A3C09"/>
    <w:rsid w:val="004A40B2"/>
    <w:rsid w:val="004A49EA"/>
    <w:rsid w:val="004A4ECF"/>
    <w:rsid w:val="004A59BC"/>
    <w:rsid w:val="004A6106"/>
    <w:rsid w:val="004A65CB"/>
    <w:rsid w:val="004A65DF"/>
    <w:rsid w:val="004B0327"/>
    <w:rsid w:val="004B0841"/>
    <w:rsid w:val="004B0CA4"/>
    <w:rsid w:val="004B1C69"/>
    <w:rsid w:val="004B25E9"/>
    <w:rsid w:val="004B503D"/>
    <w:rsid w:val="004B6297"/>
    <w:rsid w:val="004B6A98"/>
    <w:rsid w:val="004B753C"/>
    <w:rsid w:val="004B76D0"/>
    <w:rsid w:val="004B79E1"/>
    <w:rsid w:val="004B7CA0"/>
    <w:rsid w:val="004C16EA"/>
    <w:rsid w:val="004C186D"/>
    <w:rsid w:val="004C247E"/>
    <w:rsid w:val="004C38B5"/>
    <w:rsid w:val="004C39FA"/>
    <w:rsid w:val="004C51FE"/>
    <w:rsid w:val="004C5B70"/>
    <w:rsid w:val="004C5D13"/>
    <w:rsid w:val="004C665B"/>
    <w:rsid w:val="004C67DA"/>
    <w:rsid w:val="004C7ECD"/>
    <w:rsid w:val="004D0B54"/>
    <w:rsid w:val="004D1096"/>
    <w:rsid w:val="004D190A"/>
    <w:rsid w:val="004D1D38"/>
    <w:rsid w:val="004D2672"/>
    <w:rsid w:val="004D33E2"/>
    <w:rsid w:val="004D48B0"/>
    <w:rsid w:val="004D4F87"/>
    <w:rsid w:val="004D5BB6"/>
    <w:rsid w:val="004D5D9E"/>
    <w:rsid w:val="004D5DD7"/>
    <w:rsid w:val="004D5EB3"/>
    <w:rsid w:val="004D63A4"/>
    <w:rsid w:val="004D6F90"/>
    <w:rsid w:val="004D75D1"/>
    <w:rsid w:val="004E031E"/>
    <w:rsid w:val="004E1225"/>
    <w:rsid w:val="004E2BC8"/>
    <w:rsid w:val="004E3B25"/>
    <w:rsid w:val="004E4C11"/>
    <w:rsid w:val="004E56F1"/>
    <w:rsid w:val="004E58AF"/>
    <w:rsid w:val="004E58EF"/>
    <w:rsid w:val="004E5E6E"/>
    <w:rsid w:val="004E64F2"/>
    <w:rsid w:val="004E6F45"/>
    <w:rsid w:val="004F00BA"/>
    <w:rsid w:val="004F0461"/>
    <w:rsid w:val="004F126A"/>
    <w:rsid w:val="004F1797"/>
    <w:rsid w:val="004F21E8"/>
    <w:rsid w:val="004F3065"/>
    <w:rsid w:val="004F39A0"/>
    <w:rsid w:val="004F3E87"/>
    <w:rsid w:val="004F3ECC"/>
    <w:rsid w:val="004F4FC4"/>
    <w:rsid w:val="004F5313"/>
    <w:rsid w:val="004F5810"/>
    <w:rsid w:val="004F5930"/>
    <w:rsid w:val="004F5D7A"/>
    <w:rsid w:val="004F6AF3"/>
    <w:rsid w:val="004F6C9E"/>
    <w:rsid w:val="004F7F2F"/>
    <w:rsid w:val="005002EF"/>
    <w:rsid w:val="00501BE0"/>
    <w:rsid w:val="00502A3F"/>
    <w:rsid w:val="00502A65"/>
    <w:rsid w:val="00502EA5"/>
    <w:rsid w:val="00503916"/>
    <w:rsid w:val="00503A4E"/>
    <w:rsid w:val="00503D81"/>
    <w:rsid w:val="00503E61"/>
    <w:rsid w:val="005045D8"/>
    <w:rsid w:val="005047A7"/>
    <w:rsid w:val="00504A0B"/>
    <w:rsid w:val="00504C55"/>
    <w:rsid w:val="00505119"/>
    <w:rsid w:val="005051E5"/>
    <w:rsid w:val="005054D3"/>
    <w:rsid w:val="00505D3C"/>
    <w:rsid w:val="00506D9A"/>
    <w:rsid w:val="00510055"/>
    <w:rsid w:val="00510762"/>
    <w:rsid w:val="005110A6"/>
    <w:rsid w:val="00511253"/>
    <w:rsid w:val="00511A43"/>
    <w:rsid w:val="005125E8"/>
    <w:rsid w:val="005127B3"/>
    <w:rsid w:val="00512A00"/>
    <w:rsid w:val="005136D0"/>
    <w:rsid w:val="00513A11"/>
    <w:rsid w:val="0051418C"/>
    <w:rsid w:val="0051691D"/>
    <w:rsid w:val="00516928"/>
    <w:rsid w:val="0051696C"/>
    <w:rsid w:val="00517086"/>
    <w:rsid w:val="00517E4F"/>
    <w:rsid w:val="005200D9"/>
    <w:rsid w:val="00520BC4"/>
    <w:rsid w:val="00520F56"/>
    <w:rsid w:val="00523E95"/>
    <w:rsid w:val="00524273"/>
    <w:rsid w:val="005249CD"/>
    <w:rsid w:val="00524D88"/>
    <w:rsid w:val="00525100"/>
    <w:rsid w:val="005258B5"/>
    <w:rsid w:val="00526DEF"/>
    <w:rsid w:val="005270F2"/>
    <w:rsid w:val="005279F4"/>
    <w:rsid w:val="005306F2"/>
    <w:rsid w:val="00530B4C"/>
    <w:rsid w:val="0053139B"/>
    <w:rsid w:val="00531CEC"/>
    <w:rsid w:val="005324E7"/>
    <w:rsid w:val="005326F3"/>
    <w:rsid w:val="00533FD0"/>
    <w:rsid w:val="00535002"/>
    <w:rsid w:val="00535278"/>
    <w:rsid w:val="005357AA"/>
    <w:rsid w:val="00535ACF"/>
    <w:rsid w:val="00536663"/>
    <w:rsid w:val="00536B38"/>
    <w:rsid w:val="00536E20"/>
    <w:rsid w:val="00537581"/>
    <w:rsid w:val="00540527"/>
    <w:rsid w:val="005406FB"/>
    <w:rsid w:val="00540A1C"/>
    <w:rsid w:val="00540AAA"/>
    <w:rsid w:val="00541D89"/>
    <w:rsid w:val="00542B0D"/>
    <w:rsid w:val="00542F11"/>
    <w:rsid w:val="00544165"/>
    <w:rsid w:val="00544233"/>
    <w:rsid w:val="00544295"/>
    <w:rsid w:val="005444C6"/>
    <w:rsid w:val="00544941"/>
    <w:rsid w:val="00544AFD"/>
    <w:rsid w:val="005453A3"/>
    <w:rsid w:val="0054544A"/>
    <w:rsid w:val="00545638"/>
    <w:rsid w:val="0054568F"/>
    <w:rsid w:val="00545A2E"/>
    <w:rsid w:val="005468B5"/>
    <w:rsid w:val="005468EE"/>
    <w:rsid w:val="00546A58"/>
    <w:rsid w:val="00547D84"/>
    <w:rsid w:val="0055080F"/>
    <w:rsid w:val="005514BF"/>
    <w:rsid w:val="00551589"/>
    <w:rsid w:val="00551869"/>
    <w:rsid w:val="00552355"/>
    <w:rsid w:val="0055345D"/>
    <w:rsid w:val="00553F8A"/>
    <w:rsid w:val="00555F16"/>
    <w:rsid w:val="0055634C"/>
    <w:rsid w:val="0055664F"/>
    <w:rsid w:val="00556793"/>
    <w:rsid w:val="005569CE"/>
    <w:rsid w:val="00556FC9"/>
    <w:rsid w:val="005570C8"/>
    <w:rsid w:val="005602D9"/>
    <w:rsid w:val="00560334"/>
    <w:rsid w:val="00560DFF"/>
    <w:rsid w:val="00560E4E"/>
    <w:rsid w:val="00561B50"/>
    <w:rsid w:val="00562E0E"/>
    <w:rsid w:val="00562F93"/>
    <w:rsid w:val="00563372"/>
    <w:rsid w:val="0056380E"/>
    <w:rsid w:val="00563F23"/>
    <w:rsid w:val="0056464A"/>
    <w:rsid w:val="00564DEF"/>
    <w:rsid w:val="00564F2E"/>
    <w:rsid w:val="00565258"/>
    <w:rsid w:val="00565BAE"/>
    <w:rsid w:val="00566D8F"/>
    <w:rsid w:val="00567EE3"/>
    <w:rsid w:val="005715DF"/>
    <w:rsid w:val="005727FE"/>
    <w:rsid w:val="0057318E"/>
    <w:rsid w:val="005731AD"/>
    <w:rsid w:val="005740B5"/>
    <w:rsid w:val="00574646"/>
    <w:rsid w:val="00574663"/>
    <w:rsid w:val="00574D67"/>
    <w:rsid w:val="00574DB1"/>
    <w:rsid w:val="00574F28"/>
    <w:rsid w:val="005754CE"/>
    <w:rsid w:val="00575987"/>
    <w:rsid w:val="00575D43"/>
    <w:rsid w:val="00576220"/>
    <w:rsid w:val="00576B3A"/>
    <w:rsid w:val="0057726D"/>
    <w:rsid w:val="005779C0"/>
    <w:rsid w:val="00577A23"/>
    <w:rsid w:val="00580400"/>
    <w:rsid w:val="00580CE8"/>
    <w:rsid w:val="00581313"/>
    <w:rsid w:val="00582477"/>
    <w:rsid w:val="0058254D"/>
    <w:rsid w:val="0058265B"/>
    <w:rsid w:val="00582A01"/>
    <w:rsid w:val="00582E38"/>
    <w:rsid w:val="00582FCE"/>
    <w:rsid w:val="00583650"/>
    <w:rsid w:val="00583B27"/>
    <w:rsid w:val="00584A51"/>
    <w:rsid w:val="00585067"/>
    <w:rsid w:val="00585148"/>
    <w:rsid w:val="0058694D"/>
    <w:rsid w:val="00587012"/>
    <w:rsid w:val="0058706A"/>
    <w:rsid w:val="0058708B"/>
    <w:rsid w:val="00587E6F"/>
    <w:rsid w:val="0059065D"/>
    <w:rsid w:val="00590E76"/>
    <w:rsid w:val="00591C5D"/>
    <w:rsid w:val="00592217"/>
    <w:rsid w:val="00592BB3"/>
    <w:rsid w:val="005936C4"/>
    <w:rsid w:val="00593E06"/>
    <w:rsid w:val="0059466E"/>
    <w:rsid w:val="00594B98"/>
    <w:rsid w:val="00595CA3"/>
    <w:rsid w:val="005972F3"/>
    <w:rsid w:val="005974EB"/>
    <w:rsid w:val="00597D35"/>
    <w:rsid w:val="005A00C7"/>
    <w:rsid w:val="005A01A4"/>
    <w:rsid w:val="005A1065"/>
    <w:rsid w:val="005A17A8"/>
    <w:rsid w:val="005A2062"/>
    <w:rsid w:val="005A26F3"/>
    <w:rsid w:val="005A290C"/>
    <w:rsid w:val="005A3C6B"/>
    <w:rsid w:val="005A3DD3"/>
    <w:rsid w:val="005A49B3"/>
    <w:rsid w:val="005A5DE5"/>
    <w:rsid w:val="005A749C"/>
    <w:rsid w:val="005B1CFC"/>
    <w:rsid w:val="005B2554"/>
    <w:rsid w:val="005B25D8"/>
    <w:rsid w:val="005B34C2"/>
    <w:rsid w:val="005B3AA0"/>
    <w:rsid w:val="005B465E"/>
    <w:rsid w:val="005B4A2B"/>
    <w:rsid w:val="005B5363"/>
    <w:rsid w:val="005B54C4"/>
    <w:rsid w:val="005B6054"/>
    <w:rsid w:val="005B656B"/>
    <w:rsid w:val="005B6A58"/>
    <w:rsid w:val="005B6AF1"/>
    <w:rsid w:val="005B7B58"/>
    <w:rsid w:val="005C0B6D"/>
    <w:rsid w:val="005C133D"/>
    <w:rsid w:val="005C22BD"/>
    <w:rsid w:val="005C3CF6"/>
    <w:rsid w:val="005C4A7A"/>
    <w:rsid w:val="005C4F62"/>
    <w:rsid w:val="005C500D"/>
    <w:rsid w:val="005C5037"/>
    <w:rsid w:val="005C6BBD"/>
    <w:rsid w:val="005C6CB3"/>
    <w:rsid w:val="005C6D5D"/>
    <w:rsid w:val="005C76C5"/>
    <w:rsid w:val="005D01A8"/>
    <w:rsid w:val="005D04AD"/>
    <w:rsid w:val="005D1D6C"/>
    <w:rsid w:val="005D308A"/>
    <w:rsid w:val="005D42DE"/>
    <w:rsid w:val="005D443D"/>
    <w:rsid w:val="005D4716"/>
    <w:rsid w:val="005D4CE2"/>
    <w:rsid w:val="005D52EE"/>
    <w:rsid w:val="005D53FB"/>
    <w:rsid w:val="005D6426"/>
    <w:rsid w:val="005D6A9B"/>
    <w:rsid w:val="005D6FB7"/>
    <w:rsid w:val="005D7B05"/>
    <w:rsid w:val="005D7E60"/>
    <w:rsid w:val="005D7FE3"/>
    <w:rsid w:val="005E028E"/>
    <w:rsid w:val="005E0737"/>
    <w:rsid w:val="005E1A2B"/>
    <w:rsid w:val="005E1D46"/>
    <w:rsid w:val="005E25E0"/>
    <w:rsid w:val="005E398E"/>
    <w:rsid w:val="005E3D3D"/>
    <w:rsid w:val="005E4512"/>
    <w:rsid w:val="005E47E3"/>
    <w:rsid w:val="005E4A20"/>
    <w:rsid w:val="005E4DFC"/>
    <w:rsid w:val="005E5696"/>
    <w:rsid w:val="005E5AD8"/>
    <w:rsid w:val="005E60EB"/>
    <w:rsid w:val="005E612F"/>
    <w:rsid w:val="005E6CC2"/>
    <w:rsid w:val="005E747A"/>
    <w:rsid w:val="005E7B0F"/>
    <w:rsid w:val="005F0D88"/>
    <w:rsid w:val="005F0FF7"/>
    <w:rsid w:val="005F2348"/>
    <w:rsid w:val="005F3BD0"/>
    <w:rsid w:val="005F6A41"/>
    <w:rsid w:val="005F6AD5"/>
    <w:rsid w:val="005F6FA4"/>
    <w:rsid w:val="00600AB6"/>
    <w:rsid w:val="00600AD6"/>
    <w:rsid w:val="00600C56"/>
    <w:rsid w:val="006014CB"/>
    <w:rsid w:val="00602DC4"/>
    <w:rsid w:val="00603337"/>
    <w:rsid w:val="00603361"/>
    <w:rsid w:val="006045BC"/>
    <w:rsid w:val="006046A3"/>
    <w:rsid w:val="00604978"/>
    <w:rsid w:val="00604BA1"/>
    <w:rsid w:val="00605050"/>
    <w:rsid w:val="0060509C"/>
    <w:rsid w:val="00605373"/>
    <w:rsid w:val="00605909"/>
    <w:rsid w:val="0060633D"/>
    <w:rsid w:val="00606723"/>
    <w:rsid w:val="006067E8"/>
    <w:rsid w:val="00606B7E"/>
    <w:rsid w:val="0060740C"/>
    <w:rsid w:val="00607830"/>
    <w:rsid w:val="00607AA6"/>
    <w:rsid w:val="00607C15"/>
    <w:rsid w:val="00610095"/>
    <w:rsid w:val="00610222"/>
    <w:rsid w:val="00610FCA"/>
    <w:rsid w:val="006113DA"/>
    <w:rsid w:val="00611FFC"/>
    <w:rsid w:val="00612C57"/>
    <w:rsid w:val="0061331A"/>
    <w:rsid w:val="006133F4"/>
    <w:rsid w:val="00613A9B"/>
    <w:rsid w:val="00613AF9"/>
    <w:rsid w:val="00613F32"/>
    <w:rsid w:val="00614A20"/>
    <w:rsid w:val="00614AD6"/>
    <w:rsid w:val="00615667"/>
    <w:rsid w:val="00615C16"/>
    <w:rsid w:val="00616F07"/>
    <w:rsid w:val="00617079"/>
    <w:rsid w:val="006172E5"/>
    <w:rsid w:val="00617B80"/>
    <w:rsid w:val="00620C91"/>
    <w:rsid w:val="00621A0E"/>
    <w:rsid w:val="00621B7C"/>
    <w:rsid w:val="006227D2"/>
    <w:rsid w:val="00622CF3"/>
    <w:rsid w:val="00623CDE"/>
    <w:rsid w:val="00627173"/>
    <w:rsid w:val="006277E8"/>
    <w:rsid w:val="00627B35"/>
    <w:rsid w:val="00627F7C"/>
    <w:rsid w:val="00630599"/>
    <w:rsid w:val="00630798"/>
    <w:rsid w:val="0063097B"/>
    <w:rsid w:val="00630AAA"/>
    <w:rsid w:val="00630EC7"/>
    <w:rsid w:val="006318FA"/>
    <w:rsid w:val="00632485"/>
    <w:rsid w:val="00632A97"/>
    <w:rsid w:val="00633DAB"/>
    <w:rsid w:val="00633F63"/>
    <w:rsid w:val="0063407E"/>
    <w:rsid w:val="0063505D"/>
    <w:rsid w:val="006367E1"/>
    <w:rsid w:val="00636C28"/>
    <w:rsid w:val="00637273"/>
    <w:rsid w:val="006375DF"/>
    <w:rsid w:val="00637F37"/>
    <w:rsid w:val="00640240"/>
    <w:rsid w:val="00641217"/>
    <w:rsid w:val="00641F61"/>
    <w:rsid w:val="006420DD"/>
    <w:rsid w:val="00642F73"/>
    <w:rsid w:val="006435A3"/>
    <w:rsid w:val="0064366D"/>
    <w:rsid w:val="00643AA7"/>
    <w:rsid w:val="00645112"/>
    <w:rsid w:val="006451E6"/>
    <w:rsid w:val="00645479"/>
    <w:rsid w:val="00645734"/>
    <w:rsid w:val="0064645C"/>
    <w:rsid w:val="0064648B"/>
    <w:rsid w:val="00647541"/>
    <w:rsid w:val="00647B9A"/>
    <w:rsid w:val="00647EFB"/>
    <w:rsid w:val="00650969"/>
    <w:rsid w:val="00650ADC"/>
    <w:rsid w:val="00651046"/>
    <w:rsid w:val="00651527"/>
    <w:rsid w:val="006517DE"/>
    <w:rsid w:val="0065234B"/>
    <w:rsid w:val="00652494"/>
    <w:rsid w:val="0065428A"/>
    <w:rsid w:val="00654C93"/>
    <w:rsid w:val="006554AB"/>
    <w:rsid w:val="006557B0"/>
    <w:rsid w:val="00655BF7"/>
    <w:rsid w:val="00655C55"/>
    <w:rsid w:val="00656A21"/>
    <w:rsid w:val="00656B0E"/>
    <w:rsid w:val="00656C10"/>
    <w:rsid w:val="00656FD2"/>
    <w:rsid w:val="006575BF"/>
    <w:rsid w:val="00660113"/>
    <w:rsid w:val="00662C69"/>
    <w:rsid w:val="00663786"/>
    <w:rsid w:val="0066392D"/>
    <w:rsid w:val="00663F2E"/>
    <w:rsid w:val="0066458C"/>
    <w:rsid w:val="0066475E"/>
    <w:rsid w:val="006659F8"/>
    <w:rsid w:val="0066600B"/>
    <w:rsid w:val="00666892"/>
    <w:rsid w:val="006673FD"/>
    <w:rsid w:val="006679F3"/>
    <w:rsid w:val="006702BE"/>
    <w:rsid w:val="00670809"/>
    <w:rsid w:val="00671AA7"/>
    <w:rsid w:val="00672C0F"/>
    <w:rsid w:val="00672FF5"/>
    <w:rsid w:val="006744A0"/>
    <w:rsid w:val="006744A6"/>
    <w:rsid w:val="00675204"/>
    <w:rsid w:val="00675253"/>
    <w:rsid w:val="006761B0"/>
    <w:rsid w:val="0067655E"/>
    <w:rsid w:val="00676761"/>
    <w:rsid w:val="00680449"/>
    <w:rsid w:val="00680B60"/>
    <w:rsid w:val="00681A31"/>
    <w:rsid w:val="00681D7D"/>
    <w:rsid w:val="006826C8"/>
    <w:rsid w:val="00682F10"/>
    <w:rsid w:val="00682FEF"/>
    <w:rsid w:val="00683150"/>
    <w:rsid w:val="00683732"/>
    <w:rsid w:val="00684407"/>
    <w:rsid w:val="006845FB"/>
    <w:rsid w:val="00684B1E"/>
    <w:rsid w:val="00684B70"/>
    <w:rsid w:val="00684EB2"/>
    <w:rsid w:val="00685B9D"/>
    <w:rsid w:val="00685D7E"/>
    <w:rsid w:val="00685E7B"/>
    <w:rsid w:val="006868DF"/>
    <w:rsid w:val="0068714A"/>
    <w:rsid w:val="006871E8"/>
    <w:rsid w:val="00687BDA"/>
    <w:rsid w:val="00691212"/>
    <w:rsid w:val="00693167"/>
    <w:rsid w:val="0069390E"/>
    <w:rsid w:val="00693DC0"/>
    <w:rsid w:val="00694230"/>
    <w:rsid w:val="006945F3"/>
    <w:rsid w:val="00694DD7"/>
    <w:rsid w:val="00695056"/>
    <w:rsid w:val="00697822"/>
    <w:rsid w:val="00697F5C"/>
    <w:rsid w:val="006A0037"/>
    <w:rsid w:val="006A0215"/>
    <w:rsid w:val="006A05FE"/>
    <w:rsid w:val="006A1084"/>
    <w:rsid w:val="006A1ACD"/>
    <w:rsid w:val="006A1C09"/>
    <w:rsid w:val="006A1FFF"/>
    <w:rsid w:val="006A3190"/>
    <w:rsid w:val="006A3FBF"/>
    <w:rsid w:val="006A4E22"/>
    <w:rsid w:val="006A4EEF"/>
    <w:rsid w:val="006A6191"/>
    <w:rsid w:val="006A622A"/>
    <w:rsid w:val="006A63A3"/>
    <w:rsid w:val="006A6733"/>
    <w:rsid w:val="006A6907"/>
    <w:rsid w:val="006A7728"/>
    <w:rsid w:val="006A7C75"/>
    <w:rsid w:val="006A7CD8"/>
    <w:rsid w:val="006B080A"/>
    <w:rsid w:val="006B0BBC"/>
    <w:rsid w:val="006B12E1"/>
    <w:rsid w:val="006B1CDF"/>
    <w:rsid w:val="006B1D20"/>
    <w:rsid w:val="006B1DBA"/>
    <w:rsid w:val="006B2103"/>
    <w:rsid w:val="006B2C08"/>
    <w:rsid w:val="006B2D01"/>
    <w:rsid w:val="006B2F6D"/>
    <w:rsid w:val="006B4B65"/>
    <w:rsid w:val="006B5C88"/>
    <w:rsid w:val="006B64D3"/>
    <w:rsid w:val="006B654A"/>
    <w:rsid w:val="006B70AB"/>
    <w:rsid w:val="006B7A20"/>
    <w:rsid w:val="006B7A63"/>
    <w:rsid w:val="006B7B66"/>
    <w:rsid w:val="006C013B"/>
    <w:rsid w:val="006C0511"/>
    <w:rsid w:val="006C05A4"/>
    <w:rsid w:val="006C112A"/>
    <w:rsid w:val="006C13A7"/>
    <w:rsid w:val="006C1418"/>
    <w:rsid w:val="006C2A45"/>
    <w:rsid w:val="006C2CC6"/>
    <w:rsid w:val="006C43AC"/>
    <w:rsid w:val="006C51D0"/>
    <w:rsid w:val="006C586D"/>
    <w:rsid w:val="006C58D9"/>
    <w:rsid w:val="006C5F3C"/>
    <w:rsid w:val="006C5FC6"/>
    <w:rsid w:val="006C6751"/>
    <w:rsid w:val="006C692C"/>
    <w:rsid w:val="006C69D4"/>
    <w:rsid w:val="006C6C0A"/>
    <w:rsid w:val="006D073D"/>
    <w:rsid w:val="006D0F14"/>
    <w:rsid w:val="006D1FAB"/>
    <w:rsid w:val="006D2DBD"/>
    <w:rsid w:val="006D37A8"/>
    <w:rsid w:val="006D3B2E"/>
    <w:rsid w:val="006D3F51"/>
    <w:rsid w:val="006D4352"/>
    <w:rsid w:val="006D4DAA"/>
    <w:rsid w:val="006D56F9"/>
    <w:rsid w:val="006D6DC6"/>
    <w:rsid w:val="006D75FD"/>
    <w:rsid w:val="006D7A90"/>
    <w:rsid w:val="006D7C0A"/>
    <w:rsid w:val="006E0694"/>
    <w:rsid w:val="006E218B"/>
    <w:rsid w:val="006E2547"/>
    <w:rsid w:val="006E2A05"/>
    <w:rsid w:val="006E3128"/>
    <w:rsid w:val="006E3BB3"/>
    <w:rsid w:val="006E3BDB"/>
    <w:rsid w:val="006E4135"/>
    <w:rsid w:val="006E4374"/>
    <w:rsid w:val="006E61EE"/>
    <w:rsid w:val="006E653B"/>
    <w:rsid w:val="006E6A6E"/>
    <w:rsid w:val="006E6B04"/>
    <w:rsid w:val="006E6F24"/>
    <w:rsid w:val="006E7242"/>
    <w:rsid w:val="006E79D4"/>
    <w:rsid w:val="006F0468"/>
    <w:rsid w:val="006F083D"/>
    <w:rsid w:val="006F0952"/>
    <w:rsid w:val="006F0DC8"/>
    <w:rsid w:val="006F1A41"/>
    <w:rsid w:val="006F1EF4"/>
    <w:rsid w:val="006F237C"/>
    <w:rsid w:val="006F23C2"/>
    <w:rsid w:val="006F24DB"/>
    <w:rsid w:val="006F2550"/>
    <w:rsid w:val="006F26D0"/>
    <w:rsid w:val="006F2A72"/>
    <w:rsid w:val="006F2FDF"/>
    <w:rsid w:val="006F33A3"/>
    <w:rsid w:val="006F34B5"/>
    <w:rsid w:val="006F4180"/>
    <w:rsid w:val="006F4777"/>
    <w:rsid w:val="006F4AB5"/>
    <w:rsid w:val="006F5637"/>
    <w:rsid w:val="006F6B96"/>
    <w:rsid w:val="006F7346"/>
    <w:rsid w:val="00704450"/>
    <w:rsid w:val="007050F2"/>
    <w:rsid w:val="00705E37"/>
    <w:rsid w:val="007065E4"/>
    <w:rsid w:val="0070744B"/>
    <w:rsid w:val="007076A0"/>
    <w:rsid w:val="0071007B"/>
    <w:rsid w:val="00710193"/>
    <w:rsid w:val="00710215"/>
    <w:rsid w:val="007103CF"/>
    <w:rsid w:val="00710543"/>
    <w:rsid w:val="00710BC2"/>
    <w:rsid w:val="00711708"/>
    <w:rsid w:val="00712D86"/>
    <w:rsid w:val="007154DA"/>
    <w:rsid w:val="00716938"/>
    <w:rsid w:val="00716BFC"/>
    <w:rsid w:val="00717400"/>
    <w:rsid w:val="00717BB4"/>
    <w:rsid w:val="0072027C"/>
    <w:rsid w:val="00720F7C"/>
    <w:rsid w:val="00721061"/>
    <w:rsid w:val="007217CD"/>
    <w:rsid w:val="00722412"/>
    <w:rsid w:val="00722EE1"/>
    <w:rsid w:val="00723EAB"/>
    <w:rsid w:val="007240B2"/>
    <w:rsid w:val="00724118"/>
    <w:rsid w:val="0072555D"/>
    <w:rsid w:val="00725C33"/>
    <w:rsid w:val="00725D03"/>
    <w:rsid w:val="00725F6B"/>
    <w:rsid w:val="00726A91"/>
    <w:rsid w:val="00726C7A"/>
    <w:rsid w:val="00726EB6"/>
    <w:rsid w:val="0072718A"/>
    <w:rsid w:val="00727A65"/>
    <w:rsid w:val="00730D6D"/>
    <w:rsid w:val="0073100B"/>
    <w:rsid w:val="00732B48"/>
    <w:rsid w:val="00733155"/>
    <w:rsid w:val="007341CC"/>
    <w:rsid w:val="007341EE"/>
    <w:rsid w:val="00734796"/>
    <w:rsid w:val="0073485E"/>
    <w:rsid w:val="007349B6"/>
    <w:rsid w:val="00734A60"/>
    <w:rsid w:val="00734D9E"/>
    <w:rsid w:val="007354E4"/>
    <w:rsid w:val="0073622C"/>
    <w:rsid w:val="007368A1"/>
    <w:rsid w:val="007369B7"/>
    <w:rsid w:val="00736BE2"/>
    <w:rsid w:val="00737D50"/>
    <w:rsid w:val="00740CD0"/>
    <w:rsid w:val="00741089"/>
    <w:rsid w:val="00741357"/>
    <w:rsid w:val="0074244E"/>
    <w:rsid w:val="007427F0"/>
    <w:rsid w:val="00742E9C"/>
    <w:rsid w:val="0074348A"/>
    <w:rsid w:val="00745BF7"/>
    <w:rsid w:val="007463A3"/>
    <w:rsid w:val="007464B8"/>
    <w:rsid w:val="00747A8A"/>
    <w:rsid w:val="00747ED0"/>
    <w:rsid w:val="00750564"/>
    <w:rsid w:val="00750705"/>
    <w:rsid w:val="0075114A"/>
    <w:rsid w:val="00751C6D"/>
    <w:rsid w:val="0075262F"/>
    <w:rsid w:val="00752933"/>
    <w:rsid w:val="00754C29"/>
    <w:rsid w:val="00754F99"/>
    <w:rsid w:val="007554BF"/>
    <w:rsid w:val="0075584E"/>
    <w:rsid w:val="0075606B"/>
    <w:rsid w:val="00756086"/>
    <w:rsid w:val="00756736"/>
    <w:rsid w:val="00756796"/>
    <w:rsid w:val="00757E68"/>
    <w:rsid w:val="00757E76"/>
    <w:rsid w:val="00760806"/>
    <w:rsid w:val="00760826"/>
    <w:rsid w:val="00760D10"/>
    <w:rsid w:val="00762046"/>
    <w:rsid w:val="00762C4F"/>
    <w:rsid w:val="007634E2"/>
    <w:rsid w:val="00763940"/>
    <w:rsid w:val="007639E0"/>
    <w:rsid w:val="00763E05"/>
    <w:rsid w:val="00763E43"/>
    <w:rsid w:val="00765169"/>
    <w:rsid w:val="00765734"/>
    <w:rsid w:val="00765BBD"/>
    <w:rsid w:val="0076628F"/>
    <w:rsid w:val="0076680B"/>
    <w:rsid w:val="00766F21"/>
    <w:rsid w:val="007675F8"/>
    <w:rsid w:val="00767C54"/>
    <w:rsid w:val="00767D67"/>
    <w:rsid w:val="0077095B"/>
    <w:rsid w:val="00770AC6"/>
    <w:rsid w:val="00771C42"/>
    <w:rsid w:val="007727F4"/>
    <w:rsid w:val="007729D7"/>
    <w:rsid w:val="00772C7F"/>
    <w:rsid w:val="0077375B"/>
    <w:rsid w:val="00773EC8"/>
    <w:rsid w:val="0077573A"/>
    <w:rsid w:val="00775B12"/>
    <w:rsid w:val="00776573"/>
    <w:rsid w:val="00776E78"/>
    <w:rsid w:val="00777694"/>
    <w:rsid w:val="00777B00"/>
    <w:rsid w:val="00780C4A"/>
    <w:rsid w:val="00781265"/>
    <w:rsid w:val="00781EED"/>
    <w:rsid w:val="007833A3"/>
    <w:rsid w:val="0078365C"/>
    <w:rsid w:val="00783B83"/>
    <w:rsid w:val="00783DA8"/>
    <w:rsid w:val="00784BD9"/>
    <w:rsid w:val="0078560E"/>
    <w:rsid w:val="007857E8"/>
    <w:rsid w:val="00786EB3"/>
    <w:rsid w:val="007914CD"/>
    <w:rsid w:val="007918F0"/>
    <w:rsid w:val="00791A23"/>
    <w:rsid w:val="00792AB2"/>
    <w:rsid w:val="007935C0"/>
    <w:rsid w:val="00793A1D"/>
    <w:rsid w:val="00793E5E"/>
    <w:rsid w:val="00794B82"/>
    <w:rsid w:val="0079512D"/>
    <w:rsid w:val="00795E33"/>
    <w:rsid w:val="00795E77"/>
    <w:rsid w:val="00797002"/>
    <w:rsid w:val="007977ED"/>
    <w:rsid w:val="007979D4"/>
    <w:rsid w:val="007A06E0"/>
    <w:rsid w:val="007A0BB8"/>
    <w:rsid w:val="007A1092"/>
    <w:rsid w:val="007A204D"/>
    <w:rsid w:val="007A37AA"/>
    <w:rsid w:val="007A4216"/>
    <w:rsid w:val="007A4B6B"/>
    <w:rsid w:val="007A4F05"/>
    <w:rsid w:val="007A5475"/>
    <w:rsid w:val="007A5618"/>
    <w:rsid w:val="007A584D"/>
    <w:rsid w:val="007A5A19"/>
    <w:rsid w:val="007A6AF7"/>
    <w:rsid w:val="007A710D"/>
    <w:rsid w:val="007A7572"/>
    <w:rsid w:val="007A7659"/>
    <w:rsid w:val="007B041E"/>
    <w:rsid w:val="007B04DB"/>
    <w:rsid w:val="007B07CC"/>
    <w:rsid w:val="007B12DB"/>
    <w:rsid w:val="007B15D5"/>
    <w:rsid w:val="007B1F54"/>
    <w:rsid w:val="007B24A2"/>
    <w:rsid w:val="007B24E0"/>
    <w:rsid w:val="007B34E7"/>
    <w:rsid w:val="007B453B"/>
    <w:rsid w:val="007B4B6F"/>
    <w:rsid w:val="007B61A3"/>
    <w:rsid w:val="007B7310"/>
    <w:rsid w:val="007B7ABF"/>
    <w:rsid w:val="007B7CD4"/>
    <w:rsid w:val="007C0749"/>
    <w:rsid w:val="007C0756"/>
    <w:rsid w:val="007C0C92"/>
    <w:rsid w:val="007C1493"/>
    <w:rsid w:val="007C273A"/>
    <w:rsid w:val="007C2F1F"/>
    <w:rsid w:val="007C3269"/>
    <w:rsid w:val="007C578B"/>
    <w:rsid w:val="007C6079"/>
    <w:rsid w:val="007C612D"/>
    <w:rsid w:val="007C62D6"/>
    <w:rsid w:val="007C72BD"/>
    <w:rsid w:val="007C7F0C"/>
    <w:rsid w:val="007D0987"/>
    <w:rsid w:val="007D2373"/>
    <w:rsid w:val="007D25F5"/>
    <w:rsid w:val="007D2793"/>
    <w:rsid w:val="007D3689"/>
    <w:rsid w:val="007D382E"/>
    <w:rsid w:val="007D3B4B"/>
    <w:rsid w:val="007D3D3A"/>
    <w:rsid w:val="007D3EA8"/>
    <w:rsid w:val="007D4687"/>
    <w:rsid w:val="007D4BA1"/>
    <w:rsid w:val="007D53E6"/>
    <w:rsid w:val="007D54DA"/>
    <w:rsid w:val="007D6054"/>
    <w:rsid w:val="007E03A9"/>
    <w:rsid w:val="007E091C"/>
    <w:rsid w:val="007E0C45"/>
    <w:rsid w:val="007E0F76"/>
    <w:rsid w:val="007E1B1E"/>
    <w:rsid w:val="007E1CE0"/>
    <w:rsid w:val="007E22D0"/>
    <w:rsid w:val="007E3588"/>
    <w:rsid w:val="007E3B80"/>
    <w:rsid w:val="007E3E26"/>
    <w:rsid w:val="007E465C"/>
    <w:rsid w:val="007E4E41"/>
    <w:rsid w:val="007E568E"/>
    <w:rsid w:val="007E5A6F"/>
    <w:rsid w:val="007E6CA9"/>
    <w:rsid w:val="007E6FFB"/>
    <w:rsid w:val="007E78D0"/>
    <w:rsid w:val="007E7DB1"/>
    <w:rsid w:val="007F11C7"/>
    <w:rsid w:val="007F18AB"/>
    <w:rsid w:val="007F19CA"/>
    <w:rsid w:val="007F2185"/>
    <w:rsid w:val="007F2341"/>
    <w:rsid w:val="007F265D"/>
    <w:rsid w:val="007F2A7C"/>
    <w:rsid w:val="007F30A2"/>
    <w:rsid w:val="007F35C3"/>
    <w:rsid w:val="007F4B75"/>
    <w:rsid w:val="007F54CC"/>
    <w:rsid w:val="007F585D"/>
    <w:rsid w:val="007F6D69"/>
    <w:rsid w:val="007F6E3D"/>
    <w:rsid w:val="007F6F9D"/>
    <w:rsid w:val="007F7456"/>
    <w:rsid w:val="007F7C4D"/>
    <w:rsid w:val="008000B3"/>
    <w:rsid w:val="00800629"/>
    <w:rsid w:val="0080126A"/>
    <w:rsid w:val="008018D4"/>
    <w:rsid w:val="00801CC0"/>
    <w:rsid w:val="00803063"/>
    <w:rsid w:val="00803FD9"/>
    <w:rsid w:val="00804895"/>
    <w:rsid w:val="00805B8D"/>
    <w:rsid w:val="0080645E"/>
    <w:rsid w:val="008065E0"/>
    <w:rsid w:val="0080696A"/>
    <w:rsid w:val="008070B0"/>
    <w:rsid w:val="00807296"/>
    <w:rsid w:val="008101EB"/>
    <w:rsid w:val="00810665"/>
    <w:rsid w:val="008113A9"/>
    <w:rsid w:val="00812499"/>
    <w:rsid w:val="00812B33"/>
    <w:rsid w:val="00812BEF"/>
    <w:rsid w:val="0081372E"/>
    <w:rsid w:val="00814230"/>
    <w:rsid w:val="008142BB"/>
    <w:rsid w:val="0081435D"/>
    <w:rsid w:val="008146B1"/>
    <w:rsid w:val="00814AAF"/>
    <w:rsid w:val="00814F0D"/>
    <w:rsid w:val="00815CA9"/>
    <w:rsid w:val="00817189"/>
    <w:rsid w:val="008172B1"/>
    <w:rsid w:val="008178FB"/>
    <w:rsid w:val="0082006C"/>
    <w:rsid w:val="008210AD"/>
    <w:rsid w:val="00821B87"/>
    <w:rsid w:val="00822F07"/>
    <w:rsid w:val="00823A43"/>
    <w:rsid w:val="0082429C"/>
    <w:rsid w:val="0082629F"/>
    <w:rsid w:val="008262EC"/>
    <w:rsid w:val="0082654F"/>
    <w:rsid w:val="0082656D"/>
    <w:rsid w:val="00827927"/>
    <w:rsid w:val="00830CF0"/>
    <w:rsid w:val="00831508"/>
    <w:rsid w:val="0083190D"/>
    <w:rsid w:val="00831E72"/>
    <w:rsid w:val="00832674"/>
    <w:rsid w:val="00832750"/>
    <w:rsid w:val="00832840"/>
    <w:rsid w:val="00832ECA"/>
    <w:rsid w:val="008330D1"/>
    <w:rsid w:val="008334E8"/>
    <w:rsid w:val="00833780"/>
    <w:rsid w:val="00833945"/>
    <w:rsid w:val="00833A58"/>
    <w:rsid w:val="00833E06"/>
    <w:rsid w:val="00834670"/>
    <w:rsid w:val="00834BB4"/>
    <w:rsid w:val="008351E8"/>
    <w:rsid w:val="00835DFC"/>
    <w:rsid w:val="00835EB7"/>
    <w:rsid w:val="008365E1"/>
    <w:rsid w:val="00836953"/>
    <w:rsid w:val="00836D0C"/>
    <w:rsid w:val="00837297"/>
    <w:rsid w:val="008375D5"/>
    <w:rsid w:val="00837F93"/>
    <w:rsid w:val="008400C6"/>
    <w:rsid w:val="00840BA9"/>
    <w:rsid w:val="00840D8E"/>
    <w:rsid w:val="00841C69"/>
    <w:rsid w:val="0084377E"/>
    <w:rsid w:val="008439B2"/>
    <w:rsid w:val="00843B12"/>
    <w:rsid w:val="00843C13"/>
    <w:rsid w:val="00843DB7"/>
    <w:rsid w:val="00844458"/>
    <w:rsid w:val="00844A84"/>
    <w:rsid w:val="00844C67"/>
    <w:rsid w:val="00844CBA"/>
    <w:rsid w:val="008454DB"/>
    <w:rsid w:val="008458D9"/>
    <w:rsid w:val="00845C65"/>
    <w:rsid w:val="0084679B"/>
    <w:rsid w:val="008471E6"/>
    <w:rsid w:val="00847891"/>
    <w:rsid w:val="00850EB6"/>
    <w:rsid w:val="00851B3B"/>
    <w:rsid w:val="00851FDA"/>
    <w:rsid w:val="00852E0B"/>
    <w:rsid w:val="00852E2F"/>
    <w:rsid w:val="008535AE"/>
    <w:rsid w:val="00853A93"/>
    <w:rsid w:val="00853BE9"/>
    <w:rsid w:val="008544C1"/>
    <w:rsid w:val="008547A7"/>
    <w:rsid w:val="0085567A"/>
    <w:rsid w:val="008560AD"/>
    <w:rsid w:val="0085682B"/>
    <w:rsid w:val="00856AE0"/>
    <w:rsid w:val="00856E3E"/>
    <w:rsid w:val="00857A88"/>
    <w:rsid w:val="00857B8F"/>
    <w:rsid w:val="0086073F"/>
    <w:rsid w:val="00860898"/>
    <w:rsid w:val="008615E8"/>
    <w:rsid w:val="00861F7F"/>
    <w:rsid w:val="008622F1"/>
    <w:rsid w:val="008628D1"/>
    <w:rsid w:val="00864C58"/>
    <w:rsid w:val="00865052"/>
    <w:rsid w:val="008651CF"/>
    <w:rsid w:val="008655BA"/>
    <w:rsid w:val="0086567A"/>
    <w:rsid w:val="00865BBD"/>
    <w:rsid w:val="00867069"/>
    <w:rsid w:val="00867444"/>
    <w:rsid w:val="00870557"/>
    <w:rsid w:val="0087152F"/>
    <w:rsid w:val="008716A2"/>
    <w:rsid w:val="00871AEC"/>
    <w:rsid w:val="00872290"/>
    <w:rsid w:val="0087239F"/>
    <w:rsid w:val="0087244E"/>
    <w:rsid w:val="0087269F"/>
    <w:rsid w:val="00872825"/>
    <w:rsid w:val="00872A1C"/>
    <w:rsid w:val="00872B11"/>
    <w:rsid w:val="00872B4C"/>
    <w:rsid w:val="00874111"/>
    <w:rsid w:val="00874BC8"/>
    <w:rsid w:val="00874DEE"/>
    <w:rsid w:val="00874FA8"/>
    <w:rsid w:val="00875354"/>
    <w:rsid w:val="00875C71"/>
    <w:rsid w:val="00875D6A"/>
    <w:rsid w:val="00875F95"/>
    <w:rsid w:val="0087658B"/>
    <w:rsid w:val="008773A4"/>
    <w:rsid w:val="00877A81"/>
    <w:rsid w:val="0088078E"/>
    <w:rsid w:val="00880950"/>
    <w:rsid w:val="00880B5B"/>
    <w:rsid w:val="00881B8E"/>
    <w:rsid w:val="00881E34"/>
    <w:rsid w:val="00882AD8"/>
    <w:rsid w:val="00882B24"/>
    <w:rsid w:val="00882EBE"/>
    <w:rsid w:val="00883F8E"/>
    <w:rsid w:val="00884209"/>
    <w:rsid w:val="00885173"/>
    <w:rsid w:val="00885451"/>
    <w:rsid w:val="00886223"/>
    <w:rsid w:val="008864F7"/>
    <w:rsid w:val="00886953"/>
    <w:rsid w:val="0088695C"/>
    <w:rsid w:val="00886B37"/>
    <w:rsid w:val="00887615"/>
    <w:rsid w:val="00887BDE"/>
    <w:rsid w:val="00887FD8"/>
    <w:rsid w:val="008913E6"/>
    <w:rsid w:val="00891B5A"/>
    <w:rsid w:val="00892664"/>
    <w:rsid w:val="0089272A"/>
    <w:rsid w:val="008935F1"/>
    <w:rsid w:val="00893840"/>
    <w:rsid w:val="00893A79"/>
    <w:rsid w:val="00893CCD"/>
    <w:rsid w:val="00893E6A"/>
    <w:rsid w:val="00894BFA"/>
    <w:rsid w:val="00895682"/>
    <w:rsid w:val="00895C06"/>
    <w:rsid w:val="00897606"/>
    <w:rsid w:val="00897B85"/>
    <w:rsid w:val="00897E00"/>
    <w:rsid w:val="008A02F2"/>
    <w:rsid w:val="008A080C"/>
    <w:rsid w:val="008A1944"/>
    <w:rsid w:val="008A3F2C"/>
    <w:rsid w:val="008A4385"/>
    <w:rsid w:val="008A445B"/>
    <w:rsid w:val="008A7C5D"/>
    <w:rsid w:val="008B08C1"/>
    <w:rsid w:val="008B0F2A"/>
    <w:rsid w:val="008B10CF"/>
    <w:rsid w:val="008B12C6"/>
    <w:rsid w:val="008B1562"/>
    <w:rsid w:val="008B1912"/>
    <w:rsid w:val="008B1A54"/>
    <w:rsid w:val="008B395E"/>
    <w:rsid w:val="008B46DB"/>
    <w:rsid w:val="008B4EC1"/>
    <w:rsid w:val="008B5F06"/>
    <w:rsid w:val="008B6447"/>
    <w:rsid w:val="008B7757"/>
    <w:rsid w:val="008C02C1"/>
    <w:rsid w:val="008C0F53"/>
    <w:rsid w:val="008C1093"/>
    <w:rsid w:val="008C1E46"/>
    <w:rsid w:val="008C2CF1"/>
    <w:rsid w:val="008C3774"/>
    <w:rsid w:val="008C42FA"/>
    <w:rsid w:val="008C5659"/>
    <w:rsid w:val="008C6603"/>
    <w:rsid w:val="008C68DD"/>
    <w:rsid w:val="008C6A35"/>
    <w:rsid w:val="008C6BEB"/>
    <w:rsid w:val="008C748E"/>
    <w:rsid w:val="008C7CF5"/>
    <w:rsid w:val="008C7E3A"/>
    <w:rsid w:val="008D0108"/>
    <w:rsid w:val="008D0224"/>
    <w:rsid w:val="008D1191"/>
    <w:rsid w:val="008D196B"/>
    <w:rsid w:val="008D2723"/>
    <w:rsid w:val="008D2B85"/>
    <w:rsid w:val="008D4EFD"/>
    <w:rsid w:val="008D50D7"/>
    <w:rsid w:val="008D6412"/>
    <w:rsid w:val="008D64D7"/>
    <w:rsid w:val="008D6EE2"/>
    <w:rsid w:val="008D749F"/>
    <w:rsid w:val="008D78AF"/>
    <w:rsid w:val="008E0732"/>
    <w:rsid w:val="008E1A6B"/>
    <w:rsid w:val="008E1F14"/>
    <w:rsid w:val="008E2210"/>
    <w:rsid w:val="008E34DD"/>
    <w:rsid w:val="008E3A99"/>
    <w:rsid w:val="008E4894"/>
    <w:rsid w:val="008E49CE"/>
    <w:rsid w:val="008E4B9B"/>
    <w:rsid w:val="008E4E12"/>
    <w:rsid w:val="008E5AB8"/>
    <w:rsid w:val="008E5BDD"/>
    <w:rsid w:val="008E5E8A"/>
    <w:rsid w:val="008E699A"/>
    <w:rsid w:val="008E6C2F"/>
    <w:rsid w:val="008E7080"/>
    <w:rsid w:val="008E72DE"/>
    <w:rsid w:val="008F0DE9"/>
    <w:rsid w:val="008F1474"/>
    <w:rsid w:val="008F1596"/>
    <w:rsid w:val="008F1E7E"/>
    <w:rsid w:val="008F342C"/>
    <w:rsid w:val="008F358A"/>
    <w:rsid w:val="008F3C46"/>
    <w:rsid w:val="008F3C6F"/>
    <w:rsid w:val="008F3D8C"/>
    <w:rsid w:val="008F499C"/>
    <w:rsid w:val="008F6173"/>
    <w:rsid w:val="008F6570"/>
    <w:rsid w:val="008F689D"/>
    <w:rsid w:val="008F6F5C"/>
    <w:rsid w:val="008F710D"/>
    <w:rsid w:val="0090044B"/>
    <w:rsid w:val="00900690"/>
    <w:rsid w:val="00900C28"/>
    <w:rsid w:val="00900E39"/>
    <w:rsid w:val="00900F19"/>
    <w:rsid w:val="00901024"/>
    <w:rsid w:val="00901CAE"/>
    <w:rsid w:val="00901D58"/>
    <w:rsid w:val="009020BE"/>
    <w:rsid w:val="0090225D"/>
    <w:rsid w:val="0090404E"/>
    <w:rsid w:val="00906AFD"/>
    <w:rsid w:val="00907D29"/>
    <w:rsid w:val="0091083A"/>
    <w:rsid w:val="00910906"/>
    <w:rsid w:val="00910DAF"/>
    <w:rsid w:val="0091154C"/>
    <w:rsid w:val="009129AB"/>
    <w:rsid w:val="00913828"/>
    <w:rsid w:val="00913DE8"/>
    <w:rsid w:val="00914366"/>
    <w:rsid w:val="00914CFE"/>
    <w:rsid w:val="00915E5F"/>
    <w:rsid w:val="00915ECF"/>
    <w:rsid w:val="009179EA"/>
    <w:rsid w:val="00917B78"/>
    <w:rsid w:val="0092044D"/>
    <w:rsid w:val="00920553"/>
    <w:rsid w:val="00921091"/>
    <w:rsid w:val="00922307"/>
    <w:rsid w:val="009226C8"/>
    <w:rsid w:val="00922BCA"/>
    <w:rsid w:val="009230D6"/>
    <w:rsid w:val="009234D2"/>
    <w:rsid w:val="00923FC9"/>
    <w:rsid w:val="00924505"/>
    <w:rsid w:val="00924562"/>
    <w:rsid w:val="00924A70"/>
    <w:rsid w:val="00924A95"/>
    <w:rsid w:val="009257F0"/>
    <w:rsid w:val="00927093"/>
    <w:rsid w:val="00930498"/>
    <w:rsid w:val="0093063A"/>
    <w:rsid w:val="00930AB8"/>
    <w:rsid w:val="00930CEB"/>
    <w:rsid w:val="00931010"/>
    <w:rsid w:val="009313EC"/>
    <w:rsid w:val="00931550"/>
    <w:rsid w:val="00931BF9"/>
    <w:rsid w:val="009324DA"/>
    <w:rsid w:val="00932595"/>
    <w:rsid w:val="00932A56"/>
    <w:rsid w:val="0093311C"/>
    <w:rsid w:val="009331C4"/>
    <w:rsid w:val="00933C74"/>
    <w:rsid w:val="00934DAF"/>
    <w:rsid w:val="00935351"/>
    <w:rsid w:val="00935EAD"/>
    <w:rsid w:val="00936386"/>
    <w:rsid w:val="0093645D"/>
    <w:rsid w:val="0093672E"/>
    <w:rsid w:val="00936AC8"/>
    <w:rsid w:val="0093788E"/>
    <w:rsid w:val="00940458"/>
    <w:rsid w:val="00940674"/>
    <w:rsid w:val="00940909"/>
    <w:rsid w:val="00940B67"/>
    <w:rsid w:val="0094210D"/>
    <w:rsid w:val="009436F9"/>
    <w:rsid w:val="00943D26"/>
    <w:rsid w:val="009458FF"/>
    <w:rsid w:val="00945992"/>
    <w:rsid w:val="009460FD"/>
    <w:rsid w:val="009466F1"/>
    <w:rsid w:val="00946753"/>
    <w:rsid w:val="00946932"/>
    <w:rsid w:val="00947934"/>
    <w:rsid w:val="00947F45"/>
    <w:rsid w:val="009501B9"/>
    <w:rsid w:val="00951323"/>
    <w:rsid w:val="00951466"/>
    <w:rsid w:val="00951BAB"/>
    <w:rsid w:val="00951D54"/>
    <w:rsid w:val="00951FA6"/>
    <w:rsid w:val="0095235E"/>
    <w:rsid w:val="00954685"/>
    <w:rsid w:val="00954BD0"/>
    <w:rsid w:val="009550CF"/>
    <w:rsid w:val="009559AA"/>
    <w:rsid w:val="00955BB1"/>
    <w:rsid w:val="00955D0A"/>
    <w:rsid w:val="00957EC6"/>
    <w:rsid w:val="009605C5"/>
    <w:rsid w:val="009605F8"/>
    <w:rsid w:val="00961CC8"/>
    <w:rsid w:val="00962050"/>
    <w:rsid w:val="0096265C"/>
    <w:rsid w:val="009628E5"/>
    <w:rsid w:val="00964B15"/>
    <w:rsid w:val="009651CB"/>
    <w:rsid w:val="009659E6"/>
    <w:rsid w:val="00965CEE"/>
    <w:rsid w:val="009663B4"/>
    <w:rsid w:val="009665D1"/>
    <w:rsid w:val="009679F0"/>
    <w:rsid w:val="00967E83"/>
    <w:rsid w:val="00970E7A"/>
    <w:rsid w:val="00971F8D"/>
    <w:rsid w:val="009725DC"/>
    <w:rsid w:val="0097275A"/>
    <w:rsid w:val="009728B5"/>
    <w:rsid w:val="00972BB0"/>
    <w:rsid w:val="009739AD"/>
    <w:rsid w:val="00973A33"/>
    <w:rsid w:val="009742B3"/>
    <w:rsid w:val="00974A97"/>
    <w:rsid w:val="009755EC"/>
    <w:rsid w:val="009756B3"/>
    <w:rsid w:val="00975D02"/>
    <w:rsid w:val="00977113"/>
    <w:rsid w:val="00977344"/>
    <w:rsid w:val="00977808"/>
    <w:rsid w:val="0098201E"/>
    <w:rsid w:val="00982166"/>
    <w:rsid w:val="00982198"/>
    <w:rsid w:val="009825A0"/>
    <w:rsid w:val="00982B58"/>
    <w:rsid w:val="009833D6"/>
    <w:rsid w:val="00984215"/>
    <w:rsid w:val="009842FF"/>
    <w:rsid w:val="00984753"/>
    <w:rsid w:val="0098496C"/>
    <w:rsid w:val="009852B2"/>
    <w:rsid w:val="009859D4"/>
    <w:rsid w:val="00985BF9"/>
    <w:rsid w:val="00985D5D"/>
    <w:rsid w:val="00985D91"/>
    <w:rsid w:val="00986D2B"/>
    <w:rsid w:val="00986E43"/>
    <w:rsid w:val="0099004F"/>
    <w:rsid w:val="0099053D"/>
    <w:rsid w:val="009908E0"/>
    <w:rsid w:val="00990FEE"/>
    <w:rsid w:val="00990FFE"/>
    <w:rsid w:val="00992342"/>
    <w:rsid w:val="00992CBE"/>
    <w:rsid w:val="00993074"/>
    <w:rsid w:val="0099331D"/>
    <w:rsid w:val="009939B7"/>
    <w:rsid w:val="0099495D"/>
    <w:rsid w:val="00995B6B"/>
    <w:rsid w:val="00995BCB"/>
    <w:rsid w:val="00995DC6"/>
    <w:rsid w:val="0099664A"/>
    <w:rsid w:val="009969C9"/>
    <w:rsid w:val="00997617"/>
    <w:rsid w:val="00997A08"/>
    <w:rsid w:val="009A08C5"/>
    <w:rsid w:val="009A1323"/>
    <w:rsid w:val="009A1F89"/>
    <w:rsid w:val="009A3103"/>
    <w:rsid w:val="009A3182"/>
    <w:rsid w:val="009A3616"/>
    <w:rsid w:val="009A3F21"/>
    <w:rsid w:val="009A4465"/>
    <w:rsid w:val="009A4797"/>
    <w:rsid w:val="009A5B3C"/>
    <w:rsid w:val="009A6FC1"/>
    <w:rsid w:val="009A7015"/>
    <w:rsid w:val="009A71D8"/>
    <w:rsid w:val="009A7610"/>
    <w:rsid w:val="009B00B0"/>
    <w:rsid w:val="009B0275"/>
    <w:rsid w:val="009B02E0"/>
    <w:rsid w:val="009B0F6F"/>
    <w:rsid w:val="009B1987"/>
    <w:rsid w:val="009B1C3A"/>
    <w:rsid w:val="009B21AD"/>
    <w:rsid w:val="009B2BBB"/>
    <w:rsid w:val="009B2CE9"/>
    <w:rsid w:val="009B36D3"/>
    <w:rsid w:val="009B44D6"/>
    <w:rsid w:val="009B47E2"/>
    <w:rsid w:val="009B4C2C"/>
    <w:rsid w:val="009B501F"/>
    <w:rsid w:val="009B546F"/>
    <w:rsid w:val="009B567E"/>
    <w:rsid w:val="009B57CC"/>
    <w:rsid w:val="009B5FF6"/>
    <w:rsid w:val="009B614A"/>
    <w:rsid w:val="009B7644"/>
    <w:rsid w:val="009B7A9C"/>
    <w:rsid w:val="009C044D"/>
    <w:rsid w:val="009C0585"/>
    <w:rsid w:val="009C05F4"/>
    <w:rsid w:val="009C070C"/>
    <w:rsid w:val="009C1DCD"/>
    <w:rsid w:val="009C243D"/>
    <w:rsid w:val="009C26B3"/>
    <w:rsid w:val="009C2D42"/>
    <w:rsid w:val="009C30B0"/>
    <w:rsid w:val="009C30E5"/>
    <w:rsid w:val="009C3974"/>
    <w:rsid w:val="009C41B5"/>
    <w:rsid w:val="009C4E3A"/>
    <w:rsid w:val="009C57CE"/>
    <w:rsid w:val="009C5CED"/>
    <w:rsid w:val="009C6046"/>
    <w:rsid w:val="009C683D"/>
    <w:rsid w:val="009C6B33"/>
    <w:rsid w:val="009D03A5"/>
    <w:rsid w:val="009D0518"/>
    <w:rsid w:val="009D0B85"/>
    <w:rsid w:val="009D105E"/>
    <w:rsid w:val="009D128D"/>
    <w:rsid w:val="009D15E3"/>
    <w:rsid w:val="009D1C3A"/>
    <w:rsid w:val="009D1D66"/>
    <w:rsid w:val="009D200A"/>
    <w:rsid w:val="009D2946"/>
    <w:rsid w:val="009D3940"/>
    <w:rsid w:val="009D6033"/>
    <w:rsid w:val="009E15EA"/>
    <w:rsid w:val="009E16AE"/>
    <w:rsid w:val="009E16CA"/>
    <w:rsid w:val="009E1795"/>
    <w:rsid w:val="009E1796"/>
    <w:rsid w:val="009E2190"/>
    <w:rsid w:val="009E2A32"/>
    <w:rsid w:val="009E33D2"/>
    <w:rsid w:val="009E371A"/>
    <w:rsid w:val="009E3F80"/>
    <w:rsid w:val="009E4517"/>
    <w:rsid w:val="009E4D12"/>
    <w:rsid w:val="009E64DC"/>
    <w:rsid w:val="009E6B42"/>
    <w:rsid w:val="009E6ECB"/>
    <w:rsid w:val="009E7760"/>
    <w:rsid w:val="009E7E28"/>
    <w:rsid w:val="009F0352"/>
    <w:rsid w:val="009F13F8"/>
    <w:rsid w:val="009F1724"/>
    <w:rsid w:val="009F3578"/>
    <w:rsid w:val="009F3F2B"/>
    <w:rsid w:val="009F49F3"/>
    <w:rsid w:val="009F66A5"/>
    <w:rsid w:val="009F6D2C"/>
    <w:rsid w:val="009F7320"/>
    <w:rsid w:val="009F75A2"/>
    <w:rsid w:val="009F7A0B"/>
    <w:rsid w:val="00A0039D"/>
    <w:rsid w:val="00A03519"/>
    <w:rsid w:val="00A0479D"/>
    <w:rsid w:val="00A04F8A"/>
    <w:rsid w:val="00A0562A"/>
    <w:rsid w:val="00A05DC9"/>
    <w:rsid w:val="00A05F0C"/>
    <w:rsid w:val="00A060C4"/>
    <w:rsid w:val="00A06432"/>
    <w:rsid w:val="00A0666B"/>
    <w:rsid w:val="00A070DA"/>
    <w:rsid w:val="00A0764C"/>
    <w:rsid w:val="00A07A95"/>
    <w:rsid w:val="00A07ED4"/>
    <w:rsid w:val="00A10454"/>
    <w:rsid w:val="00A10501"/>
    <w:rsid w:val="00A1115D"/>
    <w:rsid w:val="00A114F1"/>
    <w:rsid w:val="00A1201E"/>
    <w:rsid w:val="00A126D0"/>
    <w:rsid w:val="00A13D8B"/>
    <w:rsid w:val="00A13F60"/>
    <w:rsid w:val="00A148CF"/>
    <w:rsid w:val="00A1499C"/>
    <w:rsid w:val="00A14E9C"/>
    <w:rsid w:val="00A1591E"/>
    <w:rsid w:val="00A16CF6"/>
    <w:rsid w:val="00A17E35"/>
    <w:rsid w:val="00A17E3A"/>
    <w:rsid w:val="00A20695"/>
    <w:rsid w:val="00A208AB"/>
    <w:rsid w:val="00A208D4"/>
    <w:rsid w:val="00A20F2D"/>
    <w:rsid w:val="00A22D2D"/>
    <w:rsid w:val="00A2427C"/>
    <w:rsid w:val="00A27490"/>
    <w:rsid w:val="00A277E4"/>
    <w:rsid w:val="00A30648"/>
    <w:rsid w:val="00A30667"/>
    <w:rsid w:val="00A310B6"/>
    <w:rsid w:val="00A332BF"/>
    <w:rsid w:val="00A33635"/>
    <w:rsid w:val="00A34218"/>
    <w:rsid w:val="00A34303"/>
    <w:rsid w:val="00A34A5C"/>
    <w:rsid w:val="00A34D4A"/>
    <w:rsid w:val="00A360F8"/>
    <w:rsid w:val="00A368D4"/>
    <w:rsid w:val="00A374C1"/>
    <w:rsid w:val="00A3752E"/>
    <w:rsid w:val="00A37696"/>
    <w:rsid w:val="00A37702"/>
    <w:rsid w:val="00A377AF"/>
    <w:rsid w:val="00A37A74"/>
    <w:rsid w:val="00A37D20"/>
    <w:rsid w:val="00A37F91"/>
    <w:rsid w:val="00A40B6E"/>
    <w:rsid w:val="00A40CA7"/>
    <w:rsid w:val="00A41B0D"/>
    <w:rsid w:val="00A41ED0"/>
    <w:rsid w:val="00A42526"/>
    <w:rsid w:val="00A4258A"/>
    <w:rsid w:val="00A42CA2"/>
    <w:rsid w:val="00A42DBC"/>
    <w:rsid w:val="00A442F5"/>
    <w:rsid w:val="00A4444A"/>
    <w:rsid w:val="00A44500"/>
    <w:rsid w:val="00A447AE"/>
    <w:rsid w:val="00A44AA2"/>
    <w:rsid w:val="00A4537F"/>
    <w:rsid w:val="00A45A95"/>
    <w:rsid w:val="00A46062"/>
    <w:rsid w:val="00A463FD"/>
    <w:rsid w:val="00A46F15"/>
    <w:rsid w:val="00A4777D"/>
    <w:rsid w:val="00A47DA0"/>
    <w:rsid w:val="00A47F2E"/>
    <w:rsid w:val="00A50BA0"/>
    <w:rsid w:val="00A50DA3"/>
    <w:rsid w:val="00A51078"/>
    <w:rsid w:val="00A51687"/>
    <w:rsid w:val="00A518B8"/>
    <w:rsid w:val="00A51EF6"/>
    <w:rsid w:val="00A538A6"/>
    <w:rsid w:val="00A5428A"/>
    <w:rsid w:val="00A544CB"/>
    <w:rsid w:val="00A55E30"/>
    <w:rsid w:val="00A55FFD"/>
    <w:rsid w:val="00A561C7"/>
    <w:rsid w:val="00A563E7"/>
    <w:rsid w:val="00A56B47"/>
    <w:rsid w:val="00A57291"/>
    <w:rsid w:val="00A5742F"/>
    <w:rsid w:val="00A60653"/>
    <w:rsid w:val="00A60703"/>
    <w:rsid w:val="00A61195"/>
    <w:rsid w:val="00A61419"/>
    <w:rsid w:val="00A61733"/>
    <w:rsid w:val="00A61BD6"/>
    <w:rsid w:val="00A6204B"/>
    <w:rsid w:val="00A620AC"/>
    <w:rsid w:val="00A621AB"/>
    <w:rsid w:val="00A6246C"/>
    <w:rsid w:val="00A6473A"/>
    <w:rsid w:val="00A64F05"/>
    <w:rsid w:val="00A65A74"/>
    <w:rsid w:val="00A6671E"/>
    <w:rsid w:val="00A6740F"/>
    <w:rsid w:val="00A70481"/>
    <w:rsid w:val="00A70E7D"/>
    <w:rsid w:val="00A71120"/>
    <w:rsid w:val="00A712B6"/>
    <w:rsid w:val="00A71FA3"/>
    <w:rsid w:val="00A727BC"/>
    <w:rsid w:val="00A72B64"/>
    <w:rsid w:val="00A731EB"/>
    <w:rsid w:val="00A742AC"/>
    <w:rsid w:val="00A74455"/>
    <w:rsid w:val="00A747CB"/>
    <w:rsid w:val="00A74BE2"/>
    <w:rsid w:val="00A75654"/>
    <w:rsid w:val="00A76721"/>
    <w:rsid w:val="00A768E3"/>
    <w:rsid w:val="00A76FBA"/>
    <w:rsid w:val="00A77145"/>
    <w:rsid w:val="00A77349"/>
    <w:rsid w:val="00A77567"/>
    <w:rsid w:val="00A776B2"/>
    <w:rsid w:val="00A7771D"/>
    <w:rsid w:val="00A80CD7"/>
    <w:rsid w:val="00A80D69"/>
    <w:rsid w:val="00A80D7D"/>
    <w:rsid w:val="00A8135C"/>
    <w:rsid w:val="00A817C3"/>
    <w:rsid w:val="00A819AE"/>
    <w:rsid w:val="00A81FF7"/>
    <w:rsid w:val="00A82365"/>
    <w:rsid w:val="00A82721"/>
    <w:rsid w:val="00A83F16"/>
    <w:rsid w:val="00A85F94"/>
    <w:rsid w:val="00A86316"/>
    <w:rsid w:val="00A86420"/>
    <w:rsid w:val="00A864E8"/>
    <w:rsid w:val="00A8718A"/>
    <w:rsid w:val="00A87294"/>
    <w:rsid w:val="00A873CF"/>
    <w:rsid w:val="00A9015B"/>
    <w:rsid w:val="00A903B6"/>
    <w:rsid w:val="00A9081C"/>
    <w:rsid w:val="00A90AC7"/>
    <w:rsid w:val="00A90E87"/>
    <w:rsid w:val="00A91FE5"/>
    <w:rsid w:val="00A92509"/>
    <w:rsid w:val="00A9256B"/>
    <w:rsid w:val="00A92730"/>
    <w:rsid w:val="00A92A06"/>
    <w:rsid w:val="00A92D16"/>
    <w:rsid w:val="00A93F2D"/>
    <w:rsid w:val="00A94B01"/>
    <w:rsid w:val="00A94C4C"/>
    <w:rsid w:val="00A9541E"/>
    <w:rsid w:val="00A9671D"/>
    <w:rsid w:val="00A97A1C"/>
    <w:rsid w:val="00AA00FC"/>
    <w:rsid w:val="00AA06E7"/>
    <w:rsid w:val="00AA12E8"/>
    <w:rsid w:val="00AA1708"/>
    <w:rsid w:val="00AA1CF0"/>
    <w:rsid w:val="00AA23D9"/>
    <w:rsid w:val="00AA3250"/>
    <w:rsid w:val="00AA32F2"/>
    <w:rsid w:val="00AA3B9F"/>
    <w:rsid w:val="00AA4255"/>
    <w:rsid w:val="00AA53E7"/>
    <w:rsid w:val="00AA5AA1"/>
    <w:rsid w:val="00AA5D00"/>
    <w:rsid w:val="00AA61F5"/>
    <w:rsid w:val="00AA6B53"/>
    <w:rsid w:val="00AA6E95"/>
    <w:rsid w:val="00AA7606"/>
    <w:rsid w:val="00AA7796"/>
    <w:rsid w:val="00AA7BFB"/>
    <w:rsid w:val="00AB1018"/>
    <w:rsid w:val="00AB1AEE"/>
    <w:rsid w:val="00AB2DF1"/>
    <w:rsid w:val="00AB2F1D"/>
    <w:rsid w:val="00AB2F60"/>
    <w:rsid w:val="00AB31E8"/>
    <w:rsid w:val="00AB340F"/>
    <w:rsid w:val="00AB35DD"/>
    <w:rsid w:val="00AB3C77"/>
    <w:rsid w:val="00AB4151"/>
    <w:rsid w:val="00AB46FE"/>
    <w:rsid w:val="00AB4B33"/>
    <w:rsid w:val="00AB58CC"/>
    <w:rsid w:val="00AB5E4C"/>
    <w:rsid w:val="00AB6588"/>
    <w:rsid w:val="00AB6ABC"/>
    <w:rsid w:val="00AB6B3C"/>
    <w:rsid w:val="00AC00EB"/>
    <w:rsid w:val="00AC051D"/>
    <w:rsid w:val="00AC07F5"/>
    <w:rsid w:val="00AC08B5"/>
    <w:rsid w:val="00AC1725"/>
    <w:rsid w:val="00AC213D"/>
    <w:rsid w:val="00AC2711"/>
    <w:rsid w:val="00AC381A"/>
    <w:rsid w:val="00AC45A1"/>
    <w:rsid w:val="00AC4E3E"/>
    <w:rsid w:val="00AC6A9A"/>
    <w:rsid w:val="00AC7251"/>
    <w:rsid w:val="00AC7345"/>
    <w:rsid w:val="00AC7C36"/>
    <w:rsid w:val="00AD13DA"/>
    <w:rsid w:val="00AD183F"/>
    <w:rsid w:val="00AD51D6"/>
    <w:rsid w:val="00AD5689"/>
    <w:rsid w:val="00AD5F29"/>
    <w:rsid w:val="00AD74F1"/>
    <w:rsid w:val="00AD7EF1"/>
    <w:rsid w:val="00AE0FDC"/>
    <w:rsid w:val="00AE1819"/>
    <w:rsid w:val="00AE2364"/>
    <w:rsid w:val="00AE24FA"/>
    <w:rsid w:val="00AE2AE3"/>
    <w:rsid w:val="00AE2C05"/>
    <w:rsid w:val="00AE3895"/>
    <w:rsid w:val="00AE4D71"/>
    <w:rsid w:val="00AE4DBD"/>
    <w:rsid w:val="00AE596B"/>
    <w:rsid w:val="00AE6D55"/>
    <w:rsid w:val="00AE6E77"/>
    <w:rsid w:val="00AE6F46"/>
    <w:rsid w:val="00AE700E"/>
    <w:rsid w:val="00AE7480"/>
    <w:rsid w:val="00AE754A"/>
    <w:rsid w:val="00AE758F"/>
    <w:rsid w:val="00AE7992"/>
    <w:rsid w:val="00AF0A08"/>
    <w:rsid w:val="00AF0FB9"/>
    <w:rsid w:val="00AF136F"/>
    <w:rsid w:val="00AF1462"/>
    <w:rsid w:val="00AF171A"/>
    <w:rsid w:val="00AF1F7F"/>
    <w:rsid w:val="00AF2C3B"/>
    <w:rsid w:val="00AF4478"/>
    <w:rsid w:val="00AF58B8"/>
    <w:rsid w:val="00AF5941"/>
    <w:rsid w:val="00AF679E"/>
    <w:rsid w:val="00AF70A5"/>
    <w:rsid w:val="00AF7724"/>
    <w:rsid w:val="00AF7944"/>
    <w:rsid w:val="00AF7A58"/>
    <w:rsid w:val="00AF7AB7"/>
    <w:rsid w:val="00B00EC0"/>
    <w:rsid w:val="00B01262"/>
    <w:rsid w:val="00B0183A"/>
    <w:rsid w:val="00B0193A"/>
    <w:rsid w:val="00B02C16"/>
    <w:rsid w:val="00B05555"/>
    <w:rsid w:val="00B100FB"/>
    <w:rsid w:val="00B1030C"/>
    <w:rsid w:val="00B107E0"/>
    <w:rsid w:val="00B1084C"/>
    <w:rsid w:val="00B11032"/>
    <w:rsid w:val="00B1165C"/>
    <w:rsid w:val="00B132DD"/>
    <w:rsid w:val="00B13737"/>
    <w:rsid w:val="00B15199"/>
    <w:rsid w:val="00B15591"/>
    <w:rsid w:val="00B15613"/>
    <w:rsid w:val="00B166D4"/>
    <w:rsid w:val="00B1797B"/>
    <w:rsid w:val="00B17F15"/>
    <w:rsid w:val="00B17F9E"/>
    <w:rsid w:val="00B2038A"/>
    <w:rsid w:val="00B21E19"/>
    <w:rsid w:val="00B2200D"/>
    <w:rsid w:val="00B22359"/>
    <w:rsid w:val="00B22539"/>
    <w:rsid w:val="00B22C95"/>
    <w:rsid w:val="00B23005"/>
    <w:rsid w:val="00B2325E"/>
    <w:rsid w:val="00B2356D"/>
    <w:rsid w:val="00B24098"/>
    <w:rsid w:val="00B24636"/>
    <w:rsid w:val="00B246B4"/>
    <w:rsid w:val="00B25249"/>
    <w:rsid w:val="00B260E0"/>
    <w:rsid w:val="00B26122"/>
    <w:rsid w:val="00B26A36"/>
    <w:rsid w:val="00B26BCD"/>
    <w:rsid w:val="00B26DB4"/>
    <w:rsid w:val="00B2757C"/>
    <w:rsid w:val="00B275A4"/>
    <w:rsid w:val="00B27689"/>
    <w:rsid w:val="00B277BD"/>
    <w:rsid w:val="00B27D0D"/>
    <w:rsid w:val="00B307DF"/>
    <w:rsid w:val="00B30EF1"/>
    <w:rsid w:val="00B32224"/>
    <w:rsid w:val="00B32BBC"/>
    <w:rsid w:val="00B3393C"/>
    <w:rsid w:val="00B339D0"/>
    <w:rsid w:val="00B34352"/>
    <w:rsid w:val="00B34852"/>
    <w:rsid w:val="00B35F0C"/>
    <w:rsid w:val="00B363B2"/>
    <w:rsid w:val="00B3702D"/>
    <w:rsid w:val="00B37DFB"/>
    <w:rsid w:val="00B400B3"/>
    <w:rsid w:val="00B40512"/>
    <w:rsid w:val="00B40EE8"/>
    <w:rsid w:val="00B40EEF"/>
    <w:rsid w:val="00B413E0"/>
    <w:rsid w:val="00B434C8"/>
    <w:rsid w:val="00B438E8"/>
    <w:rsid w:val="00B43CE5"/>
    <w:rsid w:val="00B44AE5"/>
    <w:rsid w:val="00B458F4"/>
    <w:rsid w:val="00B46988"/>
    <w:rsid w:val="00B473EB"/>
    <w:rsid w:val="00B47892"/>
    <w:rsid w:val="00B50469"/>
    <w:rsid w:val="00B518B8"/>
    <w:rsid w:val="00B51914"/>
    <w:rsid w:val="00B51BC2"/>
    <w:rsid w:val="00B51D02"/>
    <w:rsid w:val="00B5284D"/>
    <w:rsid w:val="00B53595"/>
    <w:rsid w:val="00B55861"/>
    <w:rsid w:val="00B559C5"/>
    <w:rsid w:val="00B563FE"/>
    <w:rsid w:val="00B56862"/>
    <w:rsid w:val="00B5731C"/>
    <w:rsid w:val="00B5770F"/>
    <w:rsid w:val="00B602DB"/>
    <w:rsid w:val="00B606CB"/>
    <w:rsid w:val="00B6074D"/>
    <w:rsid w:val="00B60C3D"/>
    <w:rsid w:val="00B62244"/>
    <w:rsid w:val="00B62934"/>
    <w:rsid w:val="00B63D4F"/>
    <w:rsid w:val="00B640FF"/>
    <w:rsid w:val="00B642B4"/>
    <w:rsid w:val="00B647FB"/>
    <w:rsid w:val="00B6510D"/>
    <w:rsid w:val="00B65241"/>
    <w:rsid w:val="00B6590D"/>
    <w:rsid w:val="00B65C62"/>
    <w:rsid w:val="00B65DE1"/>
    <w:rsid w:val="00B664FE"/>
    <w:rsid w:val="00B67253"/>
    <w:rsid w:val="00B6759F"/>
    <w:rsid w:val="00B7004C"/>
    <w:rsid w:val="00B700CA"/>
    <w:rsid w:val="00B70386"/>
    <w:rsid w:val="00B70A6A"/>
    <w:rsid w:val="00B72074"/>
    <w:rsid w:val="00B72B3A"/>
    <w:rsid w:val="00B72D71"/>
    <w:rsid w:val="00B73256"/>
    <w:rsid w:val="00B732DD"/>
    <w:rsid w:val="00B73DE3"/>
    <w:rsid w:val="00B73E17"/>
    <w:rsid w:val="00B7436D"/>
    <w:rsid w:val="00B758A6"/>
    <w:rsid w:val="00B759D3"/>
    <w:rsid w:val="00B77361"/>
    <w:rsid w:val="00B7739B"/>
    <w:rsid w:val="00B7749D"/>
    <w:rsid w:val="00B77523"/>
    <w:rsid w:val="00B779B2"/>
    <w:rsid w:val="00B8006E"/>
    <w:rsid w:val="00B801C0"/>
    <w:rsid w:val="00B80210"/>
    <w:rsid w:val="00B80E10"/>
    <w:rsid w:val="00B80EAA"/>
    <w:rsid w:val="00B81156"/>
    <w:rsid w:val="00B81AD4"/>
    <w:rsid w:val="00B82D71"/>
    <w:rsid w:val="00B82DCD"/>
    <w:rsid w:val="00B833FC"/>
    <w:rsid w:val="00B835B9"/>
    <w:rsid w:val="00B847EB"/>
    <w:rsid w:val="00B84C16"/>
    <w:rsid w:val="00B85544"/>
    <w:rsid w:val="00B85B7D"/>
    <w:rsid w:val="00B8754E"/>
    <w:rsid w:val="00B8787B"/>
    <w:rsid w:val="00B87E7E"/>
    <w:rsid w:val="00B90FA4"/>
    <w:rsid w:val="00B913E5"/>
    <w:rsid w:val="00B91B5E"/>
    <w:rsid w:val="00B91E9E"/>
    <w:rsid w:val="00B9281A"/>
    <w:rsid w:val="00B93980"/>
    <w:rsid w:val="00B94FCF"/>
    <w:rsid w:val="00B951E8"/>
    <w:rsid w:val="00B95AA8"/>
    <w:rsid w:val="00B95B8E"/>
    <w:rsid w:val="00B96AD7"/>
    <w:rsid w:val="00B96B11"/>
    <w:rsid w:val="00BA05BE"/>
    <w:rsid w:val="00BA0C35"/>
    <w:rsid w:val="00BA1B5C"/>
    <w:rsid w:val="00BA2572"/>
    <w:rsid w:val="00BA25EC"/>
    <w:rsid w:val="00BA2638"/>
    <w:rsid w:val="00BA3317"/>
    <w:rsid w:val="00BA3C56"/>
    <w:rsid w:val="00BA49D8"/>
    <w:rsid w:val="00BA59D6"/>
    <w:rsid w:val="00BA5AA3"/>
    <w:rsid w:val="00BA67D8"/>
    <w:rsid w:val="00BA6C5C"/>
    <w:rsid w:val="00BA75FC"/>
    <w:rsid w:val="00BB0479"/>
    <w:rsid w:val="00BB101A"/>
    <w:rsid w:val="00BB1334"/>
    <w:rsid w:val="00BB25BB"/>
    <w:rsid w:val="00BB27C9"/>
    <w:rsid w:val="00BB32FD"/>
    <w:rsid w:val="00BB3685"/>
    <w:rsid w:val="00BB3A0A"/>
    <w:rsid w:val="00BB3B5F"/>
    <w:rsid w:val="00BB3C27"/>
    <w:rsid w:val="00BB3E03"/>
    <w:rsid w:val="00BB3EB9"/>
    <w:rsid w:val="00BB4FAD"/>
    <w:rsid w:val="00BB4FDA"/>
    <w:rsid w:val="00BB5006"/>
    <w:rsid w:val="00BB6075"/>
    <w:rsid w:val="00BB61DC"/>
    <w:rsid w:val="00BB6A67"/>
    <w:rsid w:val="00BB6DDF"/>
    <w:rsid w:val="00BB7275"/>
    <w:rsid w:val="00BB75F5"/>
    <w:rsid w:val="00BB7724"/>
    <w:rsid w:val="00BB7A89"/>
    <w:rsid w:val="00BB7B35"/>
    <w:rsid w:val="00BB7E85"/>
    <w:rsid w:val="00BC0290"/>
    <w:rsid w:val="00BC0CC5"/>
    <w:rsid w:val="00BC200D"/>
    <w:rsid w:val="00BC243A"/>
    <w:rsid w:val="00BC2C20"/>
    <w:rsid w:val="00BC3784"/>
    <w:rsid w:val="00BC433F"/>
    <w:rsid w:val="00BC4F08"/>
    <w:rsid w:val="00BC5516"/>
    <w:rsid w:val="00BC5736"/>
    <w:rsid w:val="00BC5784"/>
    <w:rsid w:val="00BC661F"/>
    <w:rsid w:val="00BC686E"/>
    <w:rsid w:val="00BC717D"/>
    <w:rsid w:val="00BC7B94"/>
    <w:rsid w:val="00BC7C86"/>
    <w:rsid w:val="00BD0F79"/>
    <w:rsid w:val="00BD1129"/>
    <w:rsid w:val="00BD2616"/>
    <w:rsid w:val="00BD291E"/>
    <w:rsid w:val="00BD430C"/>
    <w:rsid w:val="00BD4419"/>
    <w:rsid w:val="00BD46D0"/>
    <w:rsid w:val="00BD5198"/>
    <w:rsid w:val="00BD5BCB"/>
    <w:rsid w:val="00BD68FC"/>
    <w:rsid w:val="00BD7170"/>
    <w:rsid w:val="00BD74A6"/>
    <w:rsid w:val="00BE156E"/>
    <w:rsid w:val="00BE1834"/>
    <w:rsid w:val="00BE2520"/>
    <w:rsid w:val="00BE36FD"/>
    <w:rsid w:val="00BE3BE9"/>
    <w:rsid w:val="00BE3F5F"/>
    <w:rsid w:val="00BE50E3"/>
    <w:rsid w:val="00BE57A1"/>
    <w:rsid w:val="00BE585C"/>
    <w:rsid w:val="00BE593D"/>
    <w:rsid w:val="00BE5CB4"/>
    <w:rsid w:val="00BE64F7"/>
    <w:rsid w:val="00BE6986"/>
    <w:rsid w:val="00BE6BD3"/>
    <w:rsid w:val="00BE7E72"/>
    <w:rsid w:val="00BF102A"/>
    <w:rsid w:val="00BF2152"/>
    <w:rsid w:val="00BF2A84"/>
    <w:rsid w:val="00BF3852"/>
    <w:rsid w:val="00BF3A83"/>
    <w:rsid w:val="00BF3FB6"/>
    <w:rsid w:val="00BF40BC"/>
    <w:rsid w:val="00BF4BB6"/>
    <w:rsid w:val="00BF4D3C"/>
    <w:rsid w:val="00BF53DB"/>
    <w:rsid w:val="00BF5611"/>
    <w:rsid w:val="00BF632F"/>
    <w:rsid w:val="00BF739C"/>
    <w:rsid w:val="00C008F1"/>
    <w:rsid w:val="00C00D9D"/>
    <w:rsid w:val="00C00EC8"/>
    <w:rsid w:val="00C021D1"/>
    <w:rsid w:val="00C024B5"/>
    <w:rsid w:val="00C02D5F"/>
    <w:rsid w:val="00C0350C"/>
    <w:rsid w:val="00C036FC"/>
    <w:rsid w:val="00C03C74"/>
    <w:rsid w:val="00C041DA"/>
    <w:rsid w:val="00C0548B"/>
    <w:rsid w:val="00C05E39"/>
    <w:rsid w:val="00C06707"/>
    <w:rsid w:val="00C06FE6"/>
    <w:rsid w:val="00C105EA"/>
    <w:rsid w:val="00C1079B"/>
    <w:rsid w:val="00C1098C"/>
    <w:rsid w:val="00C109D7"/>
    <w:rsid w:val="00C10CB6"/>
    <w:rsid w:val="00C10E7C"/>
    <w:rsid w:val="00C10E85"/>
    <w:rsid w:val="00C10F5A"/>
    <w:rsid w:val="00C111D3"/>
    <w:rsid w:val="00C114F9"/>
    <w:rsid w:val="00C1176B"/>
    <w:rsid w:val="00C11FEC"/>
    <w:rsid w:val="00C12220"/>
    <w:rsid w:val="00C123D9"/>
    <w:rsid w:val="00C12BA7"/>
    <w:rsid w:val="00C14116"/>
    <w:rsid w:val="00C150DF"/>
    <w:rsid w:val="00C15A0C"/>
    <w:rsid w:val="00C15F54"/>
    <w:rsid w:val="00C165D6"/>
    <w:rsid w:val="00C17672"/>
    <w:rsid w:val="00C17B7D"/>
    <w:rsid w:val="00C200E3"/>
    <w:rsid w:val="00C22BC7"/>
    <w:rsid w:val="00C22D2A"/>
    <w:rsid w:val="00C23E34"/>
    <w:rsid w:val="00C247BD"/>
    <w:rsid w:val="00C26C5C"/>
    <w:rsid w:val="00C27675"/>
    <w:rsid w:val="00C27759"/>
    <w:rsid w:val="00C326C9"/>
    <w:rsid w:val="00C32AD8"/>
    <w:rsid w:val="00C331D9"/>
    <w:rsid w:val="00C3330F"/>
    <w:rsid w:val="00C333BD"/>
    <w:rsid w:val="00C336FD"/>
    <w:rsid w:val="00C3371A"/>
    <w:rsid w:val="00C34743"/>
    <w:rsid w:val="00C351D3"/>
    <w:rsid w:val="00C355C3"/>
    <w:rsid w:val="00C35F1A"/>
    <w:rsid w:val="00C366D8"/>
    <w:rsid w:val="00C374B7"/>
    <w:rsid w:val="00C404E8"/>
    <w:rsid w:val="00C4106E"/>
    <w:rsid w:val="00C428F7"/>
    <w:rsid w:val="00C43B1A"/>
    <w:rsid w:val="00C43CD3"/>
    <w:rsid w:val="00C44225"/>
    <w:rsid w:val="00C44765"/>
    <w:rsid w:val="00C4579D"/>
    <w:rsid w:val="00C45CD9"/>
    <w:rsid w:val="00C45EB3"/>
    <w:rsid w:val="00C46DD8"/>
    <w:rsid w:val="00C477AC"/>
    <w:rsid w:val="00C47B0C"/>
    <w:rsid w:val="00C47E9C"/>
    <w:rsid w:val="00C517AE"/>
    <w:rsid w:val="00C51835"/>
    <w:rsid w:val="00C518A1"/>
    <w:rsid w:val="00C518E2"/>
    <w:rsid w:val="00C51DD0"/>
    <w:rsid w:val="00C525AD"/>
    <w:rsid w:val="00C52AF4"/>
    <w:rsid w:val="00C52B43"/>
    <w:rsid w:val="00C53323"/>
    <w:rsid w:val="00C53392"/>
    <w:rsid w:val="00C53452"/>
    <w:rsid w:val="00C54FA1"/>
    <w:rsid w:val="00C55246"/>
    <w:rsid w:val="00C55C0B"/>
    <w:rsid w:val="00C55E39"/>
    <w:rsid w:val="00C57573"/>
    <w:rsid w:val="00C57E34"/>
    <w:rsid w:val="00C6070F"/>
    <w:rsid w:val="00C608CD"/>
    <w:rsid w:val="00C619F3"/>
    <w:rsid w:val="00C61CCA"/>
    <w:rsid w:val="00C61EDA"/>
    <w:rsid w:val="00C6257F"/>
    <w:rsid w:val="00C62728"/>
    <w:rsid w:val="00C63914"/>
    <w:rsid w:val="00C64885"/>
    <w:rsid w:val="00C653E5"/>
    <w:rsid w:val="00C656C5"/>
    <w:rsid w:val="00C66E62"/>
    <w:rsid w:val="00C678DB"/>
    <w:rsid w:val="00C707FC"/>
    <w:rsid w:val="00C70D68"/>
    <w:rsid w:val="00C71050"/>
    <w:rsid w:val="00C73A56"/>
    <w:rsid w:val="00C73FF9"/>
    <w:rsid w:val="00C741D4"/>
    <w:rsid w:val="00C743AF"/>
    <w:rsid w:val="00C7610D"/>
    <w:rsid w:val="00C76407"/>
    <w:rsid w:val="00C76DBB"/>
    <w:rsid w:val="00C804F9"/>
    <w:rsid w:val="00C81090"/>
    <w:rsid w:val="00C8199D"/>
    <w:rsid w:val="00C81D1F"/>
    <w:rsid w:val="00C82200"/>
    <w:rsid w:val="00C82E0C"/>
    <w:rsid w:val="00C82E70"/>
    <w:rsid w:val="00C8342F"/>
    <w:rsid w:val="00C839AB"/>
    <w:rsid w:val="00C839D8"/>
    <w:rsid w:val="00C83F91"/>
    <w:rsid w:val="00C84FF7"/>
    <w:rsid w:val="00C854F4"/>
    <w:rsid w:val="00C85C48"/>
    <w:rsid w:val="00C866FF"/>
    <w:rsid w:val="00C86CE4"/>
    <w:rsid w:val="00C86E12"/>
    <w:rsid w:val="00C8707C"/>
    <w:rsid w:val="00C873F4"/>
    <w:rsid w:val="00C91069"/>
    <w:rsid w:val="00C91171"/>
    <w:rsid w:val="00C91173"/>
    <w:rsid w:val="00C91F06"/>
    <w:rsid w:val="00C92AB8"/>
    <w:rsid w:val="00C92FBE"/>
    <w:rsid w:val="00C937AF"/>
    <w:rsid w:val="00C938B2"/>
    <w:rsid w:val="00C93CD3"/>
    <w:rsid w:val="00C93D94"/>
    <w:rsid w:val="00C93EDA"/>
    <w:rsid w:val="00C94211"/>
    <w:rsid w:val="00C94248"/>
    <w:rsid w:val="00C95D70"/>
    <w:rsid w:val="00C95FFF"/>
    <w:rsid w:val="00C96A60"/>
    <w:rsid w:val="00C97126"/>
    <w:rsid w:val="00CA1B82"/>
    <w:rsid w:val="00CA1DD9"/>
    <w:rsid w:val="00CA2304"/>
    <w:rsid w:val="00CA2837"/>
    <w:rsid w:val="00CA3264"/>
    <w:rsid w:val="00CA32E8"/>
    <w:rsid w:val="00CA330A"/>
    <w:rsid w:val="00CA3C0C"/>
    <w:rsid w:val="00CA3C28"/>
    <w:rsid w:val="00CA4244"/>
    <w:rsid w:val="00CA458F"/>
    <w:rsid w:val="00CA49E7"/>
    <w:rsid w:val="00CA4B4F"/>
    <w:rsid w:val="00CA5DB6"/>
    <w:rsid w:val="00CA637E"/>
    <w:rsid w:val="00CA705B"/>
    <w:rsid w:val="00CA7663"/>
    <w:rsid w:val="00CA786B"/>
    <w:rsid w:val="00CA7DCE"/>
    <w:rsid w:val="00CB0012"/>
    <w:rsid w:val="00CB0290"/>
    <w:rsid w:val="00CB0709"/>
    <w:rsid w:val="00CB0720"/>
    <w:rsid w:val="00CB091D"/>
    <w:rsid w:val="00CB0BB9"/>
    <w:rsid w:val="00CB1ABA"/>
    <w:rsid w:val="00CB21F3"/>
    <w:rsid w:val="00CB2235"/>
    <w:rsid w:val="00CB2CA9"/>
    <w:rsid w:val="00CB2D9E"/>
    <w:rsid w:val="00CB3DEF"/>
    <w:rsid w:val="00CB4A44"/>
    <w:rsid w:val="00CB4F92"/>
    <w:rsid w:val="00CB5378"/>
    <w:rsid w:val="00CB5767"/>
    <w:rsid w:val="00CB5D4E"/>
    <w:rsid w:val="00CB6908"/>
    <w:rsid w:val="00CB7309"/>
    <w:rsid w:val="00CB74C6"/>
    <w:rsid w:val="00CB7A4D"/>
    <w:rsid w:val="00CB7D83"/>
    <w:rsid w:val="00CC02AE"/>
    <w:rsid w:val="00CC0661"/>
    <w:rsid w:val="00CC07FB"/>
    <w:rsid w:val="00CC0C05"/>
    <w:rsid w:val="00CC0E28"/>
    <w:rsid w:val="00CC1D14"/>
    <w:rsid w:val="00CC2865"/>
    <w:rsid w:val="00CC2B79"/>
    <w:rsid w:val="00CC3F0B"/>
    <w:rsid w:val="00CC41DC"/>
    <w:rsid w:val="00CC47A4"/>
    <w:rsid w:val="00CC6830"/>
    <w:rsid w:val="00CC6C50"/>
    <w:rsid w:val="00CC6D6F"/>
    <w:rsid w:val="00CC7625"/>
    <w:rsid w:val="00CC7AB8"/>
    <w:rsid w:val="00CD005D"/>
    <w:rsid w:val="00CD0222"/>
    <w:rsid w:val="00CD12E2"/>
    <w:rsid w:val="00CD1552"/>
    <w:rsid w:val="00CD217B"/>
    <w:rsid w:val="00CD2ADA"/>
    <w:rsid w:val="00CD2CC4"/>
    <w:rsid w:val="00CD43B9"/>
    <w:rsid w:val="00CD5201"/>
    <w:rsid w:val="00CD5A67"/>
    <w:rsid w:val="00CD6FCF"/>
    <w:rsid w:val="00CD73ED"/>
    <w:rsid w:val="00CE036B"/>
    <w:rsid w:val="00CE15B1"/>
    <w:rsid w:val="00CE1C20"/>
    <w:rsid w:val="00CE1CFF"/>
    <w:rsid w:val="00CE2799"/>
    <w:rsid w:val="00CE2E37"/>
    <w:rsid w:val="00CE2F48"/>
    <w:rsid w:val="00CE34CA"/>
    <w:rsid w:val="00CE36BB"/>
    <w:rsid w:val="00CE4796"/>
    <w:rsid w:val="00CE503A"/>
    <w:rsid w:val="00CE5AEC"/>
    <w:rsid w:val="00CE6B19"/>
    <w:rsid w:val="00CE7117"/>
    <w:rsid w:val="00CE72AA"/>
    <w:rsid w:val="00CE7550"/>
    <w:rsid w:val="00CE7BDF"/>
    <w:rsid w:val="00CF1691"/>
    <w:rsid w:val="00CF18A8"/>
    <w:rsid w:val="00CF1E74"/>
    <w:rsid w:val="00CF2284"/>
    <w:rsid w:val="00CF2935"/>
    <w:rsid w:val="00CF3540"/>
    <w:rsid w:val="00CF3862"/>
    <w:rsid w:val="00CF4C09"/>
    <w:rsid w:val="00CF51F2"/>
    <w:rsid w:val="00CF761F"/>
    <w:rsid w:val="00CF762A"/>
    <w:rsid w:val="00CF7879"/>
    <w:rsid w:val="00D0102A"/>
    <w:rsid w:val="00D0105E"/>
    <w:rsid w:val="00D01086"/>
    <w:rsid w:val="00D01884"/>
    <w:rsid w:val="00D019C2"/>
    <w:rsid w:val="00D01A9C"/>
    <w:rsid w:val="00D022D7"/>
    <w:rsid w:val="00D032EA"/>
    <w:rsid w:val="00D04484"/>
    <w:rsid w:val="00D05816"/>
    <w:rsid w:val="00D06E63"/>
    <w:rsid w:val="00D07103"/>
    <w:rsid w:val="00D073D0"/>
    <w:rsid w:val="00D0752B"/>
    <w:rsid w:val="00D10546"/>
    <w:rsid w:val="00D1072E"/>
    <w:rsid w:val="00D10CA5"/>
    <w:rsid w:val="00D10ECD"/>
    <w:rsid w:val="00D11A8C"/>
    <w:rsid w:val="00D11D05"/>
    <w:rsid w:val="00D11F1F"/>
    <w:rsid w:val="00D128ED"/>
    <w:rsid w:val="00D12B23"/>
    <w:rsid w:val="00D1360A"/>
    <w:rsid w:val="00D14049"/>
    <w:rsid w:val="00D1598B"/>
    <w:rsid w:val="00D164EB"/>
    <w:rsid w:val="00D17E14"/>
    <w:rsid w:val="00D17F5C"/>
    <w:rsid w:val="00D209CD"/>
    <w:rsid w:val="00D20CE5"/>
    <w:rsid w:val="00D217AE"/>
    <w:rsid w:val="00D22551"/>
    <w:rsid w:val="00D23CA9"/>
    <w:rsid w:val="00D245A9"/>
    <w:rsid w:val="00D254F6"/>
    <w:rsid w:val="00D26680"/>
    <w:rsid w:val="00D268F8"/>
    <w:rsid w:val="00D27212"/>
    <w:rsid w:val="00D278D9"/>
    <w:rsid w:val="00D307FA"/>
    <w:rsid w:val="00D30C4B"/>
    <w:rsid w:val="00D31B87"/>
    <w:rsid w:val="00D324A3"/>
    <w:rsid w:val="00D3264E"/>
    <w:rsid w:val="00D34484"/>
    <w:rsid w:val="00D3475B"/>
    <w:rsid w:val="00D35A3E"/>
    <w:rsid w:val="00D37471"/>
    <w:rsid w:val="00D40808"/>
    <w:rsid w:val="00D40FF8"/>
    <w:rsid w:val="00D419B1"/>
    <w:rsid w:val="00D42A3F"/>
    <w:rsid w:val="00D43467"/>
    <w:rsid w:val="00D4411D"/>
    <w:rsid w:val="00D457D4"/>
    <w:rsid w:val="00D45CEA"/>
    <w:rsid w:val="00D464D1"/>
    <w:rsid w:val="00D46AFC"/>
    <w:rsid w:val="00D47EE1"/>
    <w:rsid w:val="00D5012A"/>
    <w:rsid w:val="00D508CF"/>
    <w:rsid w:val="00D51492"/>
    <w:rsid w:val="00D51E89"/>
    <w:rsid w:val="00D527A9"/>
    <w:rsid w:val="00D52D71"/>
    <w:rsid w:val="00D52DDE"/>
    <w:rsid w:val="00D541D8"/>
    <w:rsid w:val="00D560BB"/>
    <w:rsid w:val="00D56925"/>
    <w:rsid w:val="00D569D9"/>
    <w:rsid w:val="00D57E53"/>
    <w:rsid w:val="00D57E90"/>
    <w:rsid w:val="00D6001B"/>
    <w:rsid w:val="00D600F0"/>
    <w:rsid w:val="00D6021F"/>
    <w:rsid w:val="00D602BC"/>
    <w:rsid w:val="00D60416"/>
    <w:rsid w:val="00D60474"/>
    <w:rsid w:val="00D605AB"/>
    <w:rsid w:val="00D60867"/>
    <w:rsid w:val="00D6166D"/>
    <w:rsid w:val="00D61961"/>
    <w:rsid w:val="00D61BCB"/>
    <w:rsid w:val="00D62D93"/>
    <w:rsid w:val="00D63A20"/>
    <w:rsid w:val="00D653F7"/>
    <w:rsid w:val="00D65C3F"/>
    <w:rsid w:val="00D65CE2"/>
    <w:rsid w:val="00D6668E"/>
    <w:rsid w:val="00D667BE"/>
    <w:rsid w:val="00D66EE1"/>
    <w:rsid w:val="00D6765A"/>
    <w:rsid w:val="00D67A24"/>
    <w:rsid w:val="00D67D0B"/>
    <w:rsid w:val="00D70A64"/>
    <w:rsid w:val="00D70C3E"/>
    <w:rsid w:val="00D70D01"/>
    <w:rsid w:val="00D70E98"/>
    <w:rsid w:val="00D711C4"/>
    <w:rsid w:val="00D7180D"/>
    <w:rsid w:val="00D727A8"/>
    <w:rsid w:val="00D7291D"/>
    <w:rsid w:val="00D72E08"/>
    <w:rsid w:val="00D72E86"/>
    <w:rsid w:val="00D73E42"/>
    <w:rsid w:val="00D755E7"/>
    <w:rsid w:val="00D76989"/>
    <w:rsid w:val="00D778BE"/>
    <w:rsid w:val="00D77AEB"/>
    <w:rsid w:val="00D77C40"/>
    <w:rsid w:val="00D80108"/>
    <w:rsid w:val="00D803EC"/>
    <w:rsid w:val="00D81437"/>
    <w:rsid w:val="00D8166E"/>
    <w:rsid w:val="00D81FC5"/>
    <w:rsid w:val="00D823A7"/>
    <w:rsid w:val="00D830AF"/>
    <w:rsid w:val="00D8342E"/>
    <w:rsid w:val="00D83BD5"/>
    <w:rsid w:val="00D8552F"/>
    <w:rsid w:val="00D873D7"/>
    <w:rsid w:val="00D90256"/>
    <w:rsid w:val="00D910CE"/>
    <w:rsid w:val="00D911F8"/>
    <w:rsid w:val="00D91C14"/>
    <w:rsid w:val="00D9287E"/>
    <w:rsid w:val="00D93014"/>
    <w:rsid w:val="00D935E9"/>
    <w:rsid w:val="00D93779"/>
    <w:rsid w:val="00D94069"/>
    <w:rsid w:val="00D95073"/>
    <w:rsid w:val="00D96063"/>
    <w:rsid w:val="00D964C1"/>
    <w:rsid w:val="00D965AC"/>
    <w:rsid w:val="00DA062D"/>
    <w:rsid w:val="00DA0806"/>
    <w:rsid w:val="00DA140C"/>
    <w:rsid w:val="00DA1D0D"/>
    <w:rsid w:val="00DA1EDD"/>
    <w:rsid w:val="00DA29ED"/>
    <w:rsid w:val="00DA322C"/>
    <w:rsid w:val="00DA3728"/>
    <w:rsid w:val="00DA3F4C"/>
    <w:rsid w:val="00DA5481"/>
    <w:rsid w:val="00DA5BD2"/>
    <w:rsid w:val="00DA5DAE"/>
    <w:rsid w:val="00DA5E9D"/>
    <w:rsid w:val="00DA65A0"/>
    <w:rsid w:val="00DA71AB"/>
    <w:rsid w:val="00DA74D4"/>
    <w:rsid w:val="00DB045B"/>
    <w:rsid w:val="00DB07CD"/>
    <w:rsid w:val="00DB08A8"/>
    <w:rsid w:val="00DB0B9A"/>
    <w:rsid w:val="00DB0C6E"/>
    <w:rsid w:val="00DB0D6B"/>
    <w:rsid w:val="00DB12D4"/>
    <w:rsid w:val="00DB162B"/>
    <w:rsid w:val="00DB1990"/>
    <w:rsid w:val="00DB271E"/>
    <w:rsid w:val="00DB39E3"/>
    <w:rsid w:val="00DB3BA6"/>
    <w:rsid w:val="00DB40A2"/>
    <w:rsid w:val="00DB7C28"/>
    <w:rsid w:val="00DC13A1"/>
    <w:rsid w:val="00DC141A"/>
    <w:rsid w:val="00DC1676"/>
    <w:rsid w:val="00DC2292"/>
    <w:rsid w:val="00DC22C4"/>
    <w:rsid w:val="00DC2F60"/>
    <w:rsid w:val="00DC31A9"/>
    <w:rsid w:val="00DC3DAD"/>
    <w:rsid w:val="00DC4A66"/>
    <w:rsid w:val="00DC4C47"/>
    <w:rsid w:val="00DC506A"/>
    <w:rsid w:val="00DC5316"/>
    <w:rsid w:val="00DC5613"/>
    <w:rsid w:val="00DC5EB7"/>
    <w:rsid w:val="00DC687B"/>
    <w:rsid w:val="00DC6AD0"/>
    <w:rsid w:val="00DD046D"/>
    <w:rsid w:val="00DD0D8E"/>
    <w:rsid w:val="00DD1BA3"/>
    <w:rsid w:val="00DD21E4"/>
    <w:rsid w:val="00DD23BA"/>
    <w:rsid w:val="00DD2B90"/>
    <w:rsid w:val="00DD39AD"/>
    <w:rsid w:val="00DD42EE"/>
    <w:rsid w:val="00DD43F4"/>
    <w:rsid w:val="00DD49F6"/>
    <w:rsid w:val="00DD4D6F"/>
    <w:rsid w:val="00DD5697"/>
    <w:rsid w:val="00DD6BC9"/>
    <w:rsid w:val="00DD70E8"/>
    <w:rsid w:val="00DD7477"/>
    <w:rsid w:val="00DD77A9"/>
    <w:rsid w:val="00DE0886"/>
    <w:rsid w:val="00DE0935"/>
    <w:rsid w:val="00DE0A2C"/>
    <w:rsid w:val="00DE1973"/>
    <w:rsid w:val="00DE2BA7"/>
    <w:rsid w:val="00DE3218"/>
    <w:rsid w:val="00DE35C6"/>
    <w:rsid w:val="00DE3906"/>
    <w:rsid w:val="00DE4375"/>
    <w:rsid w:val="00DE463B"/>
    <w:rsid w:val="00DE5772"/>
    <w:rsid w:val="00DE621B"/>
    <w:rsid w:val="00DE6903"/>
    <w:rsid w:val="00DE6B0B"/>
    <w:rsid w:val="00DE6DC4"/>
    <w:rsid w:val="00DE75A1"/>
    <w:rsid w:val="00DE79CF"/>
    <w:rsid w:val="00DF23BE"/>
    <w:rsid w:val="00DF2BF1"/>
    <w:rsid w:val="00DF34DB"/>
    <w:rsid w:val="00DF3BF4"/>
    <w:rsid w:val="00DF4A0C"/>
    <w:rsid w:val="00DF4CD6"/>
    <w:rsid w:val="00DF5150"/>
    <w:rsid w:val="00DF5350"/>
    <w:rsid w:val="00DF5482"/>
    <w:rsid w:val="00DF5F08"/>
    <w:rsid w:val="00DF5F80"/>
    <w:rsid w:val="00DF6F6C"/>
    <w:rsid w:val="00DF7359"/>
    <w:rsid w:val="00DF739A"/>
    <w:rsid w:val="00E009C8"/>
    <w:rsid w:val="00E015F9"/>
    <w:rsid w:val="00E02983"/>
    <w:rsid w:val="00E02A89"/>
    <w:rsid w:val="00E02E87"/>
    <w:rsid w:val="00E03A5C"/>
    <w:rsid w:val="00E03E56"/>
    <w:rsid w:val="00E045F4"/>
    <w:rsid w:val="00E046D3"/>
    <w:rsid w:val="00E04CFE"/>
    <w:rsid w:val="00E05415"/>
    <w:rsid w:val="00E05669"/>
    <w:rsid w:val="00E05D2E"/>
    <w:rsid w:val="00E06321"/>
    <w:rsid w:val="00E067EE"/>
    <w:rsid w:val="00E1037A"/>
    <w:rsid w:val="00E1044B"/>
    <w:rsid w:val="00E11387"/>
    <w:rsid w:val="00E11801"/>
    <w:rsid w:val="00E11C37"/>
    <w:rsid w:val="00E12440"/>
    <w:rsid w:val="00E1291B"/>
    <w:rsid w:val="00E129C9"/>
    <w:rsid w:val="00E1560F"/>
    <w:rsid w:val="00E15F48"/>
    <w:rsid w:val="00E16135"/>
    <w:rsid w:val="00E164A0"/>
    <w:rsid w:val="00E16786"/>
    <w:rsid w:val="00E168AB"/>
    <w:rsid w:val="00E17060"/>
    <w:rsid w:val="00E17185"/>
    <w:rsid w:val="00E1768D"/>
    <w:rsid w:val="00E176E9"/>
    <w:rsid w:val="00E1780F"/>
    <w:rsid w:val="00E17A29"/>
    <w:rsid w:val="00E202D6"/>
    <w:rsid w:val="00E20950"/>
    <w:rsid w:val="00E20B87"/>
    <w:rsid w:val="00E21133"/>
    <w:rsid w:val="00E21511"/>
    <w:rsid w:val="00E233B2"/>
    <w:rsid w:val="00E238BC"/>
    <w:rsid w:val="00E23D71"/>
    <w:rsid w:val="00E2402B"/>
    <w:rsid w:val="00E249A8"/>
    <w:rsid w:val="00E25636"/>
    <w:rsid w:val="00E265FD"/>
    <w:rsid w:val="00E26881"/>
    <w:rsid w:val="00E26E3B"/>
    <w:rsid w:val="00E27AEA"/>
    <w:rsid w:val="00E3039E"/>
    <w:rsid w:val="00E30E44"/>
    <w:rsid w:val="00E3127B"/>
    <w:rsid w:val="00E31EBA"/>
    <w:rsid w:val="00E326C1"/>
    <w:rsid w:val="00E33015"/>
    <w:rsid w:val="00E3396F"/>
    <w:rsid w:val="00E33B5A"/>
    <w:rsid w:val="00E344B7"/>
    <w:rsid w:val="00E3480F"/>
    <w:rsid w:val="00E34CB0"/>
    <w:rsid w:val="00E34E47"/>
    <w:rsid w:val="00E3606B"/>
    <w:rsid w:val="00E3693A"/>
    <w:rsid w:val="00E37281"/>
    <w:rsid w:val="00E3737F"/>
    <w:rsid w:val="00E400D9"/>
    <w:rsid w:val="00E418D1"/>
    <w:rsid w:val="00E41B2B"/>
    <w:rsid w:val="00E42CD8"/>
    <w:rsid w:val="00E42FC9"/>
    <w:rsid w:val="00E44623"/>
    <w:rsid w:val="00E449A3"/>
    <w:rsid w:val="00E50538"/>
    <w:rsid w:val="00E53AC9"/>
    <w:rsid w:val="00E54040"/>
    <w:rsid w:val="00E54F36"/>
    <w:rsid w:val="00E55117"/>
    <w:rsid w:val="00E551FD"/>
    <w:rsid w:val="00E55417"/>
    <w:rsid w:val="00E55773"/>
    <w:rsid w:val="00E5589C"/>
    <w:rsid w:val="00E55C07"/>
    <w:rsid w:val="00E55FE6"/>
    <w:rsid w:val="00E561A2"/>
    <w:rsid w:val="00E561FF"/>
    <w:rsid w:val="00E5620E"/>
    <w:rsid w:val="00E56C10"/>
    <w:rsid w:val="00E571D5"/>
    <w:rsid w:val="00E5727D"/>
    <w:rsid w:val="00E573D9"/>
    <w:rsid w:val="00E5795C"/>
    <w:rsid w:val="00E600A0"/>
    <w:rsid w:val="00E60639"/>
    <w:rsid w:val="00E60F2E"/>
    <w:rsid w:val="00E61F6F"/>
    <w:rsid w:val="00E627BA"/>
    <w:rsid w:val="00E628C9"/>
    <w:rsid w:val="00E62D2F"/>
    <w:rsid w:val="00E643E4"/>
    <w:rsid w:val="00E647BE"/>
    <w:rsid w:val="00E6571C"/>
    <w:rsid w:val="00E66265"/>
    <w:rsid w:val="00E672B4"/>
    <w:rsid w:val="00E713D0"/>
    <w:rsid w:val="00E719CE"/>
    <w:rsid w:val="00E71ED2"/>
    <w:rsid w:val="00E72004"/>
    <w:rsid w:val="00E72230"/>
    <w:rsid w:val="00E7249C"/>
    <w:rsid w:val="00E7278F"/>
    <w:rsid w:val="00E737FB"/>
    <w:rsid w:val="00E73805"/>
    <w:rsid w:val="00E7429E"/>
    <w:rsid w:val="00E74CC7"/>
    <w:rsid w:val="00E74E40"/>
    <w:rsid w:val="00E755AC"/>
    <w:rsid w:val="00E757FD"/>
    <w:rsid w:val="00E7593B"/>
    <w:rsid w:val="00E75CF6"/>
    <w:rsid w:val="00E76ACA"/>
    <w:rsid w:val="00E76C1A"/>
    <w:rsid w:val="00E77982"/>
    <w:rsid w:val="00E77ACD"/>
    <w:rsid w:val="00E806FD"/>
    <w:rsid w:val="00E80D2E"/>
    <w:rsid w:val="00E80E25"/>
    <w:rsid w:val="00E82B41"/>
    <w:rsid w:val="00E82C6F"/>
    <w:rsid w:val="00E82EAC"/>
    <w:rsid w:val="00E82FCD"/>
    <w:rsid w:val="00E843A1"/>
    <w:rsid w:val="00E849C9"/>
    <w:rsid w:val="00E8585B"/>
    <w:rsid w:val="00E85E98"/>
    <w:rsid w:val="00E86E71"/>
    <w:rsid w:val="00E90377"/>
    <w:rsid w:val="00E905C8"/>
    <w:rsid w:val="00E91001"/>
    <w:rsid w:val="00E91A56"/>
    <w:rsid w:val="00E9242D"/>
    <w:rsid w:val="00E92A1E"/>
    <w:rsid w:val="00E93995"/>
    <w:rsid w:val="00E94621"/>
    <w:rsid w:val="00E947E5"/>
    <w:rsid w:val="00E9484D"/>
    <w:rsid w:val="00E94E6A"/>
    <w:rsid w:val="00E952EE"/>
    <w:rsid w:val="00E9546C"/>
    <w:rsid w:val="00E95FFE"/>
    <w:rsid w:val="00E96B93"/>
    <w:rsid w:val="00E96CDA"/>
    <w:rsid w:val="00E96E3A"/>
    <w:rsid w:val="00E96FD6"/>
    <w:rsid w:val="00E97603"/>
    <w:rsid w:val="00EA01E7"/>
    <w:rsid w:val="00EA1E53"/>
    <w:rsid w:val="00EA22CE"/>
    <w:rsid w:val="00EA2C89"/>
    <w:rsid w:val="00EA3AB3"/>
    <w:rsid w:val="00EA3BDF"/>
    <w:rsid w:val="00EA3FC0"/>
    <w:rsid w:val="00EA4930"/>
    <w:rsid w:val="00EA4EFC"/>
    <w:rsid w:val="00EA53B1"/>
    <w:rsid w:val="00EA746F"/>
    <w:rsid w:val="00EB021D"/>
    <w:rsid w:val="00EB0857"/>
    <w:rsid w:val="00EB0D0F"/>
    <w:rsid w:val="00EB12D2"/>
    <w:rsid w:val="00EB1A4B"/>
    <w:rsid w:val="00EB2BE2"/>
    <w:rsid w:val="00EB407B"/>
    <w:rsid w:val="00EB45A9"/>
    <w:rsid w:val="00EB529B"/>
    <w:rsid w:val="00EB57E8"/>
    <w:rsid w:val="00EB6107"/>
    <w:rsid w:val="00EB68C1"/>
    <w:rsid w:val="00EB7008"/>
    <w:rsid w:val="00EB7113"/>
    <w:rsid w:val="00EC0308"/>
    <w:rsid w:val="00EC030F"/>
    <w:rsid w:val="00EC0689"/>
    <w:rsid w:val="00EC06FD"/>
    <w:rsid w:val="00EC1436"/>
    <w:rsid w:val="00EC1747"/>
    <w:rsid w:val="00EC2B65"/>
    <w:rsid w:val="00EC2BAE"/>
    <w:rsid w:val="00EC35AC"/>
    <w:rsid w:val="00EC36D0"/>
    <w:rsid w:val="00EC37AF"/>
    <w:rsid w:val="00EC3B20"/>
    <w:rsid w:val="00EC3BA3"/>
    <w:rsid w:val="00EC4B11"/>
    <w:rsid w:val="00EC631F"/>
    <w:rsid w:val="00EC6406"/>
    <w:rsid w:val="00EC6721"/>
    <w:rsid w:val="00EC7B6E"/>
    <w:rsid w:val="00EC7FB4"/>
    <w:rsid w:val="00ED0833"/>
    <w:rsid w:val="00ED1652"/>
    <w:rsid w:val="00ED1B57"/>
    <w:rsid w:val="00ED328D"/>
    <w:rsid w:val="00ED4050"/>
    <w:rsid w:val="00ED431A"/>
    <w:rsid w:val="00ED4ACC"/>
    <w:rsid w:val="00ED5F71"/>
    <w:rsid w:val="00ED628D"/>
    <w:rsid w:val="00ED6824"/>
    <w:rsid w:val="00ED6A58"/>
    <w:rsid w:val="00ED7C7F"/>
    <w:rsid w:val="00EE0512"/>
    <w:rsid w:val="00EE06CD"/>
    <w:rsid w:val="00EE127C"/>
    <w:rsid w:val="00EE145C"/>
    <w:rsid w:val="00EE2583"/>
    <w:rsid w:val="00EE269F"/>
    <w:rsid w:val="00EE2DB9"/>
    <w:rsid w:val="00EE2F41"/>
    <w:rsid w:val="00EE32B0"/>
    <w:rsid w:val="00EE47B8"/>
    <w:rsid w:val="00EE502B"/>
    <w:rsid w:val="00EE5348"/>
    <w:rsid w:val="00EE581C"/>
    <w:rsid w:val="00EE5D7D"/>
    <w:rsid w:val="00EE79FE"/>
    <w:rsid w:val="00EF061D"/>
    <w:rsid w:val="00EF0C84"/>
    <w:rsid w:val="00EF1301"/>
    <w:rsid w:val="00EF3884"/>
    <w:rsid w:val="00EF4147"/>
    <w:rsid w:val="00EF437C"/>
    <w:rsid w:val="00EF43E8"/>
    <w:rsid w:val="00EF4C17"/>
    <w:rsid w:val="00EF4C67"/>
    <w:rsid w:val="00EF5168"/>
    <w:rsid w:val="00EF5280"/>
    <w:rsid w:val="00EF5468"/>
    <w:rsid w:val="00EF60D3"/>
    <w:rsid w:val="00EF6A56"/>
    <w:rsid w:val="00EF7B36"/>
    <w:rsid w:val="00F00D98"/>
    <w:rsid w:val="00F020E9"/>
    <w:rsid w:val="00F02E22"/>
    <w:rsid w:val="00F02ED9"/>
    <w:rsid w:val="00F03FCB"/>
    <w:rsid w:val="00F0441A"/>
    <w:rsid w:val="00F04761"/>
    <w:rsid w:val="00F04A53"/>
    <w:rsid w:val="00F04C63"/>
    <w:rsid w:val="00F052E8"/>
    <w:rsid w:val="00F05645"/>
    <w:rsid w:val="00F059C3"/>
    <w:rsid w:val="00F05EC0"/>
    <w:rsid w:val="00F0727F"/>
    <w:rsid w:val="00F10E87"/>
    <w:rsid w:val="00F1156D"/>
    <w:rsid w:val="00F1181E"/>
    <w:rsid w:val="00F13AEC"/>
    <w:rsid w:val="00F13F30"/>
    <w:rsid w:val="00F14690"/>
    <w:rsid w:val="00F152D5"/>
    <w:rsid w:val="00F15A0A"/>
    <w:rsid w:val="00F15A9B"/>
    <w:rsid w:val="00F16596"/>
    <w:rsid w:val="00F166AF"/>
    <w:rsid w:val="00F16A86"/>
    <w:rsid w:val="00F20AC5"/>
    <w:rsid w:val="00F20CFC"/>
    <w:rsid w:val="00F2300C"/>
    <w:rsid w:val="00F23FB2"/>
    <w:rsid w:val="00F259AD"/>
    <w:rsid w:val="00F25AF6"/>
    <w:rsid w:val="00F25C03"/>
    <w:rsid w:val="00F25E47"/>
    <w:rsid w:val="00F25FF5"/>
    <w:rsid w:val="00F26814"/>
    <w:rsid w:val="00F26B31"/>
    <w:rsid w:val="00F26BAB"/>
    <w:rsid w:val="00F27682"/>
    <w:rsid w:val="00F27A7C"/>
    <w:rsid w:val="00F312AC"/>
    <w:rsid w:val="00F31312"/>
    <w:rsid w:val="00F31323"/>
    <w:rsid w:val="00F31F6A"/>
    <w:rsid w:val="00F32D85"/>
    <w:rsid w:val="00F32F9E"/>
    <w:rsid w:val="00F334D4"/>
    <w:rsid w:val="00F3566C"/>
    <w:rsid w:val="00F3594F"/>
    <w:rsid w:val="00F35FDE"/>
    <w:rsid w:val="00F3720A"/>
    <w:rsid w:val="00F37907"/>
    <w:rsid w:val="00F37C48"/>
    <w:rsid w:val="00F4037E"/>
    <w:rsid w:val="00F40672"/>
    <w:rsid w:val="00F41362"/>
    <w:rsid w:val="00F41715"/>
    <w:rsid w:val="00F4176C"/>
    <w:rsid w:val="00F42844"/>
    <w:rsid w:val="00F42CC3"/>
    <w:rsid w:val="00F438B9"/>
    <w:rsid w:val="00F439F7"/>
    <w:rsid w:val="00F4400D"/>
    <w:rsid w:val="00F445A1"/>
    <w:rsid w:val="00F44990"/>
    <w:rsid w:val="00F452A3"/>
    <w:rsid w:val="00F45AAA"/>
    <w:rsid w:val="00F46700"/>
    <w:rsid w:val="00F46D52"/>
    <w:rsid w:val="00F47909"/>
    <w:rsid w:val="00F47DD8"/>
    <w:rsid w:val="00F47ED3"/>
    <w:rsid w:val="00F50630"/>
    <w:rsid w:val="00F50A7C"/>
    <w:rsid w:val="00F50DDA"/>
    <w:rsid w:val="00F50EDF"/>
    <w:rsid w:val="00F5116E"/>
    <w:rsid w:val="00F512BC"/>
    <w:rsid w:val="00F5210A"/>
    <w:rsid w:val="00F5236D"/>
    <w:rsid w:val="00F5277C"/>
    <w:rsid w:val="00F52C80"/>
    <w:rsid w:val="00F54247"/>
    <w:rsid w:val="00F54429"/>
    <w:rsid w:val="00F5487E"/>
    <w:rsid w:val="00F54946"/>
    <w:rsid w:val="00F5649B"/>
    <w:rsid w:val="00F56C9F"/>
    <w:rsid w:val="00F56E6A"/>
    <w:rsid w:val="00F5742C"/>
    <w:rsid w:val="00F57526"/>
    <w:rsid w:val="00F57F34"/>
    <w:rsid w:val="00F601C2"/>
    <w:rsid w:val="00F608EE"/>
    <w:rsid w:val="00F61760"/>
    <w:rsid w:val="00F61B63"/>
    <w:rsid w:val="00F62A90"/>
    <w:rsid w:val="00F638B0"/>
    <w:rsid w:val="00F638FF"/>
    <w:rsid w:val="00F63A9C"/>
    <w:rsid w:val="00F63FE5"/>
    <w:rsid w:val="00F64B7A"/>
    <w:rsid w:val="00F653F2"/>
    <w:rsid w:val="00F655D5"/>
    <w:rsid w:val="00F65D50"/>
    <w:rsid w:val="00F65EB1"/>
    <w:rsid w:val="00F70A90"/>
    <w:rsid w:val="00F70FF5"/>
    <w:rsid w:val="00F71C55"/>
    <w:rsid w:val="00F72051"/>
    <w:rsid w:val="00F7233D"/>
    <w:rsid w:val="00F73254"/>
    <w:rsid w:val="00F74384"/>
    <w:rsid w:val="00F7471A"/>
    <w:rsid w:val="00F75173"/>
    <w:rsid w:val="00F75A71"/>
    <w:rsid w:val="00F75C8C"/>
    <w:rsid w:val="00F75CC0"/>
    <w:rsid w:val="00F762E7"/>
    <w:rsid w:val="00F76674"/>
    <w:rsid w:val="00F7769C"/>
    <w:rsid w:val="00F80478"/>
    <w:rsid w:val="00F80CB6"/>
    <w:rsid w:val="00F814BA"/>
    <w:rsid w:val="00F81B16"/>
    <w:rsid w:val="00F81D9D"/>
    <w:rsid w:val="00F82D38"/>
    <w:rsid w:val="00F83FE4"/>
    <w:rsid w:val="00F84316"/>
    <w:rsid w:val="00F84619"/>
    <w:rsid w:val="00F84B63"/>
    <w:rsid w:val="00F84DC2"/>
    <w:rsid w:val="00F85755"/>
    <w:rsid w:val="00F85E00"/>
    <w:rsid w:val="00F87CDC"/>
    <w:rsid w:val="00F901A6"/>
    <w:rsid w:val="00F905D2"/>
    <w:rsid w:val="00F90809"/>
    <w:rsid w:val="00F90A99"/>
    <w:rsid w:val="00F90C15"/>
    <w:rsid w:val="00F91102"/>
    <w:rsid w:val="00F92269"/>
    <w:rsid w:val="00F94159"/>
    <w:rsid w:val="00F94C27"/>
    <w:rsid w:val="00F950EB"/>
    <w:rsid w:val="00F955A7"/>
    <w:rsid w:val="00F97B10"/>
    <w:rsid w:val="00F97B53"/>
    <w:rsid w:val="00FA090F"/>
    <w:rsid w:val="00FA0BCD"/>
    <w:rsid w:val="00FA0F82"/>
    <w:rsid w:val="00FA23B7"/>
    <w:rsid w:val="00FA259C"/>
    <w:rsid w:val="00FA2D80"/>
    <w:rsid w:val="00FA2EC1"/>
    <w:rsid w:val="00FA33FE"/>
    <w:rsid w:val="00FA3655"/>
    <w:rsid w:val="00FA3E7F"/>
    <w:rsid w:val="00FA3FCD"/>
    <w:rsid w:val="00FA5884"/>
    <w:rsid w:val="00FA5960"/>
    <w:rsid w:val="00FA6100"/>
    <w:rsid w:val="00FA73B9"/>
    <w:rsid w:val="00FA7B44"/>
    <w:rsid w:val="00FB04EE"/>
    <w:rsid w:val="00FB1107"/>
    <w:rsid w:val="00FB1F79"/>
    <w:rsid w:val="00FB2F6A"/>
    <w:rsid w:val="00FB31FD"/>
    <w:rsid w:val="00FB32EA"/>
    <w:rsid w:val="00FB3AA6"/>
    <w:rsid w:val="00FB49FE"/>
    <w:rsid w:val="00FB4B0F"/>
    <w:rsid w:val="00FB4CA8"/>
    <w:rsid w:val="00FB6BF0"/>
    <w:rsid w:val="00FB6D32"/>
    <w:rsid w:val="00FB76C8"/>
    <w:rsid w:val="00FB7F44"/>
    <w:rsid w:val="00FC01A3"/>
    <w:rsid w:val="00FC0225"/>
    <w:rsid w:val="00FC0EA7"/>
    <w:rsid w:val="00FC12ED"/>
    <w:rsid w:val="00FC1442"/>
    <w:rsid w:val="00FC15F8"/>
    <w:rsid w:val="00FC1B0F"/>
    <w:rsid w:val="00FC28F3"/>
    <w:rsid w:val="00FC2CD3"/>
    <w:rsid w:val="00FC36C3"/>
    <w:rsid w:val="00FC3C65"/>
    <w:rsid w:val="00FC49A0"/>
    <w:rsid w:val="00FC5229"/>
    <w:rsid w:val="00FC56D2"/>
    <w:rsid w:val="00FC5E59"/>
    <w:rsid w:val="00FC604C"/>
    <w:rsid w:val="00FC6FB3"/>
    <w:rsid w:val="00FC726F"/>
    <w:rsid w:val="00FC73F2"/>
    <w:rsid w:val="00FC76CE"/>
    <w:rsid w:val="00FD004D"/>
    <w:rsid w:val="00FD096D"/>
    <w:rsid w:val="00FD121E"/>
    <w:rsid w:val="00FD13FC"/>
    <w:rsid w:val="00FD1DD9"/>
    <w:rsid w:val="00FD1FD0"/>
    <w:rsid w:val="00FD1FEE"/>
    <w:rsid w:val="00FD24D9"/>
    <w:rsid w:val="00FD285F"/>
    <w:rsid w:val="00FD2D80"/>
    <w:rsid w:val="00FD3A6A"/>
    <w:rsid w:val="00FD6651"/>
    <w:rsid w:val="00FD6834"/>
    <w:rsid w:val="00FD6D23"/>
    <w:rsid w:val="00FD7811"/>
    <w:rsid w:val="00FD790F"/>
    <w:rsid w:val="00FD7F19"/>
    <w:rsid w:val="00FE0138"/>
    <w:rsid w:val="00FE0F2E"/>
    <w:rsid w:val="00FE11C3"/>
    <w:rsid w:val="00FE1DB0"/>
    <w:rsid w:val="00FE1F77"/>
    <w:rsid w:val="00FE220A"/>
    <w:rsid w:val="00FE2975"/>
    <w:rsid w:val="00FE2C33"/>
    <w:rsid w:val="00FE3106"/>
    <w:rsid w:val="00FE33B9"/>
    <w:rsid w:val="00FE35D2"/>
    <w:rsid w:val="00FE3AFD"/>
    <w:rsid w:val="00FE3D50"/>
    <w:rsid w:val="00FE42A3"/>
    <w:rsid w:val="00FE5422"/>
    <w:rsid w:val="00FE5843"/>
    <w:rsid w:val="00FE5D4E"/>
    <w:rsid w:val="00FE60F2"/>
    <w:rsid w:val="00FE6727"/>
    <w:rsid w:val="00FE6895"/>
    <w:rsid w:val="00FE6D43"/>
    <w:rsid w:val="00FE7331"/>
    <w:rsid w:val="00FE73AC"/>
    <w:rsid w:val="00FF1B86"/>
    <w:rsid w:val="00FF29DB"/>
    <w:rsid w:val="00FF40D9"/>
    <w:rsid w:val="00FF4A6A"/>
    <w:rsid w:val="00FF54AC"/>
    <w:rsid w:val="00FF59BE"/>
    <w:rsid w:val="00FF5A53"/>
    <w:rsid w:val="00FF5DAB"/>
    <w:rsid w:val="00FF6DBD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5</Pages>
  <Words>1510</Words>
  <Characters>8611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cp:lastPrinted>2013-11-26T00:37:00Z</cp:lastPrinted>
  <dcterms:created xsi:type="dcterms:W3CDTF">2013-04-08T06:22:00Z</dcterms:created>
  <dcterms:modified xsi:type="dcterms:W3CDTF">2013-12-30T01:21:00Z</dcterms:modified>
</cp:coreProperties>
</file>