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1C" w:rsidRDefault="0093161C" w:rsidP="00525378">
      <w:pPr>
        <w:spacing w:line="240" w:lineRule="auto"/>
        <w:contextualSpacing/>
        <w:jc w:val="center"/>
      </w:pPr>
      <w:r>
        <w:t>РОССИЙСКАЯ ФЕДЕРАЦИЯ</w:t>
      </w:r>
    </w:p>
    <w:p w:rsidR="0093161C" w:rsidRDefault="0093161C" w:rsidP="00525378">
      <w:pPr>
        <w:spacing w:line="240" w:lineRule="auto"/>
        <w:contextualSpacing/>
        <w:jc w:val="center"/>
      </w:pPr>
      <w:r>
        <w:t>ИРКУТСКАЯ ОБЛАСТЬ</w:t>
      </w:r>
    </w:p>
    <w:p w:rsidR="0093161C" w:rsidRDefault="0093161C" w:rsidP="00525378">
      <w:pPr>
        <w:spacing w:line="240" w:lineRule="auto"/>
        <w:contextualSpacing/>
        <w:jc w:val="center"/>
      </w:pPr>
      <w:r>
        <w:t>УСТЬ-УДИНСКИЙ РАЙОН</w:t>
      </w:r>
    </w:p>
    <w:p w:rsidR="0093161C" w:rsidRDefault="0093161C" w:rsidP="00525378">
      <w:pPr>
        <w:spacing w:line="240" w:lineRule="auto"/>
        <w:contextualSpacing/>
        <w:jc w:val="center"/>
      </w:pPr>
      <w:r>
        <w:t>МАЛЫШЕВСКОЕ МУНИЦИПАЛЬНОЕ ОБРАЗОВАНИЕ</w:t>
      </w:r>
    </w:p>
    <w:p w:rsidR="0093161C" w:rsidRDefault="0093161C" w:rsidP="00525378">
      <w:pPr>
        <w:spacing w:line="240" w:lineRule="auto"/>
        <w:contextualSpacing/>
        <w:jc w:val="center"/>
      </w:pPr>
      <w:r>
        <w:t>ДУМА ПОСЕЛЕНИЯ</w:t>
      </w:r>
    </w:p>
    <w:p w:rsidR="0093161C" w:rsidRDefault="0093161C" w:rsidP="00525378">
      <w:pPr>
        <w:spacing w:line="240" w:lineRule="auto"/>
        <w:contextualSpacing/>
        <w:jc w:val="center"/>
      </w:pPr>
    </w:p>
    <w:p w:rsidR="0093161C" w:rsidRDefault="0093161C" w:rsidP="00525378">
      <w:pPr>
        <w:spacing w:line="240" w:lineRule="auto"/>
        <w:contextualSpacing/>
        <w:jc w:val="center"/>
      </w:pPr>
    </w:p>
    <w:p w:rsidR="0093161C" w:rsidRDefault="0093161C" w:rsidP="00525378">
      <w:pPr>
        <w:spacing w:line="240" w:lineRule="auto"/>
        <w:contextualSpacing/>
        <w:jc w:val="center"/>
      </w:pPr>
      <w:r>
        <w:t>РЕШЕНИЕ</w:t>
      </w:r>
    </w:p>
    <w:p w:rsidR="0093161C" w:rsidRDefault="0093161C" w:rsidP="00525378">
      <w:pPr>
        <w:spacing w:line="240" w:lineRule="auto"/>
        <w:contextualSpacing/>
        <w:jc w:val="center"/>
      </w:pPr>
    </w:p>
    <w:p w:rsidR="0093161C" w:rsidRDefault="0093161C" w:rsidP="00525378">
      <w:pPr>
        <w:spacing w:line="240" w:lineRule="auto"/>
        <w:contextualSpacing/>
        <w:jc w:val="center"/>
      </w:pPr>
    </w:p>
    <w:p w:rsidR="0093161C" w:rsidRDefault="0093161C" w:rsidP="00525378">
      <w:pPr>
        <w:spacing w:line="240" w:lineRule="auto"/>
        <w:contextualSpacing/>
      </w:pPr>
      <w:r>
        <w:t>От 15.01.2013 г.                                                                                                                       № 4-1-ДП</w:t>
      </w:r>
    </w:p>
    <w:p w:rsidR="0093161C" w:rsidRDefault="0093161C" w:rsidP="00525378">
      <w:pPr>
        <w:spacing w:line="240" w:lineRule="auto"/>
        <w:contextualSpacing/>
      </w:pPr>
    </w:p>
    <w:p w:rsidR="0093161C" w:rsidRDefault="0093161C" w:rsidP="00525378">
      <w:pPr>
        <w:spacing w:line="240" w:lineRule="auto"/>
        <w:contextualSpacing/>
      </w:pPr>
    </w:p>
    <w:p w:rsidR="0093161C" w:rsidRDefault="0093161C" w:rsidP="00525378">
      <w:pPr>
        <w:spacing w:line="240" w:lineRule="auto"/>
        <w:contextualSpacing/>
      </w:pPr>
      <w:r>
        <w:t>«Об утверждении муниципальной целевой программы</w:t>
      </w:r>
    </w:p>
    <w:p w:rsidR="0093161C" w:rsidRDefault="0093161C" w:rsidP="00525378">
      <w:pPr>
        <w:spacing w:line="240" w:lineRule="auto"/>
        <w:contextualSpacing/>
      </w:pPr>
      <w:r>
        <w:t xml:space="preserve">«Комплексное развитие систем коммунальной </w:t>
      </w:r>
    </w:p>
    <w:p w:rsidR="0093161C" w:rsidRDefault="0093161C" w:rsidP="00525378">
      <w:pPr>
        <w:spacing w:line="240" w:lineRule="auto"/>
        <w:contextualSpacing/>
      </w:pPr>
      <w:r>
        <w:t>инфраструктуры Малышевского муниципального</w:t>
      </w:r>
    </w:p>
    <w:p w:rsidR="0093161C" w:rsidRDefault="0093161C" w:rsidP="00525378">
      <w:pPr>
        <w:spacing w:line="240" w:lineRule="auto"/>
        <w:contextualSpacing/>
      </w:pPr>
      <w:r>
        <w:t>образования на 2013-2015 годы»</w:t>
      </w:r>
    </w:p>
    <w:p w:rsidR="0093161C" w:rsidRDefault="0093161C" w:rsidP="00525378">
      <w:pPr>
        <w:spacing w:line="240" w:lineRule="auto"/>
        <w:contextualSpacing/>
      </w:pPr>
    </w:p>
    <w:p w:rsidR="0093161C" w:rsidRDefault="0093161C" w:rsidP="00525378">
      <w:pPr>
        <w:spacing w:line="240" w:lineRule="auto"/>
        <w:contextualSpacing/>
      </w:pPr>
    </w:p>
    <w:p w:rsidR="0093161C" w:rsidRDefault="0093161C" w:rsidP="00525378">
      <w:pPr>
        <w:spacing w:line="240" w:lineRule="auto"/>
        <w:contextualSpacing/>
      </w:pPr>
      <w:r>
        <w:t xml:space="preserve">   Согласно Федерального закона от 30.12.2004 г. № 210-ФЗ «Об основах регулирования тарифов организаций коммунального комплекса», в соответствии с перечнем поручений Президента РФ от 04.08.2011 г. № 58-37-3215/11 и письмом Министерства жилищной политики Иркутской области, статьи 24 Устава Малышевского муниципального образования, Дума Поселения</w:t>
      </w:r>
    </w:p>
    <w:p w:rsidR="0093161C" w:rsidRDefault="0093161C" w:rsidP="00525378">
      <w:pPr>
        <w:spacing w:line="240" w:lineRule="auto"/>
        <w:contextualSpacing/>
      </w:pPr>
    </w:p>
    <w:p w:rsidR="0093161C" w:rsidRDefault="0093161C" w:rsidP="00525378">
      <w:pPr>
        <w:spacing w:line="240" w:lineRule="auto"/>
        <w:contextualSpacing/>
      </w:pPr>
      <w:r>
        <w:t xml:space="preserve">                                                                                    РЕШИЛА:</w:t>
      </w:r>
    </w:p>
    <w:p w:rsidR="0093161C" w:rsidRDefault="0093161C" w:rsidP="003A7EF8">
      <w:pPr>
        <w:pStyle w:val="ListParagraph"/>
        <w:numPr>
          <w:ilvl w:val="0"/>
          <w:numId w:val="1"/>
        </w:numPr>
        <w:spacing w:line="240" w:lineRule="auto"/>
      </w:pPr>
      <w:r>
        <w:t>Утвердить муниципальную целевую программу «Комплексное развитие систем коммунальной  инфраструктуры Малышевского муниципального образования на 2013-2015 годы» (приложение № 1).</w:t>
      </w:r>
    </w:p>
    <w:p w:rsidR="0093161C" w:rsidRDefault="0093161C" w:rsidP="0099548E">
      <w:pPr>
        <w:pStyle w:val="ListParagraph"/>
        <w:spacing w:line="240" w:lineRule="auto"/>
      </w:pPr>
    </w:p>
    <w:p w:rsidR="0093161C" w:rsidRDefault="0093161C" w:rsidP="003A7EF8">
      <w:pPr>
        <w:pStyle w:val="ListParagraph"/>
        <w:numPr>
          <w:ilvl w:val="0"/>
          <w:numId w:val="1"/>
        </w:numPr>
        <w:spacing w:line="240" w:lineRule="auto"/>
      </w:pPr>
      <w:r>
        <w:t>Настоящее решение вступает в силу со дня его официального опубликования.</w:t>
      </w:r>
    </w:p>
    <w:p w:rsidR="0093161C" w:rsidRDefault="0093161C" w:rsidP="0099548E">
      <w:pPr>
        <w:pStyle w:val="ListParagraph"/>
      </w:pPr>
    </w:p>
    <w:p w:rsidR="0093161C" w:rsidRDefault="0093161C" w:rsidP="0099548E">
      <w:pPr>
        <w:pStyle w:val="ListParagraph"/>
        <w:spacing w:line="240" w:lineRule="auto"/>
      </w:pPr>
    </w:p>
    <w:p w:rsidR="0093161C" w:rsidRDefault="0093161C" w:rsidP="003A7EF8">
      <w:pPr>
        <w:pStyle w:val="ListParagraph"/>
        <w:numPr>
          <w:ilvl w:val="0"/>
          <w:numId w:val="1"/>
        </w:numPr>
        <w:spacing w:line="240" w:lineRule="auto"/>
      </w:pPr>
      <w:r>
        <w:t>Контроль за исполнением данного решения оставляю за собой.</w:t>
      </w:r>
    </w:p>
    <w:p w:rsidR="0093161C" w:rsidRDefault="0093161C" w:rsidP="0099548E">
      <w:pPr>
        <w:spacing w:line="240" w:lineRule="auto"/>
      </w:pPr>
    </w:p>
    <w:p w:rsidR="0093161C" w:rsidRDefault="0093161C" w:rsidP="0099548E">
      <w:pPr>
        <w:spacing w:line="240" w:lineRule="auto"/>
      </w:pPr>
    </w:p>
    <w:p w:rsidR="0093161C" w:rsidRDefault="0093161C" w:rsidP="0099548E">
      <w:pPr>
        <w:spacing w:line="240" w:lineRule="auto"/>
      </w:pPr>
    </w:p>
    <w:p w:rsidR="0093161C" w:rsidRDefault="0093161C" w:rsidP="0099548E">
      <w:pPr>
        <w:spacing w:line="240" w:lineRule="auto"/>
      </w:pPr>
      <w:r>
        <w:t>Глава Малышевского МО                                                                                     Салтыкова Н.В.</w:t>
      </w:r>
    </w:p>
    <w:p w:rsidR="0093161C" w:rsidRDefault="0093161C" w:rsidP="0099548E">
      <w:pPr>
        <w:spacing w:line="240" w:lineRule="auto"/>
      </w:pPr>
    </w:p>
    <w:p w:rsidR="0093161C" w:rsidRDefault="0093161C" w:rsidP="0099548E">
      <w:pPr>
        <w:spacing w:line="240" w:lineRule="auto"/>
      </w:pPr>
    </w:p>
    <w:p w:rsidR="0093161C" w:rsidRDefault="0093161C" w:rsidP="0099548E">
      <w:pPr>
        <w:spacing w:line="240" w:lineRule="auto"/>
      </w:pPr>
    </w:p>
    <w:p w:rsidR="0093161C" w:rsidRDefault="0093161C" w:rsidP="0099548E">
      <w:pPr>
        <w:spacing w:line="240" w:lineRule="auto"/>
      </w:pPr>
    </w:p>
    <w:p w:rsidR="0093161C" w:rsidRDefault="0093161C" w:rsidP="0099548E">
      <w:pPr>
        <w:spacing w:line="240" w:lineRule="auto"/>
      </w:pPr>
    </w:p>
    <w:p w:rsidR="0093161C" w:rsidRDefault="0093161C" w:rsidP="0099548E">
      <w:pPr>
        <w:spacing w:line="240" w:lineRule="auto"/>
      </w:pPr>
    </w:p>
    <w:p w:rsidR="0093161C" w:rsidRDefault="0093161C" w:rsidP="0099548E">
      <w:pPr>
        <w:spacing w:line="240" w:lineRule="auto"/>
      </w:pP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jc w:val="center"/>
        <w:rPr>
          <w:rFonts w:cs="Arial"/>
          <w:color w:val="333333"/>
        </w:rPr>
      </w:pP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 w:rsidRPr="00107938">
        <w:rPr>
          <w:rFonts w:cs="Arial"/>
          <w:color w:val="333333"/>
        </w:rPr>
        <w:t xml:space="preserve">                                                                                                       Приложение № 1 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 w:rsidRPr="00107938">
        <w:rPr>
          <w:rFonts w:cs="Arial"/>
          <w:color w:val="333333"/>
        </w:rPr>
        <w:t xml:space="preserve">                                                       </w:t>
      </w:r>
      <w:r>
        <w:rPr>
          <w:rFonts w:cs="Arial"/>
          <w:color w:val="333333"/>
        </w:rPr>
        <w:t xml:space="preserve">            К Решению Думы № 4-1- ДП</w:t>
      </w:r>
      <w:r w:rsidRPr="00107938">
        <w:rPr>
          <w:rFonts w:cs="Arial"/>
          <w:color w:val="333333"/>
        </w:rPr>
        <w:t xml:space="preserve"> от </w:t>
      </w:r>
      <w:r>
        <w:rPr>
          <w:rFonts w:cs="Arial"/>
          <w:color w:val="333333"/>
        </w:rPr>
        <w:t xml:space="preserve">15.01.2013 </w:t>
      </w:r>
      <w:r w:rsidRPr="00107938">
        <w:rPr>
          <w:rFonts w:cs="Arial"/>
          <w:color w:val="333333"/>
        </w:rPr>
        <w:t>г.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 w:rsidRPr="00107938">
        <w:rPr>
          <w:rFonts w:cs="Arial"/>
          <w:color w:val="333333"/>
        </w:rPr>
        <w:t xml:space="preserve">                                                                                              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 w:rsidRPr="00107938">
        <w:rPr>
          <w:rFonts w:cs="Arial"/>
          <w:color w:val="333333"/>
        </w:rPr>
        <w:t xml:space="preserve">                            МУНИЦИПАЛЬНАЯ  ЦЕЛЕВАЯ ПРОГРАММА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jc w:val="center"/>
        <w:rPr>
          <w:rFonts w:cs="Arial"/>
          <w:color w:val="333333"/>
        </w:rPr>
      </w:pPr>
      <w:r w:rsidRPr="00107938">
        <w:rPr>
          <w:rFonts w:cs="Arial"/>
          <w:color w:val="333333"/>
        </w:rPr>
        <w:t xml:space="preserve">«КОМПЛЕКСНОЕ РАЗВИТИЕ СИСТЕМ КОММУНАЛЬНОЙ ИНФРАСТРУКТУРЫ  </w:t>
      </w:r>
      <w:r>
        <w:rPr>
          <w:rFonts w:cs="Arial"/>
          <w:color w:val="333333"/>
        </w:rPr>
        <w:t>МАЛЫШЕВСКОГО</w:t>
      </w:r>
      <w:r w:rsidRPr="00107938">
        <w:rPr>
          <w:rFonts w:cs="Arial"/>
          <w:color w:val="333333"/>
        </w:rPr>
        <w:t>  МУ</w:t>
      </w:r>
      <w:r>
        <w:rPr>
          <w:rFonts w:cs="Arial"/>
          <w:color w:val="333333"/>
        </w:rPr>
        <w:t>НИЦИПАЛЬНОГО ОБРАЗОВАНИЯ НА 2013-</w:t>
      </w:r>
      <w:r w:rsidRPr="00107938">
        <w:rPr>
          <w:rFonts w:cs="Arial"/>
          <w:color w:val="333333"/>
        </w:rPr>
        <w:t>2015гг.»</w:t>
      </w:r>
    </w:p>
    <w:p w:rsidR="0093161C" w:rsidRPr="00107938" w:rsidRDefault="0093161C" w:rsidP="003E2C23">
      <w:pPr>
        <w:pStyle w:val="Heading1"/>
        <w:shd w:val="clear" w:color="auto" w:fill="FFFFFF"/>
        <w:spacing w:before="120" w:after="120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с.Малышевка 2013 </w:t>
      </w:r>
      <w:r w:rsidRPr="00107938">
        <w:rPr>
          <w:color w:val="333333"/>
          <w:sz w:val="24"/>
          <w:szCs w:val="24"/>
        </w:rPr>
        <w:t xml:space="preserve"> г.</w:t>
      </w:r>
      <w:r w:rsidRPr="00107938">
        <w:rPr>
          <w:color w:val="333333"/>
          <w:sz w:val="24"/>
          <w:szCs w:val="24"/>
        </w:rPr>
        <w:br w:type="textWrapping" w:clear="all"/>
        <w:t xml:space="preserve">Паспорт </w:t>
      </w:r>
      <w:r w:rsidRPr="00107938">
        <w:rPr>
          <w:rStyle w:val="Strong"/>
          <w:b/>
          <w:bCs/>
          <w:color w:val="333333"/>
          <w:sz w:val="24"/>
          <w:szCs w:val="24"/>
        </w:rPr>
        <w:t xml:space="preserve">муниципальной  целевой программы </w:t>
      </w:r>
    </w:p>
    <w:p w:rsidR="0093161C" w:rsidRPr="00107938" w:rsidRDefault="0093161C" w:rsidP="003E2C23">
      <w:pPr>
        <w:pStyle w:val="Heading1"/>
        <w:shd w:val="clear" w:color="auto" w:fill="FFFFFF"/>
        <w:spacing w:before="120" w:after="120"/>
        <w:jc w:val="center"/>
        <w:rPr>
          <w:color w:val="333333"/>
          <w:sz w:val="24"/>
          <w:szCs w:val="24"/>
        </w:rPr>
      </w:pPr>
      <w:r w:rsidRPr="00107938">
        <w:rPr>
          <w:rStyle w:val="Strong"/>
          <w:b/>
          <w:bCs/>
          <w:color w:val="333333"/>
          <w:sz w:val="24"/>
          <w:szCs w:val="24"/>
        </w:rPr>
        <w:t>«Комплексное развитие систем коммунальной инфраструктуры</w:t>
      </w:r>
    </w:p>
    <w:p w:rsidR="0093161C" w:rsidRPr="00107938" w:rsidRDefault="0093161C" w:rsidP="003E2C23">
      <w:pPr>
        <w:pStyle w:val="Heading1"/>
        <w:shd w:val="clear" w:color="auto" w:fill="FFFFFF"/>
        <w:spacing w:before="120" w:after="120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Малышевского </w:t>
      </w:r>
      <w:r w:rsidRPr="00107938">
        <w:rPr>
          <w:color w:val="333333"/>
          <w:sz w:val="24"/>
          <w:szCs w:val="24"/>
        </w:rPr>
        <w:t>  муниципального образования на 2013-2015гг.».</w:t>
      </w:r>
    </w:p>
    <w:tbl>
      <w:tblPr>
        <w:tblW w:w="10800" w:type="dxa"/>
        <w:tblCellSpacing w:w="0" w:type="dxa"/>
        <w:tblInd w:w="-1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49"/>
        <w:gridCol w:w="5051"/>
      </w:tblGrid>
      <w:tr w:rsidR="0093161C" w:rsidRPr="001322BC" w:rsidTr="0087397D">
        <w:trPr>
          <w:trHeight w:val="1349"/>
          <w:tblCellSpacing w:w="0" w:type="dxa"/>
        </w:trPr>
        <w:tc>
          <w:tcPr>
            <w:tcW w:w="5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61C" w:rsidRPr="00107938" w:rsidRDefault="0093161C" w:rsidP="0087397D">
            <w:pPr>
              <w:pStyle w:val="NormalWeb"/>
              <w:spacing w:before="120" w:after="120"/>
              <w:rPr>
                <w:rFonts w:cs="Arial"/>
                <w:color w:val="000000"/>
              </w:rPr>
            </w:pPr>
            <w:r w:rsidRPr="00107938">
              <w:rPr>
                <w:rFonts w:cs="Arial"/>
                <w:color w:val="000000"/>
              </w:rPr>
              <w:t>Наименование Программы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3161C" w:rsidRPr="00107938" w:rsidRDefault="0093161C" w:rsidP="0087397D">
            <w:pPr>
              <w:pStyle w:val="NormalWeb"/>
              <w:spacing w:before="120" w:after="120"/>
              <w:rPr>
                <w:rFonts w:cs="Arial"/>
                <w:color w:val="000000"/>
              </w:rPr>
            </w:pPr>
            <w:r w:rsidRPr="00107938">
              <w:rPr>
                <w:rFonts w:cs="Arial"/>
                <w:color w:val="000000"/>
              </w:rPr>
              <w:t>Муниципальная целевая Программа  «</w:t>
            </w:r>
            <w:r w:rsidRPr="00107938">
              <w:rPr>
                <w:rStyle w:val="Strong"/>
                <w:rFonts w:cs="Arial"/>
                <w:color w:val="000000"/>
              </w:rPr>
              <w:t>Комплексное развитие систем коммунальной инфраструктуры</w:t>
            </w:r>
            <w:r w:rsidRPr="00107938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Малышевского</w:t>
            </w:r>
            <w:r w:rsidRPr="00107938">
              <w:rPr>
                <w:rFonts w:cs="Arial"/>
                <w:color w:val="000000"/>
              </w:rPr>
              <w:t xml:space="preserve">  муниципального образованиям на 2013-2015гг.» (далее – Программа)</w:t>
            </w:r>
          </w:p>
        </w:tc>
      </w:tr>
      <w:tr w:rsidR="0093161C" w:rsidRPr="001322BC" w:rsidTr="0087397D">
        <w:trPr>
          <w:tblCellSpacing w:w="0" w:type="dxa"/>
        </w:trPr>
        <w:tc>
          <w:tcPr>
            <w:tcW w:w="5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61C" w:rsidRPr="00107938" w:rsidRDefault="0093161C" w:rsidP="0087397D">
            <w:pPr>
              <w:pStyle w:val="NormalWeb"/>
              <w:spacing w:before="120" w:after="120"/>
              <w:rPr>
                <w:rFonts w:cs="Arial"/>
                <w:color w:val="000000"/>
              </w:rPr>
            </w:pPr>
            <w:r w:rsidRPr="00107938">
              <w:rPr>
                <w:rFonts w:cs="Arial"/>
                <w:color w:val="000000"/>
              </w:rPr>
              <w:t>Основание для разработки Программы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3161C" w:rsidRPr="00107938" w:rsidRDefault="0093161C" w:rsidP="0087397D">
            <w:pPr>
              <w:pStyle w:val="NormalWeb"/>
              <w:spacing w:before="120" w:after="120"/>
              <w:rPr>
                <w:rFonts w:cs="Arial"/>
                <w:color w:val="000000"/>
              </w:rPr>
            </w:pPr>
            <w:r w:rsidRPr="00107938">
              <w:rPr>
                <w:rFonts w:cs="Arial"/>
                <w:color w:val="000000"/>
              </w:rPr>
              <w:t>Программа разработана на основании перечня поручений Президента Российской Федерации №58-37-3215/11 от 4 августа  2011 года</w:t>
            </w:r>
          </w:p>
        </w:tc>
      </w:tr>
      <w:tr w:rsidR="0093161C" w:rsidRPr="001322BC" w:rsidTr="0087397D">
        <w:trPr>
          <w:trHeight w:val="967"/>
          <w:tblCellSpacing w:w="0" w:type="dxa"/>
        </w:trPr>
        <w:tc>
          <w:tcPr>
            <w:tcW w:w="5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61C" w:rsidRPr="00107938" w:rsidRDefault="0093161C" w:rsidP="0087397D">
            <w:pPr>
              <w:pStyle w:val="NormalWeb"/>
              <w:spacing w:before="120" w:after="120"/>
              <w:rPr>
                <w:rFonts w:cs="Arial"/>
                <w:color w:val="000000"/>
              </w:rPr>
            </w:pPr>
            <w:r w:rsidRPr="00107938">
              <w:rPr>
                <w:rFonts w:cs="Arial"/>
                <w:color w:val="000000"/>
              </w:rPr>
              <w:t>Наименование, дата и номер правового акта об утверждении Программы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3161C" w:rsidRPr="00107938" w:rsidRDefault="0093161C" w:rsidP="0087397D">
            <w:pPr>
              <w:pStyle w:val="NormalWeb"/>
              <w:spacing w:before="120"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Решение Думы № 4-1-ДП</w:t>
            </w:r>
            <w:r w:rsidRPr="00107938">
              <w:rPr>
                <w:rFonts w:cs="Arial"/>
                <w:color w:val="000000"/>
              </w:rPr>
              <w:t xml:space="preserve"> от</w:t>
            </w:r>
            <w:r>
              <w:rPr>
                <w:rFonts w:cs="Arial"/>
                <w:color w:val="000000"/>
              </w:rPr>
              <w:t xml:space="preserve"> 15.01.2013 </w:t>
            </w:r>
            <w:r w:rsidRPr="00107938">
              <w:rPr>
                <w:rFonts w:cs="Arial"/>
                <w:color w:val="000000"/>
              </w:rPr>
              <w:t>г.</w:t>
            </w:r>
          </w:p>
        </w:tc>
      </w:tr>
      <w:tr w:rsidR="0093161C" w:rsidRPr="001322BC" w:rsidTr="0087397D">
        <w:trPr>
          <w:tblCellSpacing w:w="0" w:type="dxa"/>
        </w:trPr>
        <w:tc>
          <w:tcPr>
            <w:tcW w:w="5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61C" w:rsidRPr="00107938" w:rsidRDefault="0093161C" w:rsidP="0087397D">
            <w:pPr>
              <w:pStyle w:val="NormalWeb"/>
              <w:spacing w:before="120" w:after="120"/>
              <w:rPr>
                <w:rFonts w:cs="Arial"/>
                <w:color w:val="000000"/>
              </w:rPr>
            </w:pPr>
            <w:r w:rsidRPr="00107938">
              <w:rPr>
                <w:rFonts w:cs="Arial"/>
                <w:color w:val="000000"/>
              </w:rPr>
              <w:t>Заказчик Программы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3161C" w:rsidRPr="00107938" w:rsidRDefault="0093161C" w:rsidP="0087397D">
            <w:pPr>
              <w:pStyle w:val="NormalWeb"/>
              <w:spacing w:before="120" w:after="120"/>
              <w:rPr>
                <w:rFonts w:cs="Arial"/>
                <w:color w:val="000000"/>
              </w:rPr>
            </w:pPr>
            <w:r w:rsidRPr="00107938">
              <w:rPr>
                <w:rFonts w:cs="Arial"/>
                <w:color w:val="000000"/>
              </w:rPr>
              <w:t xml:space="preserve">Администрация </w:t>
            </w:r>
            <w:r>
              <w:rPr>
                <w:rFonts w:cs="Arial"/>
                <w:color w:val="000000"/>
              </w:rPr>
              <w:t xml:space="preserve">Малышевского </w:t>
            </w:r>
            <w:r w:rsidRPr="00107938">
              <w:rPr>
                <w:rFonts w:cs="Arial"/>
                <w:color w:val="000000"/>
              </w:rPr>
              <w:t>  муниципального образования Иркутской области</w:t>
            </w:r>
          </w:p>
        </w:tc>
      </w:tr>
      <w:tr w:rsidR="0093161C" w:rsidRPr="001322BC" w:rsidTr="0087397D">
        <w:trPr>
          <w:tblCellSpacing w:w="0" w:type="dxa"/>
        </w:trPr>
        <w:tc>
          <w:tcPr>
            <w:tcW w:w="5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61C" w:rsidRPr="00107938" w:rsidRDefault="0093161C" w:rsidP="0087397D">
            <w:pPr>
              <w:pStyle w:val="NormalWeb"/>
              <w:spacing w:before="120" w:after="120"/>
              <w:rPr>
                <w:rFonts w:cs="Arial"/>
                <w:color w:val="000000"/>
              </w:rPr>
            </w:pPr>
            <w:r w:rsidRPr="00107938">
              <w:rPr>
                <w:rFonts w:cs="Arial"/>
                <w:color w:val="000000"/>
              </w:rPr>
              <w:t>Ответственный исполнитель Программы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3161C" w:rsidRPr="00107938" w:rsidRDefault="0093161C" w:rsidP="0087397D">
            <w:pPr>
              <w:pStyle w:val="NormalWeb"/>
              <w:spacing w:before="120" w:after="120"/>
              <w:rPr>
                <w:rFonts w:cs="Arial"/>
                <w:color w:val="000000"/>
              </w:rPr>
            </w:pPr>
            <w:r w:rsidRPr="00107938">
              <w:rPr>
                <w:rFonts w:cs="Arial"/>
                <w:color w:val="000000"/>
              </w:rPr>
              <w:t xml:space="preserve">Администрация </w:t>
            </w:r>
            <w:r>
              <w:rPr>
                <w:rFonts w:cs="Arial"/>
                <w:color w:val="000000"/>
              </w:rPr>
              <w:t>Малышевского</w:t>
            </w:r>
            <w:r w:rsidRPr="00107938">
              <w:rPr>
                <w:rFonts w:cs="Arial"/>
                <w:color w:val="000000"/>
              </w:rPr>
              <w:t>  муниципального образования Иркутской области</w:t>
            </w:r>
          </w:p>
        </w:tc>
      </w:tr>
      <w:tr w:rsidR="0093161C" w:rsidRPr="001322BC" w:rsidTr="0087397D">
        <w:trPr>
          <w:tblCellSpacing w:w="0" w:type="dxa"/>
        </w:trPr>
        <w:tc>
          <w:tcPr>
            <w:tcW w:w="5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61C" w:rsidRPr="00107938" w:rsidRDefault="0093161C" w:rsidP="0087397D">
            <w:pPr>
              <w:pStyle w:val="NormalWeb"/>
              <w:spacing w:before="120" w:after="120"/>
              <w:rPr>
                <w:rFonts w:cs="Arial"/>
                <w:color w:val="000000"/>
              </w:rPr>
            </w:pPr>
            <w:r w:rsidRPr="00107938">
              <w:rPr>
                <w:rFonts w:cs="Arial"/>
                <w:color w:val="000000"/>
              </w:rPr>
              <w:t>Основной разработчик Программы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3161C" w:rsidRPr="00107938" w:rsidRDefault="0093161C" w:rsidP="0087397D">
            <w:pPr>
              <w:pStyle w:val="NormalWeb"/>
              <w:spacing w:before="120" w:after="120"/>
              <w:rPr>
                <w:rFonts w:cs="Arial"/>
                <w:color w:val="000000"/>
              </w:rPr>
            </w:pPr>
            <w:r w:rsidRPr="00107938">
              <w:rPr>
                <w:rFonts w:cs="Arial"/>
                <w:color w:val="000000"/>
              </w:rPr>
              <w:t xml:space="preserve">Администрация </w:t>
            </w:r>
            <w:r>
              <w:rPr>
                <w:rFonts w:cs="Arial"/>
                <w:color w:val="000000"/>
              </w:rPr>
              <w:t xml:space="preserve">Малышевского </w:t>
            </w:r>
            <w:r w:rsidRPr="00107938">
              <w:rPr>
                <w:rFonts w:cs="Arial"/>
                <w:color w:val="000000"/>
              </w:rPr>
              <w:t>  муниципального образования Иркутской области</w:t>
            </w:r>
          </w:p>
        </w:tc>
      </w:tr>
      <w:tr w:rsidR="0093161C" w:rsidRPr="001322BC" w:rsidTr="0087397D">
        <w:trPr>
          <w:tblCellSpacing w:w="0" w:type="dxa"/>
        </w:trPr>
        <w:tc>
          <w:tcPr>
            <w:tcW w:w="5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61C" w:rsidRPr="00107938" w:rsidRDefault="0093161C" w:rsidP="0087397D">
            <w:pPr>
              <w:pStyle w:val="NormalWeb"/>
              <w:spacing w:before="120" w:after="120"/>
              <w:rPr>
                <w:rFonts w:cs="Arial"/>
                <w:color w:val="000000"/>
              </w:rPr>
            </w:pPr>
            <w:r w:rsidRPr="00107938">
              <w:rPr>
                <w:rFonts w:cs="Arial"/>
                <w:color w:val="000000"/>
              </w:rPr>
              <w:t>Цели и задачи Программы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3161C" w:rsidRPr="00107938" w:rsidRDefault="0093161C" w:rsidP="0087397D">
            <w:pPr>
              <w:pStyle w:val="NormalWeb"/>
              <w:spacing w:before="120" w:after="120"/>
              <w:rPr>
                <w:rFonts w:cs="Arial"/>
                <w:color w:val="000000"/>
              </w:rPr>
            </w:pPr>
            <w:r w:rsidRPr="00107938">
              <w:rPr>
                <w:rFonts w:cs="Arial"/>
                <w:color w:val="000000"/>
              </w:rPr>
              <w:t>1) Развитие и модернизация инженерной инфраструктуры;</w:t>
            </w:r>
          </w:p>
          <w:p w:rsidR="0093161C" w:rsidRPr="00107938" w:rsidRDefault="0093161C" w:rsidP="0087397D">
            <w:pPr>
              <w:pStyle w:val="NormalWeb"/>
              <w:spacing w:before="120" w:after="120"/>
              <w:rPr>
                <w:rFonts w:cs="Arial"/>
                <w:color w:val="000000"/>
              </w:rPr>
            </w:pPr>
            <w:r w:rsidRPr="00107938">
              <w:rPr>
                <w:rFonts w:cs="Arial"/>
                <w:color w:val="000000"/>
              </w:rPr>
              <w:t>2) оптимизация потребления топливно– энергетических ресурсов;</w:t>
            </w:r>
          </w:p>
          <w:p w:rsidR="0093161C" w:rsidRPr="00107938" w:rsidRDefault="0093161C" w:rsidP="0087397D">
            <w:pPr>
              <w:pStyle w:val="NormalWeb"/>
              <w:spacing w:before="120" w:after="120"/>
              <w:rPr>
                <w:rFonts w:cs="Arial"/>
                <w:color w:val="000000"/>
              </w:rPr>
            </w:pPr>
            <w:r w:rsidRPr="00107938">
              <w:rPr>
                <w:rFonts w:cs="Arial"/>
                <w:color w:val="000000"/>
              </w:rPr>
              <w:t>3) снятие напряженности с обеспечением населения поселения питьевой водой;</w:t>
            </w:r>
          </w:p>
          <w:p w:rsidR="0093161C" w:rsidRPr="00107938" w:rsidRDefault="0093161C" w:rsidP="0087397D">
            <w:pPr>
              <w:pStyle w:val="NormalWeb"/>
              <w:spacing w:before="120" w:after="120"/>
              <w:rPr>
                <w:rFonts w:cs="Arial"/>
                <w:color w:val="000000"/>
              </w:rPr>
            </w:pPr>
            <w:r w:rsidRPr="00107938">
              <w:rPr>
                <w:rFonts w:cs="Arial"/>
                <w:color w:val="000000"/>
              </w:rPr>
              <w:t>4) улучшение функционирования объектов  водоснабжения, находящихся в населенных пунктах поселения;</w:t>
            </w:r>
          </w:p>
          <w:p w:rsidR="0093161C" w:rsidRPr="00107938" w:rsidRDefault="0093161C" w:rsidP="0087397D">
            <w:pPr>
              <w:pStyle w:val="NormalWeb"/>
              <w:spacing w:before="120" w:after="120"/>
              <w:rPr>
                <w:rFonts w:cs="Arial"/>
                <w:color w:val="000000"/>
              </w:rPr>
            </w:pPr>
            <w:r w:rsidRPr="00107938">
              <w:rPr>
                <w:rFonts w:cs="Arial"/>
                <w:color w:val="000000"/>
              </w:rPr>
              <w:t>5) соответствие качества питьевой воды нормативным требованиям;</w:t>
            </w:r>
          </w:p>
          <w:p w:rsidR="0093161C" w:rsidRPr="00107938" w:rsidRDefault="0093161C" w:rsidP="0087397D">
            <w:pPr>
              <w:pStyle w:val="NormalWeb"/>
              <w:spacing w:before="120" w:after="120"/>
              <w:rPr>
                <w:rFonts w:cs="Arial"/>
                <w:color w:val="000000"/>
              </w:rPr>
            </w:pPr>
            <w:r w:rsidRPr="00107938">
              <w:rPr>
                <w:rFonts w:cs="Arial"/>
                <w:color w:val="000000"/>
              </w:rPr>
              <w:t>6) внедрение высокоэффективного основного и вспомогательного оборудования объектов водо – и теплоснабжения;</w:t>
            </w:r>
          </w:p>
          <w:p w:rsidR="0093161C" w:rsidRPr="00107938" w:rsidRDefault="0093161C" w:rsidP="0087397D">
            <w:pPr>
              <w:pStyle w:val="NormalWeb"/>
              <w:spacing w:before="120" w:after="120"/>
              <w:rPr>
                <w:rFonts w:cs="Arial"/>
                <w:color w:val="000000"/>
              </w:rPr>
            </w:pPr>
            <w:r w:rsidRPr="00107938">
              <w:rPr>
                <w:rFonts w:cs="Arial"/>
                <w:color w:val="000000"/>
              </w:rPr>
              <w:t>7)обеспечение комфортных условий проживания населения Поселения ;</w:t>
            </w:r>
          </w:p>
          <w:p w:rsidR="0093161C" w:rsidRDefault="0093161C" w:rsidP="0087397D">
            <w:pPr>
              <w:pStyle w:val="NormalWeb"/>
              <w:spacing w:before="120" w:after="120"/>
              <w:rPr>
                <w:rFonts w:cs="Arial"/>
                <w:color w:val="000000"/>
              </w:rPr>
            </w:pPr>
            <w:r w:rsidRPr="00107938">
              <w:rPr>
                <w:rFonts w:cs="Arial"/>
                <w:color w:val="000000"/>
              </w:rPr>
              <w:t>8) снижение уровня износа объектов водо и теплоснабжения.</w:t>
            </w:r>
          </w:p>
          <w:p w:rsidR="0093161C" w:rsidRDefault="0093161C" w:rsidP="0087397D">
            <w:pPr>
              <w:pStyle w:val="NormalWeb"/>
              <w:spacing w:before="120"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9)повышение качества предоставляемых потребителям коммунальных услуг</w:t>
            </w:r>
          </w:p>
          <w:p w:rsidR="0093161C" w:rsidRPr="00107938" w:rsidRDefault="0093161C" w:rsidP="0087397D">
            <w:pPr>
              <w:pStyle w:val="NormalWeb"/>
              <w:spacing w:before="120" w:after="120"/>
              <w:rPr>
                <w:rFonts w:cs="Arial"/>
                <w:color w:val="000000"/>
              </w:rPr>
            </w:pPr>
          </w:p>
        </w:tc>
      </w:tr>
      <w:tr w:rsidR="0093161C" w:rsidRPr="001322BC" w:rsidTr="0087397D">
        <w:trPr>
          <w:tblCellSpacing w:w="0" w:type="dxa"/>
        </w:trPr>
        <w:tc>
          <w:tcPr>
            <w:tcW w:w="5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61C" w:rsidRPr="00107938" w:rsidRDefault="0093161C" w:rsidP="0087397D">
            <w:pPr>
              <w:pStyle w:val="NormalWeb"/>
              <w:spacing w:before="120" w:after="120"/>
              <w:rPr>
                <w:rFonts w:cs="Arial"/>
                <w:color w:val="000000"/>
              </w:rPr>
            </w:pPr>
            <w:r w:rsidRPr="00107938">
              <w:rPr>
                <w:rFonts w:cs="Arial"/>
                <w:color w:val="000000"/>
              </w:rPr>
              <w:t>Сроки и этапы реализации Программы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3161C" w:rsidRPr="00107938" w:rsidRDefault="0093161C" w:rsidP="0087397D">
            <w:pPr>
              <w:pStyle w:val="NormalWeb"/>
              <w:spacing w:before="120"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2013</w:t>
            </w:r>
            <w:r w:rsidRPr="00107938">
              <w:rPr>
                <w:rFonts w:cs="Arial"/>
                <w:color w:val="000000"/>
              </w:rPr>
              <w:t xml:space="preserve"> - 2015 гг. Мероприятия Программы реализуются в течение всего периода.</w:t>
            </w:r>
          </w:p>
        </w:tc>
      </w:tr>
      <w:tr w:rsidR="0093161C" w:rsidRPr="001322BC" w:rsidTr="0087397D">
        <w:trPr>
          <w:tblCellSpacing w:w="0" w:type="dxa"/>
        </w:trPr>
        <w:tc>
          <w:tcPr>
            <w:tcW w:w="5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61C" w:rsidRPr="00107938" w:rsidRDefault="0093161C" w:rsidP="0087397D">
            <w:pPr>
              <w:pStyle w:val="NormalWeb"/>
              <w:spacing w:before="120" w:after="120"/>
              <w:rPr>
                <w:rFonts w:cs="Arial"/>
                <w:color w:val="000000"/>
              </w:rPr>
            </w:pPr>
            <w:r w:rsidRPr="00107938">
              <w:rPr>
                <w:rFonts w:cs="Arial"/>
                <w:color w:val="000000"/>
              </w:rPr>
              <w:t>Исполнители основных мероприятии Программы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3161C" w:rsidRPr="00107938" w:rsidRDefault="0093161C" w:rsidP="0087397D">
            <w:pPr>
              <w:pStyle w:val="NormalWeb"/>
              <w:spacing w:before="120" w:after="120"/>
              <w:rPr>
                <w:rFonts w:cs="Arial"/>
                <w:color w:val="000000"/>
              </w:rPr>
            </w:pPr>
            <w:r w:rsidRPr="00107938">
              <w:rPr>
                <w:rFonts w:cs="Arial"/>
                <w:color w:val="000000"/>
              </w:rPr>
              <w:t xml:space="preserve">Администрация </w:t>
            </w:r>
            <w:r>
              <w:rPr>
                <w:rFonts w:cs="Arial"/>
                <w:color w:val="000000"/>
              </w:rPr>
              <w:t>Малышевского</w:t>
            </w:r>
            <w:r w:rsidRPr="00107938">
              <w:rPr>
                <w:rFonts w:cs="Arial"/>
                <w:color w:val="000000"/>
              </w:rPr>
              <w:t xml:space="preserve">  муниципального образования </w:t>
            </w:r>
          </w:p>
        </w:tc>
      </w:tr>
      <w:tr w:rsidR="0093161C" w:rsidRPr="001322BC" w:rsidTr="0087397D">
        <w:trPr>
          <w:tblCellSpacing w:w="0" w:type="dxa"/>
        </w:trPr>
        <w:tc>
          <w:tcPr>
            <w:tcW w:w="5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61C" w:rsidRPr="00107938" w:rsidRDefault="0093161C" w:rsidP="0087397D">
            <w:pPr>
              <w:pStyle w:val="NormalWeb"/>
              <w:spacing w:before="120" w:after="120"/>
              <w:rPr>
                <w:rFonts w:cs="Arial"/>
                <w:color w:val="000000"/>
              </w:rPr>
            </w:pPr>
            <w:r w:rsidRPr="00107938">
              <w:rPr>
                <w:rFonts w:cs="Arial"/>
                <w:color w:val="000000"/>
              </w:rPr>
              <w:t>Объемы финансирования (с расшифровкой по годам и источникам)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3161C" w:rsidRPr="00107938" w:rsidRDefault="0093161C" w:rsidP="0087397D">
            <w:pPr>
              <w:pStyle w:val="NormalWeb"/>
              <w:spacing w:before="120" w:after="120"/>
              <w:rPr>
                <w:rFonts w:cs="Arial"/>
                <w:color w:val="000000"/>
              </w:rPr>
            </w:pPr>
            <w:r w:rsidRPr="00107938">
              <w:rPr>
                <w:rFonts w:cs="Arial"/>
                <w:color w:val="000000"/>
              </w:rPr>
              <w:t xml:space="preserve">Общий объем финансовых затрат на реализацию Программы за счет средств областного бюджета и местного  бюджета –  </w:t>
            </w:r>
            <w:r>
              <w:rPr>
                <w:rFonts w:cs="Arial"/>
                <w:color w:val="000000"/>
              </w:rPr>
              <w:t>4435,0</w:t>
            </w:r>
            <w:r w:rsidRPr="00107938">
              <w:rPr>
                <w:rFonts w:cs="Arial"/>
                <w:color w:val="000000"/>
              </w:rPr>
              <w:t xml:space="preserve"> тыс. рублей, из них:</w:t>
            </w:r>
          </w:p>
          <w:p w:rsidR="0093161C" w:rsidRPr="00107938" w:rsidRDefault="0093161C" w:rsidP="0087397D">
            <w:pPr>
              <w:pStyle w:val="NormalWeb"/>
              <w:spacing w:before="120" w:after="120"/>
              <w:rPr>
                <w:rFonts w:cs="Arial"/>
                <w:color w:val="000000"/>
              </w:rPr>
            </w:pPr>
            <w:r w:rsidRPr="00107938">
              <w:rPr>
                <w:rFonts w:cs="Arial"/>
                <w:color w:val="000000"/>
              </w:rPr>
              <w:t xml:space="preserve">2013 год – </w:t>
            </w:r>
            <w:r>
              <w:rPr>
                <w:rFonts w:cs="Arial"/>
                <w:color w:val="000000"/>
              </w:rPr>
              <w:t>2335</w:t>
            </w:r>
            <w:r w:rsidRPr="00107938">
              <w:rPr>
                <w:rFonts w:cs="Arial"/>
                <w:color w:val="000000"/>
              </w:rPr>
              <w:t>,0; 2014 год -</w:t>
            </w:r>
            <w:r>
              <w:rPr>
                <w:rFonts w:cs="Arial"/>
                <w:color w:val="000000"/>
              </w:rPr>
              <w:t>600</w:t>
            </w:r>
            <w:r w:rsidRPr="00107938">
              <w:rPr>
                <w:rFonts w:cs="Arial"/>
                <w:color w:val="000000"/>
              </w:rPr>
              <w:t xml:space="preserve">,0; 2015 год – </w:t>
            </w:r>
            <w:r>
              <w:rPr>
                <w:rFonts w:cs="Arial"/>
                <w:color w:val="000000"/>
              </w:rPr>
              <w:t>1500</w:t>
            </w:r>
            <w:r w:rsidRPr="00107938">
              <w:rPr>
                <w:rFonts w:cs="Arial"/>
                <w:color w:val="000000"/>
              </w:rPr>
              <w:t>,0</w:t>
            </w:r>
          </w:p>
          <w:p w:rsidR="0093161C" w:rsidRPr="00107938" w:rsidRDefault="0093161C" w:rsidP="0087397D">
            <w:pPr>
              <w:pStyle w:val="NormalWeb"/>
              <w:spacing w:before="120" w:after="120"/>
              <w:rPr>
                <w:rFonts w:cs="Arial"/>
                <w:color w:val="000000"/>
              </w:rPr>
            </w:pPr>
            <w:r w:rsidRPr="00107938">
              <w:rPr>
                <w:rFonts w:cs="Arial"/>
                <w:color w:val="000000"/>
              </w:rPr>
              <w:t xml:space="preserve">Общий объем финансовых затрат на реализацию Программы за счет средств областного бюджета – </w:t>
            </w:r>
            <w:r>
              <w:rPr>
                <w:rFonts w:cs="Arial"/>
                <w:color w:val="000000"/>
              </w:rPr>
              <w:t>4292</w:t>
            </w:r>
            <w:r w:rsidRPr="00107938">
              <w:rPr>
                <w:rFonts w:cs="Arial"/>
                <w:color w:val="000000"/>
              </w:rPr>
              <w:t>,0 тыс.рублей, из них:</w:t>
            </w:r>
          </w:p>
          <w:p w:rsidR="0093161C" w:rsidRPr="00107938" w:rsidRDefault="0093161C" w:rsidP="0087397D">
            <w:pPr>
              <w:pStyle w:val="NormalWeb"/>
              <w:spacing w:before="120" w:after="120"/>
              <w:rPr>
                <w:rFonts w:cs="Arial"/>
                <w:color w:val="000000"/>
              </w:rPr>
            </w:pPr>
            <w:r w:rsidRPr="00107938">
              <w:rPr>
                <w:rFonts w:cs="Arial"/>
                <w:color w:val="000000"/>
              </w:rPr>
              <w:t xml:space="preserve">2013 год – </w:t>
            </w:r>
            <w:r>
              <w:rPr>
                <w:rFonts w:cs="Arial"/>
                <w:color w:val="000000"/>
              </w:rPr>
              <w:t>2255</w:t>
            </w:r>
            <w:r w:rsidRPr="00107938">
              <w:rPr>
                <w:rFonts w:cs="Arial"/>
                <w:color w:val="000000"/>
              </w:rPr>
              <w:t>,0; 2014 год -</w:t>
            </w:r>
            <w:r>
              <w:rPr>
                <w:rFonts w:cs="Arial"/>
                <w:color w:val="000000"/>
              </w:rPr>
              <w:t>582</w:t>
            </w:r>
            <w:r w:rsidRPr="00107938">
              <w:rPr>
                <w:rFonts w:cs="Arial"/>
                <w:color w:val="000000"/>
              </w:rPr>
              <w:t>,0; 2015 год -</w:t>
            </w:r>
            <w:r>
              <w:rPr>
                <w:rFonts w:cs="Arial"/>
                <w:color w:val="000000"/>
              </w:rPr>
              <w:t>1455</w:t>
            </w:r>
            <w:r w:rsidRPr="00107938">
              <w:rPr>
                <w:rFonts w:cs="Arial"/>
                <w:color w:val="000000"/>
              </w:rPr>
              <w:t>,0</w:t>
            </w:r>
          </w:p>
          <w:p w:rsidR="0093161C" w:rsidRPr="00107938" w:rsidRDefault="0093161C" w:rsidP="0087397D">
            <w:pPr>
              <w:pStyle w:val="NormalWeb"/>
              <w:spacing w:before="120" w:after="120"/>
              <w:rPr>
                <w:rFonts w:cs="Arial"/>
                <w:color w:val="000000"/>
              </w:rPr>
            </w:pPr>
            <w:r w:rsidRPr="00107938">
              <w:rPr>
                <w:rFonts w:cs="Arial"/>
                <w:color w:val="000000"/>
              </w:rPr>
              <w:t>Общий объем финансовых затрат на реализацию Программы за счет средств местного бюджета – 1</w:t>
            </w:r>
            <w:r>
              <w:rPr>
                <w:rFonts w:cs="Arial"/>
                <w:color w:val="000000"/>
              </w:rPr>
              <w:t xml:space="preserve">43 </w:t>
            </w:r>
            <w:r w:rsidRPr="00107938">
              <w:rPr>
                <w:rFonts w:cs="Arial"/>
                <w:color w:val="000000"/>
              </w:rPr>
              <w:t>тыс. рублей, из них:</w:t>
            </w:r>
          </w:p>
          <w:p w:rsidR="0093161C" w:rsidRPr="00107938" w:rsidRDefault="0093161C" w:rsidP="0087397D">
            <w:pPr>
              <w:pStyle w:val="NormalWeb"/>
              <w:spacing w:before="120" w:after="120"/>
              <w:rPr>
                <w:rFonts w:cs="Arial"/>
                <w:color w:val="000000"/>
              </w:rPr>
            </w:pPr>
            <w:r w:rsidRPr="00107938">
              <w:rPr>
                <w:rFonts w:cs="Arial"/>
                <w:color w:val="000000"/>
              </w:rPr>
              <w:t xml:space="preserve">2013 год – </w:t>
            </w:r>
            <w:r>
              <w:rPr>
                <w:rFonts w:cs="Arial"/>
                <w:color w:val="000000"/>
              </w:rPr>
              <w:t>80</w:t>
            </w:r>
            <w:r w:rsidRPr="00107938">
              <w:rPr>
                <w:rFonts w:cs="Arial"/>
                <w:color w:val="000000"/>
              </w:rPr>
              <w:t>,0; 2014 год -</w:t>
            </w:r>
            <w:r>
              <w:rPr>
                <w:rFonts w:cs="Arial"/>
                <w:color w:val="000000"/>
              </w:rPr>
              <w:t>18</w:t>
            </w:r>
            <w:r w:rsidRPr="00107938">
              <w:rPr>
                <w:rFonts w:cs="Arial"/>
                <w:color w:val="000000"/>
              </w:rPr>
              <w:t>,0;2015 год -</w:t>
            </w:r>
            <w:r>
              <w:rPr>
                <w:rFonts w:cs="Arial"/>
                <w:color w:val="000000"/>
              </w:rPr>
              <w:t>45</w:t>
            </w:r>
            <w:r w:rsidRPr="00107938">
              <w:rPr>
                <w:rFonts w:cs="Arial"/>
                <w:color w:val="000000"/>
              </w:rPr>
              <w:t>,0</w:t>
            </w:r>
          </w:p>
          <w:p w:rsidR="0093161C" w:rsidRPr="00107938" w:rsidRDefault="0093161C" w:rsidP="0087397D">
            <w:pPr>
              <w:pStyle w:val="NormalWeb"/>
              <w:spacing w:before="120" w:after="120"/>
              <w:rPr>
                <w:rFonts w:cs="Arial"/>
                <w:color w:val="000000"/>
              </w:rPr>
            </w:pPr>
            <w:r w:rsidRPr="00107938">
              <w:rPr>
                <w:rFonts w:cs="Arial"/>
                <w:color w:val="000000"/>
              </w:rPr>
              <w:t>Объемы финансирования Программы ежегодно уточняются при формировании областного бюджета на соответствующий финансовый год исходя из возможностей областного бюджета и затрат, необходимых  для реализации Программы.</w:t>
            </w:r>
          </w:p>
          <w:p w:rsidR="0093161C" w:rsidRPr="00107938" w:rsidRDefault="0093161C" w:rsidP="0087397D">
            <w:pPr>
              <w:pStyle w:val="NormalWeb"/>
              <w:spacing w:before="120" w:after="120"/>
              <w:rPr>
                <w:rFonts w:cs="Arial"/>
                <w:color w:val="000000"/>
              </w:rPr>
            </w:pPr>
            <w:r w:rsidRPr="00107938">
              <w:rPr>
                <w:rFonts w:cs="Arial"/>
                <w:color w:val="000000"/>
              </w:rPr>
              <w:t xml:space="preserve">Источники финансирования Программы устанавливаются в соответствии с пунктом 1 статьи 10 Федерального  закона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07938">
                <w:rPr>
                  <w:rFonts w:cs="Arial"/>
                  <w:color w:val="000000"/>
                </w:rPr>
                <w:t>2004 г</w:t>
              </w:r>
            </w:smartTag>
            <w:r w:rsidRPr="00107938">
              <w:rPr>
                <w:rFonts w:cs="Arial"/>
                <w:color w:val="000000"/>
              </w:rPr>
              <w:t xml:space="preserve"> .№ 210-ФЗ</w:t>
            </w:r>
          </w:p>
          <w:p w:rsidR="0093161C" w:rsidRPr="00107938" w:rsidRDefault="0093161C" w:rsidP="0087397D">
            <w:pPr>
              <w:pStyle w:val="NormalWeb"/>
              <w:spacing w:before="120" w:after="120"/>
              <w:rPr>
                <w:rFonts w:cs="Arial"/>
                <w:color w:val="000000"/>
              </w:rPr>
            </w:pPr>
            <w:r w:rsidRPr="00107938">
              <w:rPr>
                <w:rFonts w:cs="Arial"/>
                <w:color w:val="000000"/>
              </w:rPr>
              <w:t>«Об основах регулирования тарифов коммунального комплекса» и определяются в дальнейшем в соответствии с инвестиционными Программами конкретных организаций коммунального комплекса</w:t>
            </w:r>
          </w:p>
        </w:tc>
      </w:tr>
      <w:tr w:rsidR="0093161C" w:rsidRPr="001322BC" w:rsidTr="0087397D">
        <w:trPr>
          <w:tblCellSpacing w:w="0" w:type="dxa"/>
        </w:trPr>
        <w:tc>
          <w:tcPr>
            <w:tcW w:w="5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61C" w:rsidRPr="00107938" w:rsidRDefault="0093161C" w:rsidP="0087397D">
            <w:pPr>
              <w:pStyle w:val="NormalWeb"/>
              <w:spacing w:before="120" w:after="120"/>
              <w:rPr>
                <w:rFonts w:cs="Arial"/>
                <w:color w:val="000000"/>
              </w:rPr>
            </w:pPr>
            <w:r w:rsidRPr="00107938">
              <w:rPr>
                <w:rFonts w:cs="Arial"/>
                <w:color w:val="000000"/>
              </w:rPr>
              <w:t xml:space="preserve">Ожидаемые результаты реализации </w:t>
            </w:r>
            <w:r>
              <w:rPr>
                <w:rFonts w:cs="Arial"/>
                <w:color w:val="000000"/>
              </w:rPr>
              <w:t>п</w:t>
            </w:r>
            <w:r w:rsidRPr="00107938">
              <w:rPr>
                <w:rFonts w:cs="Arial"/>
                <w:color w:val="000000"/>
              </w:rPr>
              <w:t>рограммы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3161C" w:rsidRPr="00107938" w:rsidRDefault="0093161C" w:rsidP="0087397D">
            <w:pPr>
              <w:pStyle w:val="NormalWeb"/>
              <w:spacing w:before="120" w:after="120"/>
              <w:rPr>
                <w:rFonts w:cs="Arial"/>
                <w:color w:val="000000"/>
              </w:rPr>
            </w:pPr>
            <w:r w:rsidRPr="00107938">
              <w:rPr>
                <w:rFonts w:cs="Arial"/>
                <w:color w:val="000000"/>
              </w:rPr>
              <w:t>.Обеспечение питьевой водой населения согласно «Гигиенических требований к качеству воды нецентрализованного водоснабжения»,обновление инженерной инфраструктуры поселения</w:t>
            </w:r>
          </w:p>
          <w:p w:rsidR="0093161C" w:rsidRDefault="0093161C" w:rsidP="0087397D">
            <w:pPr>
              <w:pStyle w:val="NormalWeb"/>
              <w:spacing w:before="120" w:after="120"/>
              <w:rPr>
                <w:rFonts w:cs="Arial"/>
                <w:color w:val="000000"/>
              </w:rPr>
            </w:pPr>
            <w:r w:rsidRPr="00107938">
              <w:rPr>
                <w:rFonts w:cs="Arial"/>
                <w:color w:val="000000"/>
              </w:rPr>
              <w:t>Улучшения качества</w:t>
            </w:r>
            <w:r>
              <w:rPr>
                <w:rFonts w:cs="Arial"/>
                <w:color w:val="000000"/>
              </w:rPr>
              <w:t xml:space="preserve">  предоставляемых услуг</w:t>
            </w:r>
          </w:p>
          <w:p w:rsidR="0093161C" w:rsidRPr="00107938" w:rsidRDefault="0093161C" w:rsidP="0087397D">
            <w:pPr>
              <w:pStyle w:val="NormalWeb"/>
              <w:spacing w:before="120"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Культурное обслуживание населения</w:t>
            </w:r>
          </w:p>
        </w:tc>
      </w:tr>
    </w:tbl>
    <w:p w:rsidR="0093161C" w:rsidRPr="00107938" w:rsidRDefault="0093161C" w:rsidP="003E2C23">
      <w:pPr>
        <w:pStyle w:val="NormalWeb"/>
        <w:shd w:val="clear" w:color="auto" w:fill="FFFFFF"/>
        <w:spacing w:before="120" w:after="120"/>
        <w:jc w:val="center"/>
        <w:rPr>
          <w:rFonts w:cs="Arial"/>
          <w:color w:val="333333"/>
        </w:rPr>
      </w:pPr>
      <w:r w:rsidRPr="00107938">
        <w:rPr>
          <w:rFonts w:cs="Arial"/>
          <w:color w:val="333333"/>
        </w:rPr>
        <w:t> 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jc w:val="center"/>
        <w:rPr>
          <w:rFonts w:cs="Arial"/>
          <w:color w:val="333333"/>
        </w:rPr>
      </w:pPr>
      <w:r w:rsidRPr="00107938">
        <w:rPr>
          <w:rFonts w:cs="Arial"/>
          <w:color w:val="333333"/>
        </w:rPr>
        <w:t> 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jc w:val="center"/>
        <w:rPr>
          <w:rFonts w:cs="Arial"/>
          <w:color w:val="333333"/>
        </w:rPr>
      </w:pPr>
      <w:r w:rsidRPr="00107938">
        <w:rPr>
          <w:rStyle w:val="Strong"/>
          <w:rFonts w:cs="Arial"/>
          <w:color w:val="333333"/>
        </w:rPr>
        <w:t>Пояснительная записка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jc w:val="center"/>
        <w:rPr>
          <w:rFonts w:cs="Arial"/>
          <w:color w:val="333333"/>
        </w:rPr>
      </w:pPr>
      <w:r w:rsidRPr="00107938">
        <w:rPr>
          <w:rStyle w:val="Strong"/>
          <w:rFonts w:cs="Arial"/>
          <w:color w:val="333333"/>
        </w:rPr>
        <w:t>к</w:t>
      </w:r>
      <w:r w:rsidRPr="00107938">
        <w:rPr>
          <w:rFonts w:cs="Arial"/>
          <w:color w:val="333333"/>
        </w:rPr>
        <w:t xml:space="preserve"> </w:t>
      </w:r>
      <w:r w:rsidRPr="00107938">
        <w:rPr>
          <w:rStyle w:val="Strong"/>
          <w:rFonts w:cs="Arial"/>
          <w:color w:val="333333"/>
        </w:rPr>
        <w:t>муниципальной целевой программе «Комплексное развитие систем коммунальной инфраструктуры</w:t>
      </w:r>
      <w:r w:rsidRPr="00107938">
        <w:rPr>
          <w:rFonts w:cs="Arial"/>
          <w:color w:val="333333"/>
        </w:rPr>
        <w:t xml:space="preserve"> </w:t>
      </w:r>
      <w:r>
        <w:rPr>
          <w:rFonts w:cs="Arial"/>
          <w:b/>
          <w:color w:val="333333"/>
        </w:rPr>
        <w:t xml:space="preserve">Малышевского </w:t>
      </w:r>
      <w:r w:rsidRPr="00107938">
        <w:rPr>
          <w:rStyle w:val="Strong"/>
          <w:rFonts w:cs="Arial"/>
          <w:color w:val="333333"/>
        </w:rPr>
        <w:t xml:space="preserve"> муниципального образованиям 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jc w:val="center"/>
        <w:rPr>
          <w:rFonts w:cs="Arial"/>
          <w:color w:val="333333"/>
        </w:rPr>
      </w:pPr>
      <w:r>
        <w:rPr>
          <w:rStyle w:val="Strong"/>
          <w:rFonts w:cs="Arial"/>
          <w:color w:val="333333"/>
        </w:rPr>
        <w:t>на 2013</w:t>
      </w:r>
      <w:r w:rsidRPr="00107938">
        <w:rPr>
          <w:rStyle w:val="Strong"/>
          <w:rFonts w:cs="Arial"/>
          <w:color w:val="333333"/>
        </w:rPr>
        <w:t>-2015гг.».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jc w:val="center"/>
        <w:rPr>
          <w:rFonts w:cs="Arial"/>
          <w:color w:val="333333"/>
        </w:rPr>
      </w:pPr>
      <w:r w:rsidRPr="00107938">
        <w:rPr>
          <w:rFonts w:cs="Arial"/>
          <w:color w:val="333333"/>
        </w:rPr>
        <w:t> 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 w:rsidRPr="00107938">
        <w:rPr>
          <w:rFonts w:cs="Arial"/>
          <w:color w:val="333333"/>
        </w:rPr>
        <w:t xml:space="preserve">Целью Программы является обеспечение устойчивого функционирования и развития   систем коммунального комплекса </w:t>
      </w:r>
      <w:r>
        <w:rPr>
          <w:rFonts w:cs="Arial"/>
          <w:color w:val="333333"/>
        </w:rPr>
        <w:t>Малышевского</w:t>
      </w:r>
      <w:r w:rsidRPr="00107938">
        <w:rPr>
          <w:rFonts w:cs="Arial"/>
          <w:color w:val="333333"/>
        </w:rPr>
        <w:t xml:space="preserve"> муниципального образования путём  реконструкции, строительства и модернизации систем коммунальной инфраструктуры и объектов водо-, теплоснабжения.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 w:rsidRPr="00107938">
        <w:rPr>
          <w:rFonts w:cs="Arial"/>
          <w:color w:val="333333"/>
        </w:rPr>
        <w:t xml:space="preserve">Выполнение задач позволит создать более  комфортные условия для  проживания населения,  повысить эффективность  функционирования коммунальных систем и улучшить качество коммунальных услуг, предоставляемых потребителям на территории </w:t>
      </w:r>
      <w:r>
        <w:rPr>
          <w:rFonts w:cs="Arial"/>
          <w:color w:val="333333"/>
        </w:rPr>
        <w:t>Малышевского</w:t>
      </w:r>
      <w:r w:rsidRPr="00107938">
        <w:rPr>
          <w:rFonts w:cs="Arial"/>
          <w:color w:val="333333"/>
        </w:rPr>
        <w:t xml:space="preserve"> муниципального образования , улучшить экологическую  ситуацию путём сокращения негативных факторов в процессе эксплуатации систем коммунальной инфраструктуры за счёт её совершенствования.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jc w:val="center"/>
        <w:rPr>
          <w:rFonts w:cs="Arial"/>
          <w:color w:val="333333"/>
        </w:rPr>
      </w:pPr>
      <w:r w:rsidRPr="00107938">
        <w:rPr>
          <w:rStyle w:val="Strong"/>
          <w:rFonts w:cs="Arial"/>
          <w:color w:val="333333"/>
        </w:rPr>
        <w:t>Содержание программы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 w:rsidRPr="00107938">
        <w:rPr>
          <w:rFonts w:cs="Arial"/>
          <w:color w:val="333333"/>
        </w:rPr>
        <w:t> 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 w:rsidRPr="00107938">
        <w:rPr>
          <w:rStyle w:val="Strong"/>
          <w:rFonts w:cs="Arial"/>
          <w:color w:val="333333"/>
        </w:rPr>
        <w:t>Муниципальная  целевая программа «Комплексное развитие систем коммунальной инфраструктуры</w:t>
      </w:r>
      <w:r w:rsidRPr="00107938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>Малышевского муниципального образования на 2013-2</w:t>
      </w:r>
      <w:r w:rsidRPr="00107938">
        <w:rPr>
          <w:rFonts w:cs="Arial"/>
          <w:color w:val="333333"/>
        </w:rPr>
        <w:t>015гг.».  состоит из следующих разделов: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 w:rsidRPr="00107938">
        <w:rPr>
          <w:rFonts w:cs="Arial"/>
          <w:color w:val="333333"/>
        </w:rPr>
        <w:t> 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 w:rsidRPr="00107938">
        <w:rPr>
          <w:rFonts w:cs="Arial"/>
          <w:color w:val="333333"/>
        </w:rPr>
        <w:t>1.  Краткая характеристика  </w:t>
      </w:r>
      <w:r>
        <w:rPr>
          <w:rFonts w:cs="Arial"/>
          <w:color w:val="333333"/>
        </w:rPr>
        <w:t xml:space="preserve">Малышевского </w:t>
      </w:r>
      <w:r w:rsidRPr="00107938">
        <w:rPr>
          <w:rFonts w:cs="Arial"/>
          <w:color w:val="333333"/>
        </w:rPr>
        <w:t xml:space="preserve"> муниципального образования.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 w:rsidRPr="00107938">
        <w:rPr>
          <w:rFonts w:cs="Arial"/>
          <w:color w:val="333333"/>
        </w:rPr>
        <w:t>2.   Анализ существующей организации систем коммунальной инфраструктуры.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 w:rsidRPr="00107938">
        <w:rPr>
          <w:rFonts w:cs="Arial"/>
          <w:color w:val="333333"/>
        </w:rPr>
        <w:t>3. Прогнозирование перспектив развития существующей системы коммунальной инфраструктуры.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 w:rsidRPr="00107938">
        <w:rPr>
          <w:rFonts w:cs="Arial"/>
          <w:color w:val="333333"/>
        </w:rPr>
        <w:t>4.  Определение источников финансирования мероприятий и решений программы.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 w:rsidRPr="00107938">
        <w:rPr>
          <w:rFonts w:cs="Arial"/>
          <w:color w:val="333333"/>
        </w:rPr>
        <w:t>5. Сроки реализации Программы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 w:rsidRPr="00107938">
        <w:rPr>
          <w:rFonts w:cs="Arial"/>
          <w:color w:val="333333"/>
        </w:rPr>
        <w:t>6.  Показатели эффективности реализации Программы.</w:t>
      </w:r>
      <w:r w:rsidRPr="00107938">
        <w:rPr>
          <w:rStyle w:val="Strong"/>
          <w:rFonts w:cs="Arial"/>
          <w:color w:val="333333"/>
        </w:rPr>
        <w:t xml:space="preserve"> </w:t>
      </w:r>
    </w:p>
    <w:p w:rsidR="0093161C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 w:rsidRPr="00107938">
        <w:rPr>
          <w:rFonts w:cs="Arial"/>
          <w:color w:val="333333"/>
        </w:rPr>
        <w:t> </w:t>
      </w:r>
      <w:r>
        <w:rPr>
          <w:rFonts w:cs="Arial"/>
          <w:color w:val="333333"/>
        </w:rPr>
        <w:t xml:space="preserve">                               </w:t>
      </w:r>
    </w:p>
    <w:p w:rsidR="0093161C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>
        <w:rPr>
          <w:rFonts w:cs="Arial"/>
          <w:color w:val="333333"/>
        </w:rPr>
        <w:t xml:space="preserve">                                                       </w:t>
      </w:r>
      <w:r w:rsidRPr="00D867CD">
        <w:rPr>
          <w:rFonts w:cs="Arial"/>
          <w:b/>
          <w:color w:val="333333"/>
        </w:rPr>
        <w:t>Описание Программы</w:t>
      </w:r>
      <w:r>
        <w:rPr>
          <w:rFonts w:cs="Arial"/>
          <w:color w:val="333333"/>
        </w:rPr>
        <w:t>:</w:t>
      </w:r>
    </w:p>
    <w:p w:rsidR="0093161C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>
        <w:rPr>
          <w:rFonts w:cs="Arial"/>
          <w:color w:val="333333"/>
        </w:rPr>
        <w:t xml:space="preserve">       Настоящая Программа разработана на основании федеральных законов:</w:t>
      </w:r>
    </w:p>
    <w:p w:rsidR="0093161C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>
        <w:rPr>
          <w:rFonts w:cs="Arial"/>
          <w:color w:val="333333"/>
        </w:rPr>
        <w:t xml:space="preserve">Федеральный закон № 131-ФЗ 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cs="Arial"/>
            <w:color w:val="333333"/>
          </w:rPr>
          <w:t>2003 г</w:t>
        </w:r>
      </w:smartTag>
      <w:r>
        <w:rPr>
          <w:rFonts w:cs="Arial"/>
          <w:color w:val="333333"/>
        </w:rPr>
        <w:t>. « Об общих принципах организации местного самоуправления в Российской Федерации»</w:t>
      </w:r>
    </w:p>
    <w:p w:rsidR="0093161C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>
        <w:rPr>
          <w:rFonts w:cs="Arial"/>
          <w:color w:val="333333"/>
        </w:rPr>
        <w:t xml:space="preserve">Федеральный закон № 210-ФЗ от 30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cs="Arial"/>
            <w:color w:val="333333"/>
          </w:rPr>
          <w:t>2004 г</w:t>
        </w:r>
      </w:smartTag>
      <w:r>
        <w:rPr>
          <w:rFonts w:cs="Arial"/>
          <w:color w:val="333333"/>
        </w:rPr>
        <w:t xml:space="preserve">. «Об основах регулирования тарифов организации коммунального комплекса» 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>
        <w:rPr>
          <w:rFonts w:cs="Arial"/>
          <w:color w:val="333333"/>
        </w:rPr>
        <w:t xml:space="preserve">Устава Малышевского муниципального образования. Настоящая Программа является одним из оснований для выдачи организациям коммунального комплекса технических заданий по разработке инвестиционных программ развития систем коммунальной инфраструктуры.  </w:t>
      </w:r>
    </w:p>
    <w:p w:rsidR="0093161C" w:rsidRPr="00107938" w:rsidRDefault="0093161C" w:rsidP="003E2C23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741"/>
        <w:rPr>
          <w:rFonts w:cs="Arial"/>
          <w:color w:val="333333"/>
        </w:rPr>
      </w:pPr>
      <w:r w:rsidRPr="00107938">
        <w:rPr>
          <w:rStyle w:val="Strong"/>
          <w:rFonts w:cs="Arial"/>
          <w:color w:val="333333"/>
        </w:rPr>
        <w:t xml:space="preserve">1. Краткая характеристика  </w:t>
      </w:r>
      <w:r>
        <w:rPr>
          <w:rStyle w:val="Strong"/>
          <w:rFonts w:cs="Arial"/>
          <w:color w:val="333333"/>
        </w:rPr>
        <w:t xml:space="preserve">Малышевского </w:t>
      </w:r>
      <w:r w:rsidRPr="00107938">
        <w:rPr>
          <w:rStyle w:val="Strong"/>
          <w:rFonts w:cs="Arial"/>
          <w:color w:val="333333"/>
        </w:rPr>
        <w:t xml:space="preserve"> муниципального образования.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>
        <w:rPr>
          <w:rFonts w:cs="Arial"/>
          <w:color w:val="333333"/>
        </w:rPr>
        <w:t>Малышевское</w:t>
      </w:r>
      <w:r w:rsidRPr="00107938">
        <w:rPr>
          <w:rFonts w:cs="Arial"/>
          <w:color w:val="333333"/>
        </w:rPr>
        <w:t xml:space="preserve"> муниципаль</w:t>
      </w:r>
      <w:r>
        <w:rPr>
          <w:rFonts w:cs="Arial"/>
          <w:color w:val="333333"/>
        </w:rPr>
        <w:t xml:space="preserve">ное образование расположено  в южной </w:t>
      </w:r>
      <w:r w:rsidRPr="00107938">
        <w:rPr>
          <w:rFonts w:cs="Arial"/>
          <w:color w:val="333333"/>
        </w:rPr>
        <w:t xml:space="preserve"> части </w:t>
      </w:r>
      <w:r>
        <w:rPr>
          <w:rFonts w:cs="Arial"/>
          <w:color w:val="333333"/>
        </w:rPr>
        <w:t>Усть-Удинск</w:t>
      </w:r>
      <w:r w:rsidRPr="00107938">
        <w:rPr>
          <w:rFonts w:cs="Arial"/>
          <w:color w:val="333333"/>
        </w:rPr>
        <w:t xml:space="preserve">ого района </w:t>
      </w:r>
      <w:r>
        <w:rPr>
          <w:rFonts w:cs="Arial"/>
          <w:color w:val="333333"/>
        </w:rPr>
        <w:t xml:space="preserve">Иркутской области, в </w:t>
      </w:r>
      <w:smartTag w:uri="urn:schemas-microsoft-com:office:smarttags" w:element="metricconverter">
        <w:smartTagPr>
          <w:attr w:name="ProductID" w:val="71 км"/>
        </w:smartTagPr>
        <w:r>
          <w:rPr>
            <w:rFonts w:cs="Arial"/>
            <w:color w:val="333333"/>
          </w:rPr>
          <w:t>71 км</w:t>
        </w:r>
      </w:smartTag>
      <w:r>
        <w:rPr>
          <w:rFonts w:cs="Arial"/>
          <w:color w:val="333333"/>
        </w:rPr>
        <w:t xml:space="preserve"> от райцентра. и граничит на </w:t>
      </w:r>
      <w:r w:rsidRPr="00107938">
        <w:rPr>
          <w:rFonts w:cs="Arial"/>
          <w:color w:val="333333"/>
        </w:rPr>
        <w:t>востоке с</w:t>
      </w:r>
      <w:r>
        <w:rPr>
          <w:rFonts w:cs="Arial"/>
          <w:color w:val="333333"/>
        </w:rPr>
        <w:t xml:space="preserve"> Ново-Удинским</w:t>
      </w:r>
      <w:r w:rsidRPr="00107938">
        <w:rPr>
          <w:rFonts w:cs="Arial"/>
          <w:color w:val="333333"/>
        </w:rPr>
        <w:t xml:space="preserve">  муниципальным образованием, на западе с </w:t>
      </w:r>
      <w:r>
        <w:rPr>
          <w:rFonts w:cs="Arial"/>
          <w:color w:val="333333"/>
        </w:rPr>
        <w:t>Нукутским районом</w:t>
      </w:r>
      <w:r w:rsidRPr="00107938">
        <w:rPr>
          <w:rFonts w:cs="Arial"/>
          <w:color w:val="333333"/>
        </w:rPr>
        <w:t xml:space="preserve">, на юге с </w:t>
      </w:r>
      <w:r>
        <w:rPr>
          <w:rFonts w:cs="Arial"/>
          <w:color w:val="333333"/>
        </w:rPr>
        <w:t xml:space="preserve"> Унгинским муниципальным образованием, на севере с Молькинским МО</w:t>
      </w:r>
      <w:r w:rsidRPr="00107938">
        <w:rPr>
          <w:rFonts w:cs="Arial"/>
          <w:color w:val="333333"/>
        </w:rPr>
        <w:t xml:space="preserve"> . 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jc w:val="center"/>
        <w:rPr>
          <w:rFonts w:cs="Arial"/>
          <w:color w:val="333333"/>
        </w:rPr>
      </w:pPr>
      <w:r w:rsidRPr="00107938">
        <w:rPr>
          <w:rFonts w:cs="Arial"/>
          <w:color w:val="333333"/>
        </w:rPr>
        <w:t> 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 w:rsidRPr="00107938">
        <w:rPr>
          <w:rFonts w:cs="Arial"/>
          <w:color w:val="333333"/>
        </w:rPr>
        <w:t xml:space="preserve">Площадь </w:t>
      </w:r>
      <w:r>
        <w:rPr>
          <w:rFonts w:cs="Arial"/>
          <w:color w:val="333333"/>
        </w:rPr>
        <w:t xml:space="preserve">Малышевского </w:t>
      </w:r>
      <w:r w:rsidRPr="00107938">
        <w:rPr>
          <w:rFonts w:cs="Arial"/>
          <w:color w:val="333333"/>
        </w:rPr>
        <w:t xml:space="preserve">муниципального образования составляет </w:t>
      </w:r>
      <w:smartTag w:uri="urn:schemas-microsoft-com:office:smarttags" w:element="metricconverter">
        <w:smartTagPr>
          <w:attr w:name="ProductID" w:val="15899,39 га"/>
        </w:smartTagPr>
        <w:r>
          <w:rPr>
            <w:rFonts w:cs="Arial"/>
            <w:color w:val="333333"/>
          </w:rPr>
          <w:t>15899,39</w:t>
        </w:r>
        <w:r w:rsidRPr="00107938">
          <w:rPr>
            <w:rFonts w:cs="Arial"/>
            <w:color w:val="333333"/>
          </w:rPr>
          <w:t xml:space="preserve"> га</w:t>
        </w:r>
      </w:smartTag>
      <w:r w:rsidRPr="00107938">
        <w:rPr>
          <w:rFonts w:cs="Arial"/>
          <w:color w:val="333333"/>
        </w:rPr>
        <w:t>.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 w:rsidRPr="00107938">
        <w:rPr>
          <w:rFonts w:cs="Arial"/>
          <w:color w:val="333333"/>
        </w:rPr>
        <w:t xml:space="preserve">На территории  </w:t>
      </w:r>
      <w:r>
        <w:rPr>
          <w:rFonts w:cs="Arial"/>
          <w:color w:val="333333"/>
        </w:rPr>
        <w:t>Малышевского</w:t>
      </w:r>
      <w:r w:rsidRPr="00107938">
        <w:rPr>
          <w:rFonts w:cs="Arial"/>
          <w:color w:val="333333"/>
        </w:rPr>
        <w:t xml:space="preserve"> муниципального образования располагается </w:t>
      </w:r>
      <w:r>
        <w:rPr>
          <w:rFonts w:cs="Arial"/>
          <w:color w:val="333333"/>
        </w:rPr>
        <w:t>три населенных пункта: с.Малышевка, д.Баранова, д.Долганова.</w:t>
      </w:r>
    </w:p>
    <w:p w:rsidR="0093161C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 w:rsidRPr="00107938">
        <w:rPr>
          <w:rFonts w:cs="Arial"/>
          <w:color w:val="333333"/>
        </w:rPr>
        <w:t xml:space="preserve">Население </w:t>
      </w:r>
      <w:r>
        <w:rPr>
          <w:rFonts w:cs="Arial"/>
          <w:color w:val="333333"/>
        </w:rPr>
        <w:t>Малышевского</w:t>
      </w:r>
      <w:r w:rsidRPr="00107938">
        <w:rPr>
          <w:rFonts w:cs="Arial"/>
          <w:color w:val="333333"/>
        </w:rPr>
        <w:t xml:space="preserve"> муниципального образован</w:t>
      </w:r>
      <w:r>
        <w:rPr>
          <w:rFonts w:cs="Arial"/>
          <w:color w:val="333333"/>
        </w:rPr>
        <w:t>ия по состоянию на 1 января 2013</w:t>
      </w:r>
      <w:r w:rsidRPr="00107938">
        <w:rPr>
          <w:rFonts w:cs="Arial"/>
          <w:color w:val="333333"/>
        </w:rPr>
        <w:t xml:space="preserve">года составляет </w:t>
      </w:r>
      <w:r>
        <w:rPr>
          <w:rFonts w:cs="Arial"/>
          <w:color w:val="333333"/>
        </w:rPr>
        <w:t>1105</w:t>
      </w:r>
      <w:r w:rsidRPr="00107938">
        <w:rPr>
          <w:rFonts w:cs="Arial"/>
          <w:color w:val="333333"/>
        </w:rPr>
        <w:t xml:space="preserve"> чел. в т.ч.  с. </w:t>
      </w:r>
      <w:r>
        <w:rPr>
          <w:rFonts w:cs="Arial"/>
          <w:color w:val="333333"/>
        </w:rPr>
        <w:t>Малышевка -835</w:t>
      </w:r>
      <w:r w:rsidRPr="00107938">
        <w:rPr>
          <w:rFonts w:cs="Arial"/>
          <w:color w:val="333333"/>
        </w:rPr>
        <w:t xml:space="preserve"> человек, д. </w:t>
      </w:r>
      <w:r>
        <w:rPr>
          <w:rFonts w:cs="Arial"/>
          <w:color w:val="333333"/>
        </w:rPr>
        <w:t>Баранова</w:t>
      </w:r>
      <w:r w:rsidRPr="00107938">
        <w:rPr>
          <w:rFonts w:cs="Arial"/>
          <w:color w:val="333333"/>
        </w:rPr>
        <w:t xml:space="preserve">– </w:t>
      </w:r>
      <w:r>
        <w:rPr>
          <w:rFonts w:cs="Arial"/>
          <w:color w:val="333333"/>
        </w:rPr>
        <w:t>118</w:t>
      </w:r>
      <w:r w:rsidRPr="00107938">
        <w:rPr>
          <w:rFonts w:cs="Arial"/>
          <w:color w:val="333333"/>
        </w:rPr>
        <w:t xml:space="preserve"> чел</w:t>
      </w:r>
      <w:r>
        <w:rPr>
          <w:rFonts w:cs="Arial"/>
          <w:color w:val="333333"/>
        </w:rPr>
        <w:t>.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>
        <w:rPr>
          <w:rFonts w:cs="Arial"/>
          <w:color w:val="333333"/>
        </w:rPr>
        <w:t>д.Долганова- 112     чел.</w:t>
      </w:r>
    </w:p>
    <w:p w:rsidR="0093161C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>
        <w:rPr>
          <w:rFonts w:cs="Arial"/>
          <w:color w:val="333333"/>
        </w:rPr>
        <w:t>Малышевское</w:t>
      </w:r>
      <w:r w:rsidRPr="00107938">
        <w:rPr>
          <w:rFonts w:cs="Arial"/>
          <w:color w:val="333333"/>
        </w:rPr>
        <w:t xml:space="preserve"> муниципальное  образование  (поселение)  реализуют свои полномочия в об</w:t>
      </w:r>
      <w:r>
        <w:rPr>
          <w:rFonts w:cs="Arial"/>
          <w:color w:val="333333"/>
        </w:rPr>
        <w:t>ласти культуры через  МКУК «КДЦ Малышевского</w:t>
      </w:r>
      <w:r w:rsidRPr="00107938">
        <w:rPr>
          <w:rFonts w:cs="Arial"/>
          <w:color w:val="333333"/>
        </w:rPr>
        <w:t xml:space="preserve"> МО» (Муниципальное казенное учреждение культуры </w:t>
      </w:r>
      <w:r>
        <w:rPr>
          <w:rFonts w:cs="Arial"/>
          <w:color w:val="333333"/>
        </w:rPr>
        <w:t xml:space="preserve">Малышевского </w:t>
      </w:r>
      <w:r w:rsidRPr="00107938">
        <w:rPr>
          <w:rFonts w:cs="Arial"/>
          <w:color w:val="333333"/>
        </w:rPr>
        <w:t xml:space="preserve"> муниципального образования») со статусом юридического лица, в структуру которого  входит сельская библиотека.</w:t>
      </w:r>
    </w:p>
    <w:p w:rsidR="0093161C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>
        <w:rPr>
          <w:rFonts w:cs="Arial"/>
          <w:color w:val="333333"/>
        </w:rPr>
        <w:t xml:space="preserve">       На территории Малышевского МО расположены следующие предприятия и учреждения:</w:t>
      </w:r>
    </w:p>
    <w:p w:rsidR="0093161C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>
        <w:rPr>
          <w:rFonts w:cs="Arial"/>
          <w:color w:val="333333"/>
        </w:rPr>
        <w:t>1.ФАП с.Малышевка,  д.Баранова, д.Долганова.</w:t>
      </w:r>
    </w:p>
    <w:p w:rsidR="0093161C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>
        <w:rPr>
          <w:rFonts w:cs="Arial"/>
          <w:color w:val="333333"/>
        </w:rPr>
        <w:t>2.МОУ «Малышевская  СОШ»</w:t>
      </w:r>
    </w:p>
    <w:p w:rsidR="0093161C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>
        <w:rPr>
          <w:rFonts w:cs="Arial"/>
          <w:color w:val="333333"/>
        </w:rPr>
        <w:t>3.МДОУ Малышевский детский сад</w:t>
      </w:r>
    </w:p>
    <w:p w:rsidR="0093161C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>
        <w:rPr>
          <w:rFonts w:cs="Arial"/>
          <w:color w:val="333333"/>
        </w:rPr>
        <w:t>4.Сельский дом культуры д. Долганова</w:t>
      </w:r>
    </w:p>
    <w:p w:rsidR="0093161C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>
        <w:rPr>
          <w:rFonts w:cs="Arial"/>
          <w:color w:val="333333"/>
        </w:rPr>
        <w:t>5.Дом культуры с.Малышевка</w:t>
      </w:r>
    </w:p>
    <w:p w:rsidR="0093161C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>
        <w:rPr>
          <w:rFonts w:cs="Arial"/>
          <w:color w:val="333333"/>
        </w:rPr>
        <w:t>6.Сельская библиотека с.Малышевка</w:t>
      </w:r>
    </w:p>
    <w:p w:rsidR="0093161C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>
        <w:rPr>
          <w:rFonts w:cs="Arial"/>
          <w:color w:val="333333"/>
        </w:rPr>
        <w:t>7Сельская библиотека д.Баранова</w:t>
      </w:r>
    </w:p>
    <w:p w:rsidR="0093161C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>
        <w:rPr>
          <w:rFonts w:cs="Arial"/>
          <w:color w:val="333333"/>
        </w:rPr>
        <w:t>8.Сельская библиотека д.Долганова</w:t>
      </w:r>
    </w:p>
    <w:p w:rsidR="0093161C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>
        <w:rPr>
          <w:rFonts w:cs="Arial"/>
          <w:color w:val="333333"/>
        </w:rPr>
        <w:t>9.Отделение почтовой связи с.Малышевка</w:t>
      </w:r>
    </w:p>
    <w:p w:rsidR="0093161C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</w:p>
    <w:p w:rsidR="0093161C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</w:p>
    <w:p w:rsidR="0093161C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</w:p>
    <w:p w:rsidR="0093161C" w:rsidRPr="00F811E4" w:rsidRDefault="0093161C" w:rsidP="003E2C23">
      <w:pPr>
        <w:shd w:val="clear" w:color="auto" w:fill="FFFFFF"/>
        <w:spacing w:before="120" w:after="120" w:line="240" w:lineRule="auto"/>
        <w:ind w:left="360"/>
        <w:rPr>
          <w:rStyle w:val="Strong"/>
          <w:rFonts w:cs="Arial"/>
          <w:b w:val="0"/>
          <w:bCs w:val="0"/>
          <w:color w:val="333333"/>
        </w:rPr>
      </w:pPr>
      <w:r w:rsidRPr="00107938">
        <w:rPr>
          <w:rStyle w:val="Strong"/>
          <w:rFonts w:cs="Arial"/>
          <w:color w:val="333333"/>
        </w:rPr>
        <w:t>2. Анализ существующей организации систем коммунальной инфраструктуры.</w:t>
      </w:r>
    </w:p>
    <w:p w:rsidR="0093161C" w:rsidRPr="00107938" w:rsidRDefault="0093161C" w:rsidP="003E2C23">
      <w:pPr>
        <w:shd w:val="clear" w:color="auto" w:fill="FFFFFF"/>
        <w:spacing w:before="120" w:after="120"/>
        <w:ind w:left="381"/>
        <w:rPr>
          <w:rFonts w:cs="Arial"/>
          <w:color w:val="333333"/>
        </w:rPr>
      </w:pPr>
      <w:r>
        <w:rPr>
          <w:rStyle w:val="Strong"/>
          <w:rFonts w:cs="Arial"/>
          <w:color w:val="333333"/>
        </w:rPr>
        <w:t xml:space="preserve">                 ВОДОСНАБЖЕНИЕ</w:t>
      </w:r>
    </w:p>
    <w:p w:rsidR="0093161C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>
        <w:rPr>
          <w:rFonts w:cs="Arial"/>
          <w:color w:val="333333"/>
        </w:rPr>
        <w:t xml:space="preserve">     Основным источником хозяйственно-питьевого водоснабжения  являются подземные воды.</w:t>
      </w:r>
      <w:r w:rsidRPr="00107938">
        <w:rPr>
          <w:rFonts w:cs="Arial"/>
          <w:color w:val="333333"/>
        </w:rPr>
        <w:t> </w:t>
      </w:r>
    </w:p>
    <w:p w:rsidR="0093161C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>
        <w:rPr>
          <w:rFonts w:cs="Arial"/>
          <w:color w:val="333333"/>
        </w:rPr>
        <w:t xml:space="preserve">    Забор воды  в населенных пунктах поселения осуществляется из артезианских скважин.</w:t>
      </w:r>
    </w:p>
    <w:p w:rsidR="0093161C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>
        <w:rPr>
          <w:rFonts w:cs="Arial"/>
          <w:color w:val="333333"/>
        </w:rPr>
        <w:t>Водоснабжение населения с.Малышевка численностью 875 человек осуществляется из одной водонапорной башни, расположенной на Берегу водохранилища падь Искринская, что является недостаточным. Имеют место постоянные перебои с водой, что сказывается негативно  на. качестве предоставляемых потребителям коммунальных услуг. Здание водонапорной башни и оборудование, установленное в ней устарело и требует замены. Бюджет поселения на 97% является дотационным и средств местного бюджета недостаточно для осуществления задач по развитию коммунальной инфраструктуры.</w:t>
      </w:r>
    </w:p>
    <w:p w:rsidR="0093161C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>
        <w:rPr>
          <w:rFonts w:cs="Arial"/>
          <w:color w:val="333333"/>
        </w:rPr>
        <w:t xml:space="preserve">Водоснабжение населения д.Долганова  численностью 112 человек осуществляется так же из одной водонапорной башни, расположенной по улице Профсоюзная, что является недостаточным. Кроме того, так же, как и в д.Баранова    с численностью 118 человек требуется модернизация водонапорной башни по ул.Лесная  с проведением капитального ремонта, емкость для воды изношена, требуется  приобретение новой объемом не менее 15 кубических метров, замена существующего насоса ЭЦВ-6-10-110  на более мощный по производительности. </w:t>
      </w:r>
    </w:p>
    <w:p w:rsidR="0093161C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>
        <w:rPr>
          <w:rFonts w:cs="Arial"/>
          <w:color w:val="333333"/>
        </w:rPr>
        <w:t>Реконструкция части водопровода по ул.Центральная протяженностью  400 метров от водонапорной башни. Подвоз воды осуществляет индивидуальный предприниматель круглогодично. Проведение трубопровода по обеспечению водой позволит бесперебойно снабжать жителей села Малышевка по ул.Центральная .</w:t>
      </w:r>
    </w:p>
    <w:p w:rsidR="0093161C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>
        <w:rPr>
          <w:rFonts w:cs="Arial"/>
          <w:color w:val="333333"/>
        </w:rPr>
        <w:t>Реализация мероприятий позволит повысить уровень жизни населения, улучшить качество воды, обеспечить надежность систем водоснабжения, увеличить объем оказываемых коммунальных услуг.</w:t>
      </w:r>
    </w:p>
    <w:p w:rsidR="0093161C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>
        <w:rPr>
          <w:rFonts w:cs="Arial"/>
          <w:color w:val="333333"/>
        </w:rPr>
        <w:t xml:space="preserve">                          КУЛЬТУРНОЕ ОБСЛУЖИВАНИЕ НАСЕЛЕНИЯ</w:t>
      </w:r>
    </w:p>
    <w:p w:rsidR="0093161C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</w:p>
    <w:p w:rsidR="0093161C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>
        <w:rPr>
          <w:rFonts w:cs="Arial"/>
          <w:color w:val="333333"/>
        </w:rPr>
        <w:t>На территории с.Малышевка находится сельский Дом культуры</w:t>
      </w:r>
    </w:p>
    <w:p w:rsidR="0093161C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>
        <w:rPr>
          <w:rFonts w:cs="Arial"/>
          <w:color w:val="333333"/>
        </w:rPr>
        <w:t>МКУК «КДЦ  Малышевского  МО» в деревянном исполнении общей площадью 108 квадратных метров ,вместительностью 80 человек. Год ввода в эксплуатацию 1982. Сельская библиотека – год ввода в эксплуатацию 1982.</w:t>
      </w:r>
    </w:p>
    <w:p w:rsidR="0093161C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>
        <w:rPr>
          <w:rFonts w:cs="Arial"/>
          <w:color w:val="333333"/>
        </w:rPr>
        <w:t>Теплоснабжение библиотеки печное. Печное отопление нужно заменить полностью на  более современные конверторные обогреватели. В помещении холодно. Часть помещения в зимнее время пустует, не работает из-за невозможности обогреть.</w:t>
      </w:r>
    </w:p>
    <w:p w:rsidR="0093161C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 w:rsidRPr="00107938">
        <w:rPr>
          <w:rStyle w:val="Strong"/>
          <w:rFonts w:cs="Arial"/>
          <w:color w:val="333333"/>
        </w:rPr>
        <w:t>3. Прогнозирование перспектив развития существующей системы коммунальной инфраструктуры.</w:t>
      </w:r>
    </w:p>
    <w:p w:rsidR="0093161C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 w:rsidRPr="00107938">
        <w:rPr>
          <w:rFonts w:cs="Arial"/>
          <w:color w:val="333333"/>
        </w:rPr>
        <w:t xml:space="preserve">В рамках реализации </w:t>
      </w:r>
      <w:r w:rsidRPr="00107938">
        <w:rPr>
          <w:rStyle w:val="Strong"/>
          <w:rFonts w:cs="Arial"/>
          <w:color w:val="333333"/>
        </w:rPr>
        <w:t>муниципальной целевой программы «Комплексное развитие систем коммунальной инфраструктуры</w:t>
      </w:r>
      <w:r w:rsidRPr="00107938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>Малышевского</w:t>
      </w:r>
      <w:r w:rsidRPr="00107938">
        <w:rPr>
          <w:rFonts w:cs="Arial"/>
          <w:color w:val="333333"/>
        </w:rPr>
        <w:t xml:space="preserve"> муниципального образования на 201</w:t>
      </w:r>
      <w:r>
        <w:rPr>
          <w:rFonts w:cs="Arial"/>
          <w:color w:val="333333"/>
        </w:rPr>
        <w:t>3</w:t>
      </w:r>
      <w:r w:rsidRPr="00107938">
        <w:rPr>
          <w:rFonts w:cs="Arial"/>
          <w:color w:val="333333"/>
        </w:rPr>
        <w:t>-2015гг.».  предусматривается выполнение следующих мероприятий:</w:t>
      </w:r>
    </w:p>
    <w:p w:rsidR="0093161C" w:rsidRDefault="0093161C" w:rsidP="003E2C23">
      <w:pPr>
        <w:pStyle w:val="NormalWeb"/>
        <w:shd w:val="clear" w:color="auto" w:fill="FFFFFF"/>
        <w:spacing w:before="120" w:after="120"/>
        <w:ind w:left="720"/>
        <w:rPr>
          <w:rFonts w:cs="Arial"/>
          <w:color w:val="333333"/>
        </w:rPr>
      </w:pPr>
      <w:r>
        <w:rPr>
          <w:rFonts w:cs="Arial"/>
          <w:color w:val="333333"/>
        </w:rPr>
        <w:t>1.Бурение скважины в с.Малышевка с обустройством.</w:t>
      </w:r>
    </w:p>
    <w:p w:rsidR="0093161C" w:rsidRDefault="0093161C" w:rsidP="003E2C23">
      <w:pPr>
        <w:pStyle w:val="NormalWeb"/>
        <w:shd w:val="clear" w:color="auto" w:fill="FFFFFF"/>
        <w:spacing w:before="120" w:after="120"/>
        <w:ind w:left="720"/>
        <w:rPr>
          <w:rFonts w:cs="Arial"/>
          <w:color w:val="333333"/>
        </w:rPr>
      </w:pPr>
      <w:r>
        <w:rPr>
          <w:rFonts w:cs="Arial"/>
          <w:color w:val="333333"/>
        </w:rPr>
        <w:t>2.</w:t>
      </w:r>
      <w:r w:rsidRPr="00AE74C7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>Модернизация Водонапорной башни с.Малышевка.</w:t>
      </w:r>
    </w:p>
    <w:p w:rsidR="0093161C" w:rsidRDefault="0093161C" w:rsidP="003E2C23">
      <w:pPr>
        <w:pStyle w:val="NormalWeb"/>
        <w:shd w:val="clear" w:color="auto" w:fill="FFFFFF"/>
        <w:spacing w:before="120" w:after="120"/>
        <w:ind w:left="720"/>
        <w:rPr>
          <w:rFonts w:cs="Arial"/>
          <w:color w:val="333333"/>
        </w:rPr>
      </w:pPr>
      <w:r>
        <w:rPr>
          <w:rFonts w:cs="Arial"/>
          <w:color w:val="333333"/>
        </w:rPr>
        <w:t>3.</w:t>
      </w:r>
      <w:r w:rsidRPr="00AE74C7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 xml:space="preserve">Модернизация водонапорной башни по ул.Лесная д.Баранова  с проведением капитального ремонта (приобретение емкости для воды не менее 15 кубических метров) с утеплением стен. </w:t>
      </w:r>
    </w:p>
    <w:p w:rsidR="0093161C" w:rsidRDefault="0093161C" w:rsidP="003E2C23">
      <w:pPr>
        <w:pStyle w:val="NormalWeb"/>
        <w:shd w:val="clear" w:color="auto" w:fill="FFFFFF"/>
        <w:spacing w:before="120" w:after="120"/>
        <w:ind w:left="720"/>
        <w:rPr>
          <w:rFonts w:cs="Arial"/>
          <w:color w:val="333333"/>
        </w:rPr>
      </w:pPr>
      <w:r>
        <w:rPr>
          <w:rFonts w:cs="Arial"/>
          <w:color w:val="333333"/>
        </w:rPr>
        <w:t>4.</w:t>
      </w:r>
      <w:r w:rsidRPr="00AE74C7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>Модернизация водонапорной башни по ул.Профсоюзная д.Долганова  с проведением капитального ремонта и приобретением емкости для воды не менее 15м3 с утеплением стен.</w:t>
      </w:r>
    </w:p>
    <w:p w:rsidR="0093161C" w:rsidRDefault="0093161C" w:rsidP="003E2C23">
      <w:pPr>
        <w:pStyle w:val="NormalWeb"/>
        <w:shd w:val="clear" w:color="auto" w:fill="FFFFFF"/>
        <w:spacing w:before="120" w:after="120"/>
        <w:ind w:left="720"/>
        <w:rPr>
          <w:rFonts w:cs="Arial"/>
          <w:color w:val="333333"/>
        </w:rPr>
      </w:pPr>
      <w:r>
        <w:rPr>
          <w:rFonts w:cs="Arial"/>
          <w:color w:val="333333"/>
        </w:rPr>
        <w:t>5. Реконструкция части водопровода по ул.Центральная протяженностью 400 метров.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ind w:left="660"/>
        <w:rPr>
          <w:rFonts w:cs="Arial"/>
          <w:color w:val="333333"/>
        </w:rPr>
      </w:pPr>
      <w:r>
        <w:rPr>
          <w:rFonts w:cs="Arial"/>
          <w:color w:val="333333"/>
        </w:rPr>
        <w:t>6.</w:t>
      </w:r>
      <w:r w:rsidRPr="00AE74C7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>Реконструкция системы отопления библиотеки с.Малышевка.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ind w:left="660"/>
        <w:rPr>
          <w:rFonts w:cs="Arial"/>
          <w:color w:val="333333"/>
        </w:rPr>
      </w:pPr>
      <w:r w:rsidRPr="00107938">
        <w:rPr>
          <w:rFonts w:cs="Arial"/>
          <w:color w:val="333333"/>
        </w:rPr>
        <w:t> </w:t>
      </w:r>
    </w:p>
    <w:p w:rsidR="0093161C" w:rsidRPr="00107938" w:rsidRDefault="0093161C" w:rsidP="003E2C23">
      <w:pPr>
        <w:shd w:val="clear" w:color="auto" w:fill="FFFFFF"/>
        <w:spacing w:before="120" w:after="120"/>
        <w:rPr>
          <w:rFonts w:cs="Arial"/>
          <w:color w:val="333333"/>
        </w:rPr>
      </w:pPr>
      <w:r>
        <w:rPr>
          <w:rStyle w:val="Strong"/>
          <w:rFonts w:cs="Arial"/>
          <w:color w:val="333333"/>
        </w:rPr>
        <w:t xml:space="preserve"> 4</w:t>
      </w:r>
      <w:r w:rsidRPr="00107938">
        <w:rPr>
          <w:rStyle w:val="Strong"/>
          <w:rFonts w:cs="Arial"/>
          <w:color w:val="333333"/>
        </w:rPr>
        <w:t>. Определение источников финансирования мероприятий и решений программы.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 w:rsidRPr="00107938">
        <w:rPr>
          <w:rFonts w:cs="Arial"/>
          <w:color w:val="333333"/>
        </w:rPr>
        <w:t xml:space="preserve">Перечень ключевых действий по выполнению мероприятий </w:t>
      </w:r>
      <w:r w:rsidRPr="00107938">
        <w:rPr>
          <w:rStyle w:val="Strong"/>
          <w:rFonts w:cs="Arial"/>
          <w:color w:val="333333"/>
        </w:rPr>
        <w:t>муниципальной целевой программы «Комплексное развитие систем коммунальной инфраструктуры</w:t>
      </w:r>
      <w:r w:rsidRPr="00107938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>Малышевского</w:t>
      </w:r>
      <w:r w:rsidRPr="00107938">
        <w:rPr>
          <w:rFonts w:cs="Arial"/>
          <w:color w:val="333333"/>
        </w:rPr>
        <w:t xml:space="preserve"> муниципального образованиям на 201</w:t>
      </w:r>
      <w:r>
        <w:rPr>
          <w:rFonts w:cs="Arial"/>
          <w:color w:val="333333"/>
        </w:rPr>
        <w:t>3</w:t>
      </w:r>
      <w:r w:rsidRPr="00107938">
        <w:rPr>
          <w:rFonts w:cs="Arial"/>
          <w:color w:val="333333"/>
        </w:rPr>
        <w:t>-2015гг.». приведён в приложении 1 к настоящей Программе.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 w:rsidRPr="00107938">
        <w:rPr>
          <w:rFonts w:cs="Arial"/>
          <w:color w:val="333333"/>
        </w:rPr>
        <w:t>Финансирование мероприятий программы будет осуществляться в установленном законодательством порядке за счет средств местного и областного бюджетов.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 w:rsidRPr="00107938">
        <w:rPr>
          <w:rFonts w:cs="Arial"/>
          <w:color w:val="333333"/>
        </w:rPr>
        <w:t>Объемы финансирования Программы могут ежегодно  уточняться при формировании местного бюджета на соответствующий финансовый год, исходя из возможностей местного бюджета и затрат, необходимых для реализации Программы.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 w:rsidRPr="00107938">
        <w:rPr>
          <w:rStyle w:val="Strong"/>
          <w:rFonts w:cs="Arial"/>
          <w:color w:val="333333"/>
        </w:rPr>
        <w:t>5. Сроки реализации Программы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 w:rsidRPr="00107938">
        <w:rPr>
          <w:rFonts w:cs="Arial"/>
          <w:color w:val="333333"/>
        </w:rPr>
        <w:t>Программа реализуется в 201</w:t>
      </w:r>
      <w:r>
        <w:rPr>
          <w:rFonts w:cs="Arial"/>
          <w:color w:val="333333"/>
        </w:rPr>
        <w:t>3</w:t>
      </w:r>
      <w:r w:rsidRPr="00107938">
        <w:rPr>
          <w:rFonts w:cs="Arial"/>
          <w:color w:val="333333"/>
        </w:rPr>
        <w:t xml:space="preserve"> - 2015 годах.</w:t>
      </w:r>
    </w:p>
    <w:p w:rsidR="0093161C" w:rsidRPr="00107938" w:rsidRDefault="0093161C" w:rsidP="003E2C23">
      <w:pPr>
        <w:shd w:val="clear" w:color="auto" w:fill="FFFFFF"/>
        <w:spacing w:before="120" w:after="120"/>
        <w:rPr>
          <w:rFonts w:cs="Arial"/>
          <w:color w:val="333333"/>
        </w:rPr>
      </w:pPr>
      <w:r w:rsidRPr="00107938">
        <w:rPr>
          <w:rStyle w:val="Strong"/>
          <w:rFonts w:cs="Arial"/>
          <w:color w:val="333333"/>
        </w:rPr>
        <w:t>6. Показатели эффективности реализации Программы</w:t>
      </w:r>
      <w:r w:rsidRPr="00107938">
        <w:rPr>
          <w:rFonts w:cs="Arial"/>
          <w:color w:val="333333"/>
        </w:rPr>
        <w:t>.</w:t>
      </w:r>
      <w:r w:rsidRPr="00107938">
        <w:rPr>
          <w:rStyle w:val="Strong"/>
          <w:rFonts w:cs="Arial"/>
          <w:color w:val="333333"/>
        </w:rPr>
        <w:t xml:space="preserve"> 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 w:rsidRPr="00107938">
        <w:rPr>
          <w:rFonts w:cs="Arial"/>
          <w:color w:val="333333"/>
        </w:rPr>
        <w:t> 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 w:rsidRPr="00107938">
        <w:rPr>
          <w:rFonts w:cs="Arial"/>
          <w:color w:val="333333"/>
        </w:rPr>
        <w:t>В целях обеспечения своевременной и качественной реализации Программы муниципальный заказчик - координатор Программы осуществляет: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 w:rsidRPr="00107938">
        <w:rPr>
          <w:rFonts w:cs="Arial"/>
          <w:color w:val="333333"/>
        </w:rPr>
        <w:t>- отбор в установленном порядке исполнителей работ и поставщиков оборудования по каждому программному мероприятию, финансируемому за счет бюджетных средств;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 w:rsidRPr="00107938">
        <w:rPr>
          <w:rFonts w:cs="Arial"/>
          <w:color w:val="333333"/>
        </w:rPr>
        <w:t>- координацию исполнения программных мероприятий, включая мониторинг их реализации, оценку результативности;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 w:rsidRPr="00107938">
        <w:rPr>
          <w:rFonts w:cs="Arial"/>
          <w:color w:val="333333"/>
        </w:rPr>
        <w:t>-  непосредственный контроль хода реализации мероприятий Программы;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 w:rsidRPr="00107938">
        <w:rPr>
          <w:rFonts w:cs="Arial"/>
          <w:color w:val="333333"/>
        </w:rPr>
        <w:t>-  подготовку отчетов о реализации Программы.</w:t>
      </w:r>
    </w:p>
    <w:p w:rsidR="0093161C" w:rsidRPr="00586EC5" w:rsidRDefault="0093161C" w:rsidP="003E2C23">
      <w:pPr>
        <w:pStyle w:val="NormalWeb"/>
        <w:shd w:val="clear" w:color="auto" w:fill="FFFFFF"/>
        <w:spacing w:before="120" w:after="120"/>
        <w:jc w:val="center"/>
        <w:rPr>
          <w:rFonts w:cs="Arial"/>
          <w:i/>
          <w:color w:val="333333"/>
        </w:rPr>
      </w:pPr>
      <w:r w:rsidRPr="00586EC5">
        <w:rPr>
          <w:rStyle w:val="Emphasis"/>
          <w:rFonts w:cs="Arial"/>
          <w:b/>
          <w:bCs/>
          <w:i w:val="0"/>
          <w:color w:val="333333"/>
        </w:rPr>
        <w:t>Оценка социально-экономической эффективности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jc w:val="center"/>
        <w:rPr>
          <w:rFonts w:cs="Arial"/>
          <w:color w:val="333333"/>
        </w:rPr>
      </w:pPr>
      <w:r w:rsidRPr="00586EC5">
        <w:rPr>
          <w:rStyle w:val="Emphasis"/>
          <w:rFonts w:cs="Arial"/>
          <w:b/>
          <w:bCs/>
          <w:i w:val="0"/>
          <w:color w:val="333333"/>
        </w:rPr>
        <w:t>реализации мероприятий Программы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 w:rsidRPr="00107938">
        <w:rPr>
          <w:rFonts w:cs="Arial"/>
          <w:color w:val="333333"/>
        </w:rPr>
        <w:t>Реализация мероприятий Программы позволит: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 w:rsidRPr="00107938">
        <w:rPr>
          <w:rFonts w:cs="Arial"/>
          <w:color w:val="333333"/>
        </w:rPr>
        <w:t xml:space="preserve">- повысить уровень технического состояния объектов коммунальной инфраструктуры на территории  </w:t>
      </w:r>
      <w:r>
        <w:rPr>
          <w:rFonts w:cs="Arial"/>
          <w:color w:val="333333"/>
        </w:rPr>
        <w:t>Малышевского</w:t>
      </w:r>
      <w:r w:rsidRPr="00107938">
        <w:rPr>
          <w:rFonts w:cs="Arial"/>
          <w:color w:val="333333"/>
        </w:rPr>
        <w:t xml:space="preserve"> муниципального образования;</w:t>
      </w: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 w:rsidRPr="00107938">
        <w:rPr>
          <w:rFonts w:cs="Arial"/>
          <w:color w:val="333333"/>
        </w:rPr>
        <w:t>- расширить номенклатуру, увеличить объемы и улучшить качество коммунальных услуг, оказываемых населению;</w:t>
      </w:r>
    </w:p>
    <w:p w:rsidR="0093161C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>
        <w:rPr>
          <w:rFonts w:cs="Arial"/>
          <w:color w:val="333333"/>
        </w:rPr>
        <w:t>-увеличить рост обеспеченности населения питьевой водой;</w:t>
      </w:r>
    </w:p>
    <w:p w:rsidR="0093161C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</w:p>
    <w:p w:rsidR="0093161C" w:rsidRDefault="0093161C" w:rsidP="003E2C23">
      <w:pPr>
        <w:shd w:val="clear" w:color="auto" w:fill="FFFFFF"/>
        <w:spacing w:before="120" w:after="120"/>
        <w:rPr>
          <w:rFonts w:cs="Arial"/>
          <w:color w:val="333333"/>
        </w:rPr>
      </w:pPr>
      <w:r w:rsidRPr="00107938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 xml:space="preserve">                                                                                   Приложение № 1</w:t>
      </w:r>
    </w:p>
    <w:p w:rsidR="0093161C" w:rsidRDefault="0093161C" w:rsidP="003E2C23">
      <w:pPr>
        <w:shd w:val="clear" w:color="auto" w:fill="FFFFFF"/>
        <w:spacing w:before="120" w:after="120"/>
        <w:rPr>
          <w:rFonts w:cs="Arial"/>
          <w:b/>
          <w:color w:val="333333"/>
        </w:rPr>
      </w:pPr>
      <w:r w:rsidRPr="00586EC5">
        <w:rPr>
          <w:rFonts w:cs="Arial"/>
          <w:b/>
          <w:color w:val="333333"/>
        </w:rPr>
        <w:t xml:space="preserve">                                    Объемы финансирования программы</w:t>
      </w:r>
    </w:p>
    <w:p w:rsidR="0093161C" w:rsidRDefault="0093161C" w:rsidP="003E2C23">
      <w:pPr>
        <w:shd w:val="clear" w:color="auto" w:fill="FFFFFF"/>
        <w:spacing w:before="120" w:after="120"/>
        <w:rPr>
          <w:rFonts w:cs="Arial"/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301"/>
        <w:gridCol w:w="838"/>
        <w:gridCol w:w="728"/>
        <w:gridCol w:w="947"/>
        <w:gridCol w:w="748"/>
        <w:gridCol w:w="903"/>
        <w:gridCol w:w="766"/>
      </w:tblGrid>
      <w:tr w:rsidR="0093161C" w:rsidRPr="001322BC" w:rsidTr="001322BC">
        <w:tc>
          <w:tcPr>
            <w:tcW w:w="632" w:type="dxa"/>
            <w:vMerge w:val="restart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№</w:t>
            </w:r>
          </w:p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01" w:type="dxa"/>
            <w:vMerge w:val="restart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color w:val="333333"/>
                <w:lang w:eastAsia="ru-RU"/>
              </w:rPr>
            </w:pPr>
            <w:r w:rsidRPr="001322BC">
              <w:rPr>
                <w:rFonts w:ascii="Times New Roman" w:hAnsi="Times New Roman" w:cs="Arial"/>
                <w:color w:val="333333"/>
                <w:lang w:eastAsia="ru-RU"/>
              </w:rPr>
              <w:t>Наименование</w:t>
            </w:r>
          </w:p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color w:val="333333"/>
                <w:lang w:eastAsia="ru-RU"/>
              </w:rPr>
            </w:pPr>
            <w:r w:rsidRPr="001322BC">
              <w:rPr>
                <w:rFonts w:ascii="Times New Roman" w:hAnsi="Times New Roman" w:cs="Arial"/>
                <w:color w:val="333333"/>
                <w:lang w:eastAsia="ru-RU"/>
              </w:rPr>
              <w:t>направлений</w:t>
            </w:r>
          </w:p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color w:val="333333"/>
                <w:lang w:eastAsia="ru-RU"/>
              </w:rPr>
            </w:pPr>
            <w:r w:rsidRPr="001322BC">
              <w:rPr>
                <w:rFonts w:ascii="Times New Roman" w:hAnsi="Times New Roman" w:cs="Arial"/>
                <w:color w:val="333333"/>
                <w:lang w:eastAsia="ru-RU"/>
              </w:rPr>
              <w:t>использования средств</w:t>
            </w:r>
          </w:p>
        </w:tc>
        <w:tc>
          <w:tcPr>
            <w:tcW w:w="0" w:type="auto"/>
            <w:gridSpan w:val="3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color w:val="333333"/>
                <w:sz w:val="20"/>
                <w:szCs w:val="20"/>
                <w:lang w:eastAsia="ru-RU"/>
              </w:rPr>
              <w:t>Объем финансирования по</w:t>
            </w:r>
          </w:p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color w:val="333333"/>
                <w:sz w:val="20"/>
                <w:szCs w:val="20"/>
                <w:lang w:eastAsia="ru-RU"/>
              </w:rPr>
              <w:t>годам (тыс.рублей</w:t>
            </w: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 w:val="restart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Мест</w:t>
            </w:r>
          </w:p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Ный</w:t>
            </w:r>
          </w:p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Бюдж</w:t>
            </w:r>
          </w:p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vMerge w:val="restart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Област</w:t>
            </w:r>
          </w:p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Ной</w:t>
            </w:r>
          </w:p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0" w:type="auto"/>
            <w:vMerge w:val="restart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итого</w:t>
            </w:r>
          </w:p>
        </w:tc>
      </w:tr>
      <w:tr w:rsidR="0093161C" w:rsidRPr="001322BC" w:rsidTr="001322BC">
        <w:tc>
          <w:tcPr>
            <w:tcW w:w="632" w:type="dxa"/>
            <w:vMerge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color w:val="333333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color w:val="333333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color w:val="333333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0" w:type="auto"/>
            <w:vMerge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</w:tr>
      <w:tr w:rsidR="0093161C" w:rsidRPr="001322BC" w:rsidTr="001322BC">
        <w:tc>
          <w:tcPr>
            <w:tcW w:w="632" w:type="dxa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01" w:type="dxa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Бурение скважины</w:t>
            </w:r>
          </w:p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 xml:space="preserve">с обустройством с.Малышевка </w:t>
            </w: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1455,0</w:t>
            </w: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1500,0</w:t>
            </w:r>
          </w:p>
        </w:tc>
      </w:tr>
      <w:tr w:rsidR="0093161C" w:rsidRPr="001322BC" w:rsidTr="001322BC">
        <w:tc>
          <w:tcPr>
            <w:tcW w:w="632" w:type="dxa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01" w:type="dxa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Модернизация Водонапорной башни с.Малышевка.</w:t>
            </w:r>
          </w:p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835,00</w:t>
            </w:r>
          </w:p>
        </w:tc>
      </w:tr>
      <w:tr w:rsidR="0093161C" w:rsidRPr="001322BC" w:rsidTr="001322BC">
        <w:tc>
          <w:tcPr>
            <w:tcW w:w="632" w:type="dxa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01" w:type="dxa"/>
          </w:tcPr>
          <w:p w:rsidR="0093161C" w:rsidRPr="001322BC" w:rsidRDefault="0093161C" w:rsidP="001322BC">
            <w:pPr>
              <w:pStyle w:val="NormalWeb"/>
              <w:shd w:val="clear" w:color="auto" w:fill="FFFFFF"/>
              <w:spacing w:before="120" w:after="120"/>
              <w:rPr>
                <w:rFonts w:cs="Arial"/>
                <w:b/>
                <w:color w:val="333333"/>
              </w:rPr>
            </w:pPr>
            <w:r w:rsidRPr="001322BC">
              <w:rPr>
                <w:rFonts w:cs="Arial"/>
                <w:b/>
                <w:color w:val="333333"/>
              </w:rPr>
              <w:t xml:space="preserve">Модернизация водонапорной башни по ул.Лесная д.Баранова  с проведением капитального ремонта (приобретение емкости для воды не менее 15 кубических метров) с утеплением стен. </w:t>
            </w:r>
          </w:p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500,0</w:t>
            </w:r>
          </w:p>
        </w:tc>
      </w:tr>
      <w:tr w:rsidR="0093161C" w:rsidRPr="001322BC" w:rsidTr="001322BC">
        <w:tc>
          <w:tcPr>
            <w:tcW w:w="632" w:type="dxa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301" w:type="dxa"/>
          </w:tcPr>
          <w:p w:rsidR="0093161C" w:rsidRPr="001322BC" w:rsidRDefault="0093161C" w:rsidP="001322BC">
            <w:pPr>
              <w:pStyle w:val="NormalWeb"/>
              <w:shd w:val="clear" w:color="auto" w:fill="FFFFFF"/>
              <w:spacing w:before="120" w:after="120"/>
              <w:rPr>
                <w:rFonts w:cs="Arial"/>
                <w:b/>
                <w:color w:val="333333"/>
              </w:rPr>
            </w:pPr>
            <w:r w:rsidRPr="001322BC">
              <w:rPr>
                <w:rFonts w:cs="Arial"/>
                <w:b/>
                <w:color w:val="333333"/>
              </w:rPr>
              <w:t>Модернизация водонапорной башни по ул.Профсоюзная д.Долганова  с проведением капитального ремонта и приобретением емкости для воды не менее 15м3 с утеплением стен.</w:t>
            </w:r>
          </w:p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500,0</w:t>
            </w:r>
          </w:p>
        </w:tc>
      </w:tr>
      <w:tr w:rsidR="0093161C" w:rsidRPr="001322BC" w:rsidTr="001322BC">
        <w:tc>
          <w:tcPr>
            <w:tcW w:w="632" w:type="dxa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01" w:type="dxa"/>
          </w:tcPr>
          <w:p w:rsidR="0093161C" w:rsidRPr="001322BC" w:rsidRDefault="0093161C" w:rsidP="001322BC">
            <w:pPr>
              <w:pStyle w:val="NormalWeb"/>
              <w:shd w:val="clear" w:color="auto" w:fill="FFFFFF"/>
              <w:spacing w:before="120" w:after="120"/>
              <w:rPr>
                <w:rFonts w:cs="Arial"/>
                <w:b/>
                <w:color w:val="333333"/>
              </w:rPr>
            </w:pPr>
            <w:r w:rsidRPr="001322BC">
              <w:rPr>
                <w:rFonts w:cs="Arial"/>
                <w:b/>
                <w:color w:val="333333"/>
              </w:rPr>
              <w:t>5. Реконструкция части водопровода по ул.Центральная протяженностью 400 метров.</w:t>
            </w:r>
          </w:p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582,0</w:t>
            </w: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600,0</w:t>
            </w:r>
          </w:p>
        </w:tc>
      </w:tr>
      <w:tr w:rsidR="0093161C" w:rsidRPr="001322BC" w:rsidTr="001322BC">
        <w:tc>
          <w:tcPr>
            <w:tcW w:w="632" w:type="dxa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301" w:type="dxa"/>
          </w:tcPr>
          <w:p w:rsidR="0093161C" w:rsidRPr="001322BC" w:rsidRDefault="0093161C" w:rsidP="001322BC">
            <w:pPr>
              <w:pStyle w:val="NormalWeb"/>
              <w:shd w:val="clear" w:color="auto" w:fill="FFFFFF"/>
              <w:spacing w:before="120" w:after="120"/>
              <w:rPr>
                <w:rFonts w:cs="Arial"/>
                <w:b/>
                <w:color w:val="333333"/>
              </w:rPr>
            </w:pPr>
            <w:r w:rsidRPr="001322BC">
              <w:rPr>
                <w:rFonts w:cs="Arial"/>
                <w:b/>
                <w:color w:val="333333"/>
              </w:rPr>
              <w:t>Реконструкция системы отопления библиотеки с.Малышевка.</w:t>
            </w:r>
          </w:p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500,0</w:t>
            </w:r>
          </w:p>
        </w:tc>
      </w:tr>
      <w:tr w:rsidR="0093161C" w:rsidRPr="001322BC" w:rsidTr="001322BC">
        <w:tc>
          <w:tcPr>
            <w:tcW w:w="632" w:type="dxa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2335,0</w:t>
            </w: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4292,0</w:t>
            </w:r>
          </w:p>
        </w:tc>
        <w:tc>
          <w:tcPr>
            <w:tcW w:w="0" w:type="auto"/>
          </w:tcPr>
          <w:p w:rsidR="0093161C" w:rsidRPr="001322BC" w:rsidRDefault="0093161C" w:rsidP="001322BC">
            <w:pPr>
              <w:spacing w:before="120" w:after="120" w:line="240" w:lineRule="auto"/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</w:pPr>
            <w:r w:rsidRPr="001322BC">
              <w:rPr>
                <w:rFonts w:ascii="Times New Roman" w:hAnsi="Times New Roman" w:cs="Arial"/>
                <w:b/>
                <w:color w:val="333333"/>
                <w:sz w:val="20"/>
                <w:szCs w:val="20"/>
                <w:lang w:eastAsia="ru-RU"/>
              </w:rPr>
              <w:t>4435,0</w:t>
            </w:r>
          </w:p>
        </w:tc>
      </w:tr>
    </w:tbl>
    <w:p w:rsidR="0093161C" w:rsidRPr="00586EC5" w:rsidRDefault="0093161C" w:rsidP="003E2C23">
      <w:pPr>
        <w:shd w:val="clear" w:color="auto" w:fill="FFFFFF"/>
        <w:spacing w:before="120" w:after="120"/>
        <w:rPr>
          <w:rFonts w:cs="Arial"/>
          <w:b/>
          <w:color w:val="333333"/>
        </w:rPr>
      </w:pPr>
    </w:p>
    <w:p w:rsidR="0093161C" w:rsidRPr="00107938" w:rsidRDefault="0093161C" w:rsidP="003E2C23">
      <w:pPr>
        <w:pStyle w:val="NormalWeb"/>
        <w:shd w:val="clear" w:color="auto" w:fill="FFFFFF"/>
        <w:spacing w:before="120" w:after="120"/>
        <w:rPr>
          <w:rFonts w:cs="Arial"/>
          <w:color w:val="333333"/>
        </w:rPr>
      </w:pPr>
      <w:r w:rsidRPr="00107938">
        <w:rPr>
          <w:rFonts w:cs="Arial"/>
          <w:color w:val="333333"/>
        </w:rPr>
        <w:t>Объемы финансирования Программы могут ежегодно  уточняться при формировании местного бюджета на соответствующий финансовый год, исходя из возможностей местного бюджета и затрат, необходимых для реализации Программы.</w:t>
      </w:r>
    </w:p>
    <w:p w:rsidR="0093161C" w:rsidRPr="00107938" w:rsidRDefault="0093161C" w:rsidP="003E2C23">
      <w:pPr>
        <w:shd w:val="clear" w:color="auto" w:fill="FFFFFF"/>
        <w:spacing w:before="120" w:after="120"/>
        <w:rPr>
          <w:rFonts w:cs="Arial"/>
          <w:color w:val="333333"/>
        </w:rPr>
      </w:pPr>
    </w:p>
    <w:p w:rsidR="0093161C" w:rsidRDefault="0093161C" w:rsidP="0099548E">
      <w:pPr>
        <w:spacing w:line="240" w:lineRule="auto"/>
      </w:pPr>
    </w:p>
    <w:sectPr w:rsidR="0093161C" w:rsidSect="0026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01D4"/>
    <w:multiLevelType w:val="multilevel"/>
    <w:tmpl w:val="B8D2C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DF7C78"/>
    <w:multiLevelType w:val="multilevel"/>
    <w:tmpl w:val="BD502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927014"/>
    <w:multiLevelType w:val="hybridMultilevel"/>
    <w:tmpl w:val="F7FC3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378"/>
    <w:rsid w:val="0000019F"/>
    <w:rsid w:val="00000BC0"/>
    <w:rsid w:val="00001711"/>
    <w:rsid w:val="000021DD"/>
    <w:rsid w:val="00002267"/>
    <w:rsid w:val="0000353C"/>
    <w:rsid w:val="00003C65"/>
    <w:rsid w:val="00003E6C"/>
    <w:rsid w:val="00004526"/>
    <w:rsid w:val="00004AA7"/>
    <w:rsid w:val="00005117"/>
    <w:rsid w:val="000058E7"/>
    <w:rsid w:val="00005E24"/>
    <w:rsid w:val="00006CF9"/>
    <w:rsid w:val="00010512"/>
    <w:rsid w:val="00010657"/>
    <w:rsid w:val="00010FF0"/>
    <w:rsid w:val="00011256"/>
    <w:rsid w:val="0001225A"/>
    <w:rsid w:val="00012853"/>
    <w:rsid w:val="0001367E"/>
    <w:rsid w:val="00014484"/>
    <w:rsid w:val="000147FE"/>
    <w:rsid w:val="0001493B"/>
    <w:rsid w:val="00015B63"/>
    <w:rsid w:val="00016926"/>
    <w:rsid w:val="00016B47"/>
    <w:rsid w:val="00016E9E"/>
    <w:rsid w:val="00017A91"/>
    <w:rsid w:val="00020560"/>
    <w:rsid w:val="00021301"/>
    <w:rsid w:val="00021868"/>
    <w:rsid w:val="000224AE"/>
    <w:rsid w:val="00022D89"/>
    <w:rsid w:val="00022F85"/>
    <w:rsid w:val="00023796"/>
    <w:rsid w:val="000248F3"/>
    <w:rsid w:val="0002663F"/>
    <w:rsid w:val="00026B18"/>
    <w:rsid w:val="000273BF"/>
    <w:rsid w:val="00027C15"/>
    <w:rsid w:val="000317D2"/>
    <w:rsid w:val="00032312"/>
    <w:rsid w:val="00032CAD"/>
    <w:rsid w:val="00033145"/>
    <w:rsid w:val="00033A62"/>
    <w:rsid w:val="00033AA2"/>
    <w:rsid w:val="00033D57"/>
    <w:rsid w:val="0003593C"/>
    <w:rsid w:val="00035C8E"/>
    <w:rsid w:val="0003648F"/>
    <w:rsid w:val="000367DF"/>
    <w:rsid w:val="00036875"/>
    <w:rsid w:val="000374A0"/>
    <w:rsid w:val="00037B72"/>
    <w:rsid w:val="00037F0C"/>
    <w:rsid w:val="00037F17"/>
    <w:rsid w:val="0004262A"/>
    <w:rsid w:val="000430B2"/>
    <w:rsid w:val="000434AE"/>
    <w:rsid w:val="000434EE"/>
    <w:rsid w:val="00043CCF"/>
    <w:rsid w:val="0004403D"/>
    <w:rsid w:val="00044721"/>
    <w:rsid w:val="00044C19"/>
    <w:rsid w:val="00045343"/>
    <w:rsid w:val="000459DA"/>
    <w:rsid w:val="00046AC4"/>
    <w:rsid w:val="00047704"/>
    <w:rsid w:val="000517E2"/>
    <w:rsid w:val="00051AA7"/>
    <w:rsid w:val="00052497"/>
    <w:rsid w:val="00052843"/>
    <w:rsid w:val="00053174"/>
    <w:rsid w:val="0005553A"/>
    <w:rsid w:val="00060AA5"/>
    <w:rsid w:val="00060B44"/>
    <w:rsid w:val="000616C9"/>
    <w:rsid w:val="000628F7"/>
    <w:rsid w:val="00062C4C"/>
    <w:rsid w:val="00063747"/>
    <w:rsid w:val="0006645A"/>
    <w:rsid w:val="0006709D"/>
    <w:rsid w:val="00071904"/>
    <w:rsid w:val="00071FA0"/>
    <w:rsid w:val="000722AE"/>
    <w:rsid w:val="00072772"/>
    <w:rsid w:val="000749AA"/>
    <w:rsid w:val="00074CA4"/>
    <w:rsid w:val="00074F49"/>
    <w:rsid w:val="00075473"/>
    <w:rsid w:val="00076AB4"/>
    <w:rsid w:val="00080293"/>
    <w:rsid w:val="000803B4"/>
    <w:rsid w:val="0008063F"/>
    <w:rsid w:val="00081009"/>
    <w:rsid w:val="000818A0"/>
    <w:rsid w:val="000825BD"/>
    <w:rsid w:val="00082DEB"/>
    <w:rsid w:val="0008342C"/>
    <w:rsid w:val="00083522"/>
    <w:rsid w:val="00083D53"/>
    <w:rsid w:val="0008492D"/>
    <w:rsid w:val="00085933"/>
    <w:rsid w:val="0008636F"/>
    <w:rsid w:val="000872CA"/>
    <w:rsid w:val="000873EB"/>
    <w:rsid w:val="000876A5"/>
    <w:rsid w:val="00090092"/>
    <w:rsid w:val="0009037A"/>
    <w:rsid w:val="000914E1"/>
    <w:rsid w:val="00091572"/>
    <w:rsid w:val="00092016"/>
    <w:rsid w:val="00092433"/>
    <w:rsid w:val="00092867"/>
    <w:rsid w:val="00094122"/>
    <w:rsid w:val="00095959"/>
    <w:rsid w:val="00095AED"/>
    <w:rsid w:val="00095EB7"/>
    <w:rsid w:val="0009645B"/>
    <w:rsid w:val="000A030C"/>
    <w:rsid w:val="000A051B"/>
    <w:rsid w:val="000A0DEB"/>
    <w:rsid w:val="000A0F79"/>
    <w:rsid w:val="000A1993"/>
    <w:rsid w:val="000A278D"/>
    <w:rsid w:val="000A27C6"/>
    <w:rsid w:val="000A2BF4"/>
    <w:rsid w:val="000A4175"/>
    <w:rsid w:val="000A41DE"/>
    <w:rsid w:val="000A441C"/>
    <w:rsid w:val="000A5035"/>
    <w:rsid w:val="000A5274"/>
    <w:rsid w:val="000A54C5"/>
    <w:rsid w:val="000A55B2"/>
    <w:rsid w:val="000A56B6"/>
    <w:rsid w:val="000A7F1D"/>
    <w:rsid w:val="000B1DA1"/>
    <w:rsid w:val="000B2795"/>
    <w:rsid w:val="000B27AC"/>
    <w:rsid w:val="000B27AD"/>
    <w:rsid w:val="000B4113"/>
    <w:rsid w:val="000B578B"/>
    <w:rsid w:val="000B6854"/>
    <w:rsid w:val="000B796D"/>
    <w:rsid w:val="000B7F27"/>
    <w:rsid w:val="000C019A"/>
    <w:rsid w:val="000C0E78"/>
    <w:rsid w:val="000C1BF3"/>
    <w:rsid w:val="000C1D16"/>
    <w:rsid w:val="000C1E5A"/>
    <w:rsid w:val="000C1E87"/>
    <w:rsid w:val="000C23FA"/>
    <w:rsid w:val="000C40A6"/>
    <w:rsid w:val="000C4AE4"/>
    <w:rsid w:val="000C4C98"/>
    <w:rsid w:val="000C4F4B"/>
    <w:rsid w:val="000C59F8"/>
    <w:rsid w:val="000C5DD3"/>
    <w:rsid w:val="000C6E68"/>
    <w:rsid w:val="000C7526"/>
    <w:rsid w:val="000C76C0"/>
    <w:rsid w:val="000C76DD"/>
    <w:rsid w:val="000C7EE1"/>
    <w:rsid w:val="000D02E9"/>
    <w:rsid w:val="000D05AD"/>
    <w:rsid w:val="000D1EA9"/>
    <w:rsid w:val="000D28F6"/>
    <w:rsid w:val="000D2B71"/>
    <w:rsid w:val="000D2E04"/>
    <w:rsid w:val="000D35CA"/>
    <w:rsid w:val="000D574F"/>
    <w:rsid w:val="000D7307"/>
    <w:rsid w:val="000D7F6D"/>
    <w:rsid w:val="000E3D8D"/>
    <w:rsid w:val="000E4BA7"/>
    <w:rsid w:val="000E5384"/>
    <w:rsid w:val="000E5E9C"/>
    <w:rsid w:val="000E6214"/>
    <w:rsid w:val="000E62D8"/>
    <w:rsid w:val="000E67A5"/>
    <w:rsid w:val="000E73A4"/>
    <w:rsid w:val="000E78EE"/>
    <w:rsid w:val="000E7CDD"/>
    <w:rsid w:val="000E7FD4"/>
    <w:rsid w:val="000F068C"/>
    <w:rsid w:val="000F08D3"/>
    <w:rsid w:val="000F177E"/>
    <w:rsid w:val="000F27BC"/>
    <w:rsid w:val="000F46C5"/>
    <w:rsid w:val="000F530A"/>
    <w:rsid w:val="000F5C81"/>
    <w:rsid w:val="000F6E17"/>
    <w:rsid w:val="000F7866"/>
    <w:rsid w:val="000F7B48"/>
    <w:rsid w:val="000F7FC7"/>
    <w:rsid w:val="00100907"/>
    <w:rsid w:val="001024B2"/>
    <w:rsid w:val="00102C5B"/>
    <w:rsid w:val="00103BD9"/>
    <w:rsid w:val="001056BF"/>
    <w:rsid w:val="00106B37"/>
    <w:rsid w:val="001070DC"/>
    <w:rsid w:val="001078FD"/>
    <w:rsid w:val="00107938"/>
    <w:rsid w:val="001107A0"/>
    <w:rsid w:val="00111FFC"/>
    <w:rsid w:val="00112BC1"/>
    <w:rsid w:val="0011574D"/>
    <w:rsid w:val="00115979"/>
    <w:rsid w:val="0011616E"/>
    <w:rsid w:val="00117830"/>
    <w:rsid w:val="00120F95"/>
    <w:rsid w:val="00121261"/>
    <w:rsid w:val="00121339"/>
    <w:rsid w:val="001227D0"/>
    <w:rsid w:val="00122960"/>
    <w:rsid w:val="00122E21"/>
    <w:rsid w:val="0012335C"/>
    <w:rsid w:val="00123BB8"/>
    <w:rsid w:val="00123D05"/>
    <w:rsid w:val="00124BA3"/>
    <w:rsid w:val="00124D87"/>
    <w:rsid w:val="00131131"/>
    <w:rsid w:val="00131A5B"/>
    <w:rsid w:val="00131FF5"/>
    <w:rsid w:val="001322BC"/>
    <w:rsid w:val="001327C1"/>
    <w:rsid w:val="00132906"/>
    <w:rsid w:val="00134E7F"/>
    <w:rsid w:val="0013619C"/>
    <w:rsid w:val="00137EC3"/>
    <w:rsid w:val="00140F97"/>
    <w:rsid w:val="0014251B"/>
    <w:rsid w:val="001426CD"/>
    <w:rsid w:val="00142874"/>
    <w:rsid w:val="001429E8"/>
    <w:rsid w:val="00142F42"/>
    <w:rsid w:val="00143D3A"/>
    <w:rsid w:val="00146316"/>
    <w:rsid w:val="00146A16"/>
    <w:rsid w:val="001471BF"/>
    <w:rsid w:val="00147658"/>
    <w:rsid w:val="0015008D"/>
    <w:rsid w:val="00150569"/>
    <w:rsid w:val="00150E62"/>
    <w:rsid w:val="00151352"/>
    <w:rsid w:val="00152011"/>
    <w:rsid w:val="001529CE"/>
    <w:rsid w:val="001530B5"/>
    <w:rsid w:val="00154232"/>
    <w:rsid w:val="00154A21"/>
    <w:rsid w:val="001565F0"/>
    <w:rsid w:val="0015683F"/>
    <w:rsid w:val="001572C0"/>
    <w:rsid w:val="001578A8"/>
    <w:rsid w:val="00157BB5"/>
    <w:rsid w:val="0016008F"/>
    <w:rsid w:val="00161251"/>
    <w:rsid w:val="00161C2A"/>
    <w:rsid w:val="00162066"/>
    <w:rsid w:val="00162573"/>
    <w:rsid w:val="00162EA5"/>
    <w:rsid w:val="00164A31"/>
    <w:rsid w:val="00165F48"/>
    <w:rsid w:val="00166A7D"/>
    <w:rsid w:val="00166FA8"/>
    <w:rsid w:val="0017056B"/>
    <w:rsid w:val="00170EE8"/>
    <w:rsid w:val="0017111F"/>
    <w:rsid w:val="0017122F"/>
    <w:rsid w:val="00171E6F"/>
    <w:rsid w:val="00173FDE"/>
    <w:rsid w:val="001758DB"/>
    <w:rsid w:val="0017650A"/>
    <w:rsid w:val="00176AD1"/>
    <w:rsid w:val="00177839"/>
    <w:rsid w:val="0017783C"/>
    <w:rsid w:val="00177E75"/>
    <w:rsid w:val="001809B3"/>
    <w:rsid w:val="0018122A"/>
    <w:rsid w:val="0018143A"/>
    <w:rsid w:val="00181559"/>
    <w:rsid w:val="00181982"/>
    <w:rsid w:val="00181B65"/>
    <w:rsid w:val="00181DDC"/>
    <w:rsid w:val="00181FA8"/>
    <w:rsid w:val="00182047"/>
    <w:rsid w:val="00182416"/>
    <w:rsid w:val="001855CA"/>
    <w:rsid w:val="001868AA"/>
    <w:rsid w:val="00186B5B"/>
    <w:rsid w:val="001902A9"/>
    <w:rsid w:val="0019043A"/>
    <w:rsid w:val="00191478"/>
    <w:rsid w:val="00191716"/>
    <w:rsid w:val="00192ADB"/>
    <w:rsid w:val="0019333D"/>
    <w:rsid w:val="00193897"/>
    <w:rsid w:val="00193E1C"/>
    <w:rsid w:val="0019422F"/>
    <w:rsid w:val="00194855"/>
    <w:rsid w:val="00194F7D"/>
    <w:rsid w:val="00195606"/>
    <w:rsid w:val="00195715"/>
    <w:rsid w:val="0019578B"/>
    <w:rsid w:val="001959A6"/>
    <w:rsid w:val="00195E94"/>
    <w:rsid w:val="00196128"/>
    <w:rsid w:val="0019690D"/>
    <w:rsid w:val="00196B68"/>
    <w:rsid w:val="001976DE"/>
    <w:rsid w:val="001A2387"/>
    <w:rsid w:val="001A23D8"/>
    <w:rsid w:val="001A3311"/>
    <w:rsid w:val="001A3BAB"/>
    <w:rsid w:val="001A4B53"/>
    <w:rsid w:val="001A4FBA"/>
    <w:rsid w:val="001A614F"/>
    <w:rsid w:val="001A6659"/>
    <w:rsid w:val="001A6718"/>
    <w:rsid w:val="001A6A45"/>
    <w:rsid w:val="001A702A"/>
    <w:rsid w:val="001A7473"/>
    <w:rsid w:val="001A7BC6"/>
    <w:rsid w:val="001B04A1"/>
    <w:rsid w:val="001B12C9"/>
    <w:rsid w:val="001B1AD3"/>
    <w:rsid w:val="001B1D7F"/>
    <w:rsid w:val="001B243D"/>
    <w:rsid w:val="001B427D"/>
    <w:rsid w:val="001B439B"/>
    <w:rsid w:val="001B5123"/>
    <w:rsid w:val="001B7115"/>
    <w:rsid w:val="001B7E7D"/>
    <w:rsid w:val="001C0C88"/>
    <w:rsid w:val="001C13A1"/>
    <w:rsid w:val="001C164F"/>
    <w:rsid w:val="001C172E"/>
    <w:rsid w:val="001C1BC4"/>
    <w:rsid w:val="001C2D0E"/>
    <w:rsid w:val="001C3A8B"/>
    <w:rsid w:val="001C3B3F"/>
    <w:rsid w:val="001C3FA5"/>
    <w:rsid w:val="001C435A"/>
    <w:rsid w:val="001C4696"/>
    <w:rsid w:val="001C4D3F"/>
    <w:rsid w:val="001C4E48"/>
    <w:rsid w:val="001C5ABC"/>
    <w:rsid w:val="001C656F"/>
    <w:rsid w:val="001C6A23"/>
    <w:rsid w:val="001C7553"/>
    <w:rsid w:val="001D06B9"/>
    <w:rsid w:val="001D14B2"/>
    <w:rsid w:val="001D15FC"/>
    <w:rsid w:val="001D177C"/>
    <w:rsid w:val="001D1857"/>
    <w:rsid w:val="001D18B4"/>
    <w:rsid w:val="001D2446"/>
    <w:rsid w:val="001D28AC"/>
    <w:rsid w:val="001D3540"/>
    <w:rsid w:val="001D38A2"/>
    <w:rsid w:val="001D4206"/>
    <w:rsid w:val="001D444F"/>
    <w:rsid w:val="001D486A"/>
    <w:rsid w:val="001D4D95"/>
    <w:rsid w:val="001D607C"/>
    <w:rsid w:val="001D6254"/>
    <w:rsid w:val="001D756E"/>
    <w:rsid w:val="001D7A89"/>
    <w:rsid w:val="001E1983"/>
    <w:rsid w:val="001E1D7F"/>
    <w:rsid w:val="001E3068"/>
    <w:rsid w:val="001E30C5"/>
    <w:rsid w:val="001E32C7"/>
    <w:rsid w:val="001E3913"/>
    <w:rsid w:val="001E3D76"/>
    <w:rsid w:val="001E3E21"/>
    <w:rsid w:val="001E3F06"/>
    <w:rsid w:val="001E4526"/>
    <w:rsid w:val="001E5086"/>
    <w:rsid w:val="001E552F"/>
    <w:rsid w:val="001E5914"/>
    <w:rsid w:val="001E5C57"/>
    <w:rsid w:val="001E62A7"/>
    <w:rsid w:val="001F075F"/>
    <w:rsid w:val="001F0C99"/>
    <w:rsid w:val="001F0CB6"/>
    <w:rsid w:val="001F17A0"/>
    <w:rsid w:val="001F190B"/>
    <w:rsid w:val="001F5314"/>
    <w:rsid w:val="001F5ABC"/>
    <w:rsid w:val="001F5EB2"/>
    <w:rsid w:val="001F74E0"/>
    <w:rsid w:val="002006D7"/>
    <w:rsid w:val="00200F0E"/>
    <w:rsid w:val="00201318"/>
    <w:rsid w:val="002013BD"/>
    <w:rsid w:val="002024C7"/>
    <w:rsid w:val="0020336E"/>
    <w:rsid w:val="00203BCB"/>
    <w:rsid w:val="002049AC"/>
    <w:rsid w:val="0020611F"/>
    <w:rsid w:val="00206608"/>
    <w:rsid w:val="00206EEB"/>
    <w:rsid w:val="00207B1F"/>
    <w:rsid w:val="00207FA4"/>
    <w:rsid w:val="00210A2D"/>
    <w:rsid w:val="00211DDB"/>
    <w:rsid w:val="002126AF"/>
    <w:rsid w:val="00212C49"/>
    <w:rsid w:val="00212FC8"/>
    <w:rsid w:val="002141D2"/>
    <w:rsid w:val="00214F05"/>
    <w:rsid w:val="002156BF"/>
    <w:rsid w:val="002156D2"/>
    <w:rsid w:val="00215D16"/>
    <w:rsid w:val="00215EAF"/>
    <w:rsid w:val="002162C9"/>
    <w:rsid w:val="002163D6"/>
    <w:rsid w:val="00216AA2"/>
    <w:rsid w:val="00217D0B"/>
    <w:rsid w:val="00221323"/>
    <w:rsid w:val="002225EF"/>
    <w:rsid w:val="00223AEB"/>
    <w:rsid w:val="00223E9C"/>
    <w:rsid w:val="00227C2C"/>
    <w:rsid w:val="00227D5A"/>
    <w:rsid w:val="00230045"/>
    <w:rsid w:val="002301C0"/>
    <w:rsid w:val="00232257"/>
    <w:rsid w:val="002322C6"/>
    <w:rsid w:val="002324CA"/>
    <w:rsid w:val="002325F6"/>
    <w:rsid w:val="0023284C"/>
    <w:rsid w:val="002329A8"/>
    <w:rsid w:val="002329CA"/>
    <w:rsid w:val="00232E36"/>
    <w:rsid w:val="0023320A"/>
    <w:rsid w:val="002332D3"/>
    <w:rsid w:val="002337B9"/>
    <w:rsid w:val="00235531"/>
    <w:rsid w:val="00236AD5"/>
    <w:rsid w:val="00236B84"/>
    <w:rsid w:val="002379E0"/>
    <w:rsid w:val="00240309"/>
    <w:rsid w:val="0024049A"/>
    <w:rsid w:val="002407AD"/>
    <w:rsid w:val="00241E60"/>
    <w:rsid w:val="00241E87"/>
    <w:rsid w:val="00242F87"/>
    <w:rsid w:val="0024400E"/>
    <w:rsid w:val="00244025"/>
    <w:rsid w:val="00245159"/>
    <w:rsid w:val="00246618"/>
    <w:rsid w:val="00246B47"/>
    <w:rsid w:val="00246B6B"/>
    <w:rsid w:val="00247367"/>
    <w:rsid w:val="002478AA"/>
    <w:rsid w:val="00250E17"/>
    <w:rsid w:val="0025121E"/>
    <w:rsid w:val="00251F85"/>
    <w:rsid w:val="002522A8"/>
    <w:rsid w:val="00252378"/>
    <w:rsid w:val="00254029"/>
    <w:rsid w:val="0025462E"/>
    <w:rsid w:val="002568A7"/>
    <w:rsid w:val="00256C53"/>
    <w:rsid w:val="00257633"/>
    <w:rsid w:val="00260634"/>
    <w:rsid w:val="002624F7"/>
    <w:rsid w:val="0026282B"/>
    <w:rsid w:val="00262C1C"/>
    <w:rsid w:val="00262FF1"/>
    <w:rsid w:val="00263832"/>
    <w:rsid w:val="00263B56"/>
    <w:rsid w:val="00263F4A"/>
    <w:rsid w:val="00264A36"/>
    <w:rsid w:val="00265491"/>
    <w:rsid w:val="00266DE9"/>
    <w:rsid w:val="00267438"/>
    <w:rsid w:val="00267871"/>
    <w:rsid w:val="00270B72"/>
    <w:rsid w:val="00271491"/>
    <w:rsid w:val="00272633"/>
    <w:rsid w:val="002738F2"/>
    <w:rsid w:val="00273999"/>
    <w:rsid w:val="00273E13"/>
    <w:rsid w:val="00274074"/>
    <w:rsid w:val="0027499A"/>
    <w:rsid w:val="00276392"/>
    <w:rsid w:val="002771F0"/>
    <w:rsid w:val="00277D05"/>
    <w:rsid w:val="002817FC"/>
    <w:rsid w:val="00282C99"/>
    <w:rsid w:val="00282E2C"/>
    <w:rsid w:val="00283C27"/>
    <w:rsid w:val="00283F2E"/>
    <w:rsid w:val="00284147"/>
    <w:rsid w:val="002843E2"/>
    <w:rsid w:val="00286E8D"/>
    <w:rsid w:val="00287153"/>
    <w:rsid w:val="002913C0"/>
    <w:rsid w:val="002915EB"/>
    <w:rsid w:val="00292995"/>
    <w:rsid w:val="002933B2"/>
    <w:rsid w:val="00293ADF"/>
    <w:rsid w:val="002947B5"/>
    <w:rsid w:val="00294D46"/>
    <w:rsid w:val="00295AA3"/>
    <w:rsid w:val="00295D72"/>
    <w:rsid w:val="00295E20"/>
    <w:rsid w:val="00295F9A"/>
    <w:rsid w:val="002963C7"/>
    <w:rsid w:val="002A1E16"/>
    <w:rsid w:val="002A2396"/>
    <w:rsid w:val="002A27E3"/>
    <w:rsid w:val="002A3734"/>
    <w:rsid w:val="002A4B99"/>
    <w:rsid w:val="002A55E0"/>
    <w:rsid w:val="002A564C"/>
    <w:rsid w:val="002A627E"/>
    <w:rsid w:val="002A6A6D"/>
    <w:rsid w:val="002A6BF0"/>
    <w:rsid w:val="002A755A"/>
    <w:rsid w:val="002B03C5"/>
    <w:rsid w:val="002B0A32"/>
    <w:rsid w:val="002B0A33"/>
    <w:rsid w:val="002B215C"/>
    <w:rsid w:val="002B2207"/>
    <w:rsid w:val="002B2B9B"/>
    <w:rsid w:val="002B2D8F"/>
    <w:rsid w:val="002B3292"/>
    <w:rsid w:val="002B4411"/>
    <w:rsid w:val="002B5010"/>
    <w:rsid w:val="002B549E"/>
    <w:rsid w:val="002B551A"/>
    <w:rsid w:val="002B62FB"/>
    <w:rsid w:val="002B6B39"/>
    <w:rsid w:val="002B6C0A"/>
    <w:rsid w:val="002B6D9B"/>
    <w:rsid w:val="002B7438"/>
    <w:rsid w:val="002C001D"/>
    <w:rsid w:val="002C01E0"/>
    <w:rsid w:val="002C1AD8"/>
    <w:rsid w:val="002C21A9"/>
    <w:rsid w:val="002C367D"/>
    <w:rsid w:val="002C3B34"/>
    <w:rsid w:val="002C4689"/>
    <w:rsid w:val="002C5322"/>
    <w:rsid w:val="002C7D5E"/>
    <w:rsid w:val="002D03F8"/>
    <w:rsid w:val="002D1037"/>
    <w:rsid w:val="002D1650"/>
    <w:rsid w:val="002D2343"/>
    <w:rsid w:val="002D236D"/>
    <w:rsid w:val="002D29B0"/>
    <w:rsid w:val="002D2A6B"/>
    <w:rsid w:val="002D4A54"/>
    <w:rsid w:val="002D4CBF"/>
    <w:rsid w:val="002D52FE"/>
    <w:rsid w:val="002D57DE"/>
    <w:rsid w:val="002D69C1"/>
    <w:rsid w:val="002D7BDC"/>
    <w:rsid w:val="002D7D80"/>
    <w:rsid w:val="002D7F6C"/>
    <w:rsid w:val="002E050C"/>
    <w:rsid w:val="002E0963"/>
    <w:rsid w:val="002E1339"/>
    <w:rsid w:val="002E1436"/>
    <w:rsid w:val="002E14C6"/>
    <w:rsid w:val="002E1B7E"/>
    <w:rsid w:val="002E232F"/>
    <w:rsid w:val="002E2C5B"/>
    <w:rsid w:val="002E350C"/>
    <w:rsid w:val="002E3F83"/>
    <w:rsid w:val="002E42CB"/>
    <w:rsid w:val="002E4706"/>
    <w:rsid w:val="002E4E3B"/>
    <w:rsid w:val="002E5F06"/>
    <w:rsid w:val="002E6865"/>
    <w:rsid w:val="002F0866"/>
    <w:rsid w:val="002F09FB"/>
    <w:rsid w:val="002F17C8"/>
    <w:rsid w:val="002F1B2F"/>
    <w:rsid w:val="002F281E"/>
    <w:rsid w:val="002F2FF3"/>
    <w:rsid w:val="002F3298"/>
    <w:rsid w:val="002F428B"/>
    <w:rsid w:val="002F4736"/>
    <w:rsid w:val="002F4B16"/>
    <w:rsid w:val="002F6505"/>
    <w:rsid w:val="002F6903"/>
    <w:rsid w:val="002F6C29"/>
    <w:rsid w:val="002F6C80"/>
    <w:rsid w:val="002F735B"/>
    <w:rsid w:val="002F7B26"/>
    <w:rsid w:val="00300673"/>
    <w:rsid w:val="003010CE"/>
    <w:rsid w:val="00301151"/>
    <w:rsid w:val="00301C4D"/>
    <w:rsid w:val="00302117"/>
    <w:rsid w:val="00303103"/>
    <w:rsid w:val="00303125"/>
    <w:rsid w:val="00304764"/>
    <w:rsid w:val="003056C4"/>
    <w:rsid w:val="0030671C"/>
    <w:rsid w:val="00306D5E"/>
    <w:rsid w:val="00307C86"/>
    <w:rsid w:val="00310553"/>
    <w:rsid w:val="003105BF"/>
    <w:rsid w:val="00310957"/>
    <w:rsid w:val="00311815"/>
    <w:rsid w:val="00311A5C"/>
    <w:rsid w:val="003130DD"/>
    <w:rsid w:val="00313EF2"/>
    <w:rsid w:val="00313F05"/>
    <w:rsid w:val="003149F6"/>
    <w:rsid w:val="00315329"/>
    <w:rsid w:val="0031536F"/>
    <w:rsid w:val="00315FA1"/>
    <w:rsid w:val="00316FC6"/>
    <w:rsid w:val="0031763A"/>
    <w:rsid w:val="003201A6"/>
    <w:rsid w:val="00320288"/>
    <w:rsid w:val="003211D9"/>
    <w:rsid w:val="003233E7"/>
    <w:rsid w:val="003235ED"/>
    <w:rsid w:val="00324154"/>
    <w:rsid w:val="003252F7"/>
    <w:rsid w:val="0032767C"/>
    <w:rsid w:val="00330804"/>
    <w:rsid w:val="00331265"/>
    <w:rsid w:val="003313B5"/>
    <w:rsid w:val="00331A6D"/>
    <w:rsid w:val="00331AF5"/>
    <w:rsid w:val="00331CC5"/>
    <w:rsid w:val="00331D0B"/>
    <w:rsid w:val="003321D9"/>
    <w:rsid w:val="003330F9"/>
    <w:rsid w:val="003358B9"/>
    <w:rsid w:val="003363D1"/>
    <w:rsid w:val="0033647C"/>
    <w:rsid w:val="003368A3"/>
    <w:rsid w:val="00336CAB"/>
    <w:rsid w:val="00336EAE"/>
    <w:rsid w:val="0033743F"/>
    <w:rsid w:val="003377FF"/>
    <w:rsid w:val="00337A63"/>
    <w:rsid w:val="003418BB"/>
    <w:rsid w:val="00341C8E"/>
    <w:rsid w:val="003421D6"/>
    <w:rsid w:val="00342EE6"/>
    <w:rsid w:val="00342F45"/>
    <w:rsid w:val="00343113"/>
    <w:rsid w:val="003436A2"/>
    <w:rsid w:val="00343CDA"/>
    <w:rsid w:val="00344007"/>
    <w:rsid w:val="0034563D"/>
    <w:rsid w:val="00346EF2"/>
    <w:rsid w:val="0034727D"/>
    <w:rsid w:val="00347FB6"/>
    <w:rsid w:val="00351BD4"/>
    <w:rsid w:val="00351F6E"/>
    <w:rsid w:val="00352448"/>
    <w:rsid w:val="00353681"/>
    <w:rsid w:val="00356627"/>
    <w:rsid w:val="00356B87"/>
    <w:rsid w:val="00357F0C"/>
    <w:rsid w:val="003605F0"/>
    <w:rsid w:val="003606AF"/>
    <w:rsid w:val="00360B52"/>
    <w:rsid w:val="00361E0A"/>
    <w:rsid w:val="00362024"/>
    <w:rsid w:val="00364433"/>
    <w:rsid w:val="0036691E"/>
    <w:rsid w:val="0036722E"/>
    <w:rsid w:val="00370059"/>
    <w:rsid w:val="00370DFC"/>
    <w:rsid w:val="00371833"/>
    <w:rsid w:val="00372AEB"/>
    <w:rsid w:val="00372D1E"/>
    <w:rsid w:val="00373263"/>
    <w:rsid w:val="003732E6"/>
    <w:rsid w:val="00373C98"/>
    <w:rsid w:val="00376132"/>
    <w:rsid w:val="00376822"/>
    <w:rsid w:val="003778EA"/>
    <w:rsid w:val="003807CE"/>
    <w:rsid w:val="003820BF"/>
    <w:rsid w:val="00382634"/>
    <w:rsid w:val="0038309C"/>
    <w:rsid w:val="00383874"/>
    <w:rsid w:val="00383C43"/>
    <w:rsid w:val="00383D29"/>
    <w:rsid w:val="00383E6D"/>
    <w:rsid w:val="00383F1B"/>
    <w:rsid w:val="0038554E"/>
    <w:rsid w:val="003864C2"/>
    <w:rsid w:val="00386826"/>
    <w:rsid w:val="00387CD6"/>
    <w:rsid w:val="00391344"/>
    <w:rsid w:val="00391A26"/>
    <w:rsid w:val="00391F1D"/>
    <w:rsid w:val="00393A6E"/>
    <w:rsid w:val="00394F52"/>
    <w:rsid w:val="00395D0C"/>
    <w:rsid w:val="003A07FB"/>
    <w:rsid w:val="003A0BD5"/>
    <w:rsid w:val="003A13F2"/>
    <w:rsid w:val="003A1C25"/>
    <w:rsid w:val="003A2313"/>
    <w:rsid w:val="003A262B"/>
    <w:rsid w:val="003A2F7C"/>
    <w:rsid w:val="003A361B"/>
    <w:rsid w:val="003A4596"/>
    <w:rsid w:val="003A526C"/>
    <w:rsid w:val="003A585B"/>
    <w:rsid w:val="003A6E64"/>
    <w:rsid w:val="003A74E8"/>
    <w:rsid w:val="003A7EF8"/>
    <w:rsid w:val="003A7F79"/>
    <w:rsid w:val="003B06A8"/>
    <w:rsid w:val="003B09F7"/>
    <w:rsid w:val="003B1054"/>
    <w:rsid w:val="003B1086"/>
    <w:rsid w:val="003B14EA"/>
    <w:rsid w:val="003B1AEB"/>
    <w:rsid w:val="003B1E41"/>
    <w:rsid w:val="003B29F5"/>
    <w:rsid w:val="003B2F9B"/>
    <w:rsid w:val="003B3B21"/>
    <w:rsid w:val="003B578C"/>
    <w:rsid w:val="003B57E0"/>
    <w:rsid w:val="003B7F4F"/>
    <w:rsid w:val="003B7F88"/>
    <w:rsid w:val="003C05D2"/>
    <w:rsid w:val="003C0BAE"/>
    <w:rsid w:val="003C1B3D"/>
    <w:rsid w:val="003C2862"/>
    <w:rsid w:val="003C2988"/>
    <w:rsid w:val="003C2BCB"/>
    <w:rsid w:val="003C37EE"/>
    <w:rsid w:val="003C3A3A"/>
    <w:rsid w:val="003C3EF8"/>
    <w:rsid w:val="003C43EB"/>
    <w:rsid w:val="003C466D"/>
    <w:rsid w:val="003C4C84"/>
    <w:rsid w:val="003C52E6"/>
    <w:rsid w:val="003C5599"/>
    <w:rsid w:val="003C6256"/>
    <w:rsid w:val="003C66BF"/>
    <w:rsid w:val="003C7018"/>
    <w:rsid w:val="003C7904"/>
    <w:rsid w:val="003D412A"/>
    <w:rsid w:val="003D4A0B"/>
    <w:rsid w:val="003D6B15"/>
    <w:rsid w:val="003D6C25"/>
    <w:rsid w:val="003D75AD"/>
    <w:rsid w:val="003E0496"/>
    <w:rsid w:val="003E0791"/>
    <w:rsid w:val="003E0CD3"/>
    <w:rsid w:val="003E187C"/>
    <w:rsid w:val="003E1A8D"/>
    <w:rsid w:val="003E2C23"/>
    <w:rsid w:val="003E3165"/>
    <w:rsid w:val="003E341B"/>
    <w:rsid w:val="003E5BAB"/>
    <w:rsid w:val="003E6790"/>
    <w:rsid w:val="003E6C83"/>
    <w:rsid w:val="003E6EF4"/>
    <w:rsid w:val="003E7424"/>
    <w:rsid w:val="003E7D37"/>
    <w:rsid w:val="003F1280"/>
    <w:rsid w:val="003F17BB"/>
    <w:rsid w:val="003F187D"/>
    <w:rsid w:val="003F19EF"/>
    <w:rsid w:val="003F1BDE"/>
    <w:rsid w:val="003F1ED8"/>
    <w:rsid w:val="003F203A"/>
    <w:rsid w:val="003F270A"/>
    <w:rsid w:val="003F2DB9"/>
    <w:rsid w:val="003F32EB"/>
    <w:rsid w:val="003F33F9"/>
    <w:rsid w:val="003F34F3"/>
    <w:rsid w:val="003F399D"/>
    <w:rsid w:val="003F3E6C"/>
    <w:rsid w:val="003F4E0C"/>
    <w:rsid w:val="003F4EEA"/>
    <w:rsid w:val="003F67E5"/>
    <w:rsid w:val="003F6EA8"/>
    <w:rsid w:val="003F6EB7"/>
    <w:rsid w:val="004004EC"/>
    <w:rsid w:val="00400F31"/>
    <w:rsid w:val="00401962"/>
    <w:rsid w:val="00401A48"/>
    <w:rsid w:val="00401EBF"/>
    <w:rsid w:val="004022FC"/>
    <w:rsid w:val="004025C5"/>
    <w:rsid w:val="00402676"/>
    <w:rsid w:val="00402698"/>
    <w:rsid w:val="00402775"/>
    <w:rsid w:val="00402B30"/>
    <w:rsid w:val="004050E4"/>
    <w:rsid w:val="0040664B"/>
    <w:rsid w:val="004079B7"/>
    <w:rsid w:val="00410788"/>
    <w:rsid w:val="004107D7"/>
    <w:rsid w:val="00410B4C"/>
    <w:rsid w:val="00411113"/>
    <w:rsid w:val="00411C4A"/>
    <w:rsid w:val="00413A7F"/>
    <w:rsid w:val="00414A13"/>
    <w:rsid w:val="004153DB"/>
    <w:rsid w:val="00415868"/>
    <w:rsid w:val="004175E5"/>
    <w:rsid w:val="00420FF2"/>
    <w:rsid w:val="00423119"/>
    <w:rsid w:val="0042352F"/>
    <w:rsid w:val="00424027"/>
    <w:rsid w:val="0042428C"/>
    <w:rsid w:val="004248B0"/>
    <w:rsid w:val="00424CD4"/>
    <w:rsid w:val="00426497"/>
    <w:rsid w:val="00426AA4"/>
    <w:rsid w:val="00426AFC"/>
    <w:rsid w:val="00427566"/>
    <w:rsid w:val="00427EBE"/>
    <w:rsid w:val="00430DD5"/>
    <w:rsid w:val="00431BD8"/>
    <w:rsid w:val="00432BA5"/>
    <w:rsid w:val="00432C32"/>
    <w:rsid w:val="004333CD"/>
    <w:rsid w:val="004338E6"/>
    <w:rsid w:val="00435695"/>
    <w:rsid w:val="00435CD7"/>
    <w:rsid w:val="00435D7B"/>
    <w:rsid w:val="004360BE"/>
    <w:rsid w:val="0043612F"/>
    <w:rsid w:val="004364BE"/>
    <w:rsid w:val="00436991"/>
    <w:rsid w:val="004370BF"/>
    <w:rsid w:val="00437280"/>
    <w:rsid w:val="00442837"/>
    <w:rsid w:val="00445097"/>
    <w:rsid w:val="004450F8"/>
    <w:rsid w:val="00445788"/>
    <w:rsid w:val="00445A78"/>
    <w:rsid w:val="00445AF2"/>
    <w:rsid w:val="00446B33"/>
    <w:rsid w:val="004502FB"/>
    <w:rsid w:val="00450855"/>
    <w:rsid w:val="004508E6"/>
    <w:rsid w:val="00451184"/>
    <w:rsid w:val="00451723"/>
    <w:rsid w:val="00451F1E"/>
    <w:rsid w:val="004523D9"/>
    <w:rsid w:val="00452F5F"/>
    <w:rsid w:val="0045384C"/>
    <w:rsid w:val="004546D2"/>
    <w:rsid w:val="004547CB"/>
    <w:rsid w:val="004552E0"/>
    <w:rsid w:val="00455EE0"/>
    <w:rsid w:val="00456C5C"/>
    <w:rsid w:val="00457332"/>
    <w:rsid w:val="00457568"/>
    <w:rsid w:val="0046005B"/>
    <w:rsid w:val="00460B67"/>
    <w:rsid w:val="004617A4"/>
    <w:rsid w:val="004624F0"/>
    <w:rsid w:val="0046330C"/>
    <w:rsid w:val="0046362E"/>
    <w:rsid w:val="00463F56"/>
    <w:rsid w:val="00464121"/>
    <w:rsid w:val="00464CA9"/>
    <w:rsid w:val="00464DF3"/>
    <w:rsid w:val="0046531B"/>
    <w:rsid w:val="00465700"/>
    <w:rsid w:val="004661D2"/>
    <w:rsid w:val="004662DD"/>
    <w:rsid w:val="00466410"/>
    <w:rsid w:val="004667A1"/>
    <w:rsid w:val="00466987"/>
    <w:rsid w:val="00466E7C"/>
    <w:rsid w:val="004674D2"/>
    <w:rsid w:val="00470A36"/>
    <w:rsid w:val="00470E5B"/>
    <w:rsid w:val="00470F8A"/>
    <w:rsid w:val="00471189"/>
    <w:rsid w:val="004729EE"/>
    <w:rsid w:val="004738CD"/>
    <w:rsid w:val="0047414D"/>
    <w:rsid w:val="00475767"/>
    <w:rsid w:val="00475B45"/>
    <w:rsid w:val="004761ED"/>
    <w:rsid w:val="00476413"/>
    <w:rsid w:val="00477C80"/>
    <w:rsid w:val="004819D4"/>
    <w:rsid w:val="004820AA"/>
    <w:rsid w:val="00482A05"/>
    <w:rsid w:val="004835E2"/>
    <w:rsid w:val="00484531"/>
    <w:rsid w:val="0048467D"/>
    <w:rsid w:val="00485108"/>
    <w:rsid w:val="004861FF"/>
    <w:rsid w:val="00487C89"/>
    <w:rsid w:val="00491504"/>
    <w:rsid w:val="00492345"/>
    <w:rsid w:val="00492B3E"/>
    <w:rsid w:val="00493076"/>
    <w:rsid w:val="00494155"/>
    <w:rsid w:val="004941A8"/>
    <w:rsid w:val="0049456C"/>
    <w:rsid w:val="0049477A"/>
    <w:rsid w:val="00495115"/>
    <w:rsid w:val="00495537"/>
    <w:rsid w:val="00496B66"/>
    <w:rsid w:val="004A0D9A"/>
    <w:rsid w:val="004A1172"/>
    <w:rsid w:val="004A1350"/>
    <w:rsid w:val="004A1754"/>
    <w:rsid w:val="004A22A8"/>
    <w:rsid w:val="004A33AF"/>
    <w:rsid w:val="004A3722"/>
    <w:rsid w:val="004A3C09"/>
    <w:rsid w:val="004A40B2"/>
    <w:rsid w:val="004A49EA"/>
    <w:rsid w:val="004A4ECF"/>
    <w:rsid w:val="004A65CB"/>
    <w:rsid w:val="004A65DF"/>
    <w:rsid w:val="004B0841"/>
    <w:rsid w:val="004B0CA4"/>
    <w:rsid w:val="004B25E9"/>
    <w:rsid w:val="004B503D"/>
    <w:rsid w:val="004B6297"/>
    <w:rsid w:val="004B6A98"/>
    <w:rsid w:val="004B753C"/>
    <w:rsid w:val="004B76D0"/>
    <w:rsid w:val="004B79E1"/>
    <w:rsid w:val="004B7CA0"/>
    <w:rsid w:val="004C16EA"/>
    <w:rsid w:val="004C186D"/>
    <w:rsid w:val="004C247E"/>
    <w:rsid w:val="004C38B5"/>
    <w:rsid w:val="004C39FA"/>
    <w:rsid w:val="004C5B70"/>
    <w:rsid w:val="004C665B"/>
    <w:rsid w:val="004C67DA"/>
    <w:rsid w:val="004C7ECD"/>
    <w:rsid w:val="004D0B54"/>
    <w:rsid w:val="004D1096"/>
    <w:rsid w:val="004D1D38"/>
    <w:rsid w:val="004D2672"/>
    <w:rsid w:val="004D48B0"/>
    <w:rsid w:val="004D4F87"/>
    <w:rsid w:val="004D5BB6"/>
    <w:rsid w:val="004D5D9E"/>
    <w:rsid w:val="004D5DD7"/>
    <w:rsid w:val="004D5EB3"/>
    <w:rsid w:val="004D6F90"/>
    <w:rsid w:val="004D74C3"/>
    <w:rsid w:val="004D75D1"/>
    <w:rsid w:val="004E031E"/>
    <w:rsid w:val="004E1225"/>
    <w:rsid w:val="004E2BC8"/>
    <w:rsid w:val="004E58EF"/>
    <w:rsid w:val="004E5E6E"/>
    <w:rsid w:val="004F00BA"/>
    <w:rsid w:val="004F0461"/>
    <w:rsid w:val="004F126A"/>
    <w:rsid w:val="004F1797"/>
    <w:rsid w:val="004F21E8"/>
    <w:rsid w:val="004F3065"/>
    <w:rsid w:val="004F3E87"/>
    <w:rsid w:val="004F3ECC"/>
    <w:rsid w:val="004F5930"/>
    <w:rsid w:val="004F5D7A"/>
    <w:rsid w:val="004F6AF3"/>
    <w:rsid w:val="004F6C9E"/>
    <w:rsid w:val="004F7F2F"/>
    <w:rsid w:val="005002EF"/>
    <w:rsid w:val="00502A3F"/>
    <w:rsid w:val="00502A65"/>
    <w:rsid w:val="00502EA5"/>
    <w:rsid w:val="00503A4E"/>
    <w:rsid w:val="00503D81"/>
    <w:rsid w:val="005045D8"/>
    <w:rsid w:val="005047A7"/>
    <w:rsid w:val="00504A0B"/>
    <w:rsid w:val="00505119"/>
    <w:rsid w:val="005051E5"/>
    <w:rsid w:val="005054D3"/>
    <w:rsid w:val="00505D3C"/>
    <w:rsid w:val="00506D9A"/>
    <w:rsid w:val="00510055"/>
    <w:rsid w:val="00510762"/>
    <w:rsid w:val="00511253"/>
    <w:rsid w:val="005125E8"/>
    <w:rsid w:val="005127B3"/>
    <w:rsid w:val="00512A00"/>
    <w:rsid w:val="005136D0"/>
    <w:rsid w:val="00513A11"/>
    <w:rsid w:val="0051418C"/>
    <w:rsid w:val="0051691D"/>
    <w:rsid w:val="0051696C"/>
    <w:rsid w:val="00517086"/>
    <w:rsid w:val="00517E4F"/>
    <w:rsid w:val="00520BC4"/>
    <w:rsid w:val="00520F56"/>
    <w:rsid w:val="00523E95"/>
    <w:rsid w:val="00524273"/>
    <w:rsid w:val="005249CD"/>
    <w:rsid w:val="00524D88"/>
    <w:rsid w:val="00525378"/>
    <w:rsid w:val="005258B5"/>
    <w:rsid w:val="005279F4"/>
    <w:rsid w:val="005306F2"/>
    <w:rsid w:val="00530B4C"/>
    <w:rsid w:val="00531CEC"/>
    <w:rsid w:val="005324E7"/>
    <w:rsid w:val="005326F3"/>
    <w:rsid w:val="00533FD0"/>
    <w:rsid w:val="00535002"/>
    <w:rsid w:val="00535278"/>
    <w:rsid w:val="00535ACF"/>
    <w:rsid w:val="00536B38"/>
    <w:rsid w:val="00536E20"/>
    <w:rsid w:val="00537581"/>
    <w:rsid w:val="00540527"/>
    <w:rsid w:val="005406FB"/>
    <w:rsid w:val="00542B0D"/>
    <w:rsid w:val="00542F11"/>
    <w:rsid w:val="00544165"/>
    <w:rsid w:val="00544233"/>
    <w:rsid w:val="00544295"/>
    <w:rsid w:val="005444C6"/>
    <w:rsid w:val="005453A3"/>
    <w:rsid w:val="0054544A"/>
    <w:rsid w:val="00545638"/>
    <w:rsid w:val="0054568F"/>
    <w:rsid w:val="00545A2E"/>
    <w:rsid w:val="005468B5"/>
    <w:rsid w:val="005468EE"/>
    <w:rsid w:val="00546A58"/>
    <w:rsid w:val="00547D84"/>
    <w:rsid w:val="0055080F"/>
    <w:rsid w:val="005514BF"/>
    <w:rsid w:val="00551589"/>
    <w:rsid w:val="00551869"/>
    <w:rsid w:val="00552355"/>
    <w:rsid w:val="0055345D"/>
    <w:rsid w:val="00555F16"/>
    <w:rsid w:val="0055664F"/>
    <w:rsid w:val="00556793"/>
    <w:rsid w:val="005569CE"/>
    <w:rsid w:val="005570C8"/>
    <w:rsid w:val="005602D9"/>
    <w:rsid w:val="00560DFF"/>
    <w:rsid w:val="00560E4E"/>
    <w:rsid w:val="00561B50"/>
    <w:rsid w:val="00562F93"/>
    <w:rsid w:val="00563372"/>
    <w:rsid w:val="0056380E"/>
    <w:rsid w:val="00563F23"/>
    <w:rsid w:val="0056464A"/>
    <w:rsid w:val="00564DEF"/>
    <w:rsid w:val="00564F2E"/>
    <w:rsid w:val="00565258"/>
    <w:rsid w:val="00565BAE"/>
    <w:rsid w:val="00566D8F"/>
    <w:rsid w:val="00567EE3"/>
    <w:rsid w:val="005727FE"/>
    <w:rsid w:val="0057318E"/>
    <w:rsid w:val="005731AD"/>
    <w:rsid w:val="005740B5"/>
    <w:rsid w:val="00574646"/>
    <w:rsid w:val="00574D67"/>
    <w:rsid w:val="00574DB1"/>
    <w:rsid w:val="005754CE"/>
    <w:rsid w:val="00576220"/>
    <w:rsid w:val="00576B3A"/>
    <w:rsid w:val="0057726D"/>
    <w:rsid w:val="005779C0"/>
    <w:rsid w:val="00577A23"/>
    <w:rsid w:val="00580400"/>
    <w:rsid w:val="00580CE8"/>
    <w:rsid w:val="00581313"/>
    <w:rsid w:val="00582477"/>
    <w:rsid w:val="0058265B"/>
    <w:rsid w:val="00582A01"/>
    <w:rsid w:val="00583650"/>
    <w:rsid w:val="00583B27"/>
    <w:rsid w:val="00585067"/>
    <w:rsid w:val="00585148"/>
    <w:rsid w:val="0058694D"/>
    <w:rsid w:val="00586EC5"/>
    <w:rsid w:val="00587012"/>
    <w:rsid w:val="00587E6F"/>
    <w:rsid w:val="00590E76"/>
    <w:rsid w:val="005936C4"/>
    <w:rsid w:val="00593E06"/>
    <w:rsid w:val="0059466E"/>
    <w:rsid w:val="00594B98"/>
    <w:rsid w:val="00595CA3"/>
    <w:rsid w:val="005972F3"/>
    <w:rsid w:val="005974EB"/>
    <w:rsid w:val="00597D35"/>
    <w:rsid w:val="005A00C7"/>
    <w:rsid w:val="005A1065"/>
    <w:rsid w:val="005A17A8"/>
    <w:rsid w:val="005A2062"/>
    <w:rsid w:val="005A2474"/>
    <w:rsid w:val="005A26F3"/>
    <w:rsid w:val="005A290C"/>
    <w:rsid w:val="005A3C6B"/>
    <w:rsid w:val="005A3DD3"/>
    <w:rsid w:val="005A49B3"/>
    <w:rsid w:val="005A749C"/>
    <w:rsid w:val="005B25D8"/>
    <w:rsid w:val="005B34C2"/>
    <w:rsid w:val="005B54C4"/>
    <w:rsid w:val="005B6054"/>
    <w:rsid w:val="005B656B"/>
    <w:rsid w:val="005B6A58"/>
    <w:rsid w:val="005B6AF1"/>
    <w:rsid w:val="005C0B6D"/>
    <w:rsid w:val="005C133D"/>
    <w:rsid w:val="005C22BD"/>
    <w:rsid w:val="005C3CF6"/>
    <w:rsid w:val="005C4A7A"/>
    <w:rsid w:val="005C4F62"/>
    <w:rsid w:val="005C500D"/>
    <w:rsid w:val="005C5037"/>
    <w:rsid w:val="005C6BBD"/>
    <w:rsid w:val="005C6CB3"/>
    <w:rsid w:val="005C6D5D"/>
    <w:rsid w:val="005C76C5"/>
    <w:rsid w:val="005D01A8"/>
    <w:rsid w:val="005D04AD"/>
    <w:rsid w:val="005D1D6C"/>
    <w:rsid w:val="005D308A"/>
    <w:rsid w:val="005D42DE"/>
    <w:rsid w:val="005D443D"/>
    <w:rsid w:val="005D4CE2"/>
    <w:rsid w:val="005D52EE"/>
    <w:rsid w:val="005D53FB"/>
    <w:rsid w:val="005D6426"/>
    <w:rsid w:val="005D6A9B"/>
    <w:rsid w:val="005D6FB7"/>
    <w:rsid w:val="005D7B05"/>
    <w:rsid w:val="005D7E60"/>
    <w:rsid w:val="005D7FE3"/>
    <w:rsid w:val="005E028E"/>
    <w:rsid w:val="005E1D46"/>
    <w:rsid w:val="005E25E0"/>
    <w:rsid w:val="005E3D3D"/>
    <w:rsid w:val="005E47E3"/>
    <w:rsid w:val="005E4A20"/>
    <w:rsid w:val="005E4DFC"/>
    <w:rsid w:val="005E5696"/>
    <w:rsid w:val="005E5AD8"/>
    <w:rsid w:val="005E612F"/>
    <w:rsid w:val="005E6CC2"/>
    <w:rsid w:val="005E747A"/>
    <w:rsid w:val="005E7B0F"/>
    <w:rsid w:val="005F0D88"/>
    <w:rsid w:val="005F0FF7"/>
    <w:rsid w:val="005F2348"/>
    <w:rsid w:val="005F3BD0"/>
    <w:rsid w:val="005F6A41"/>
    <w:rsid w:val="005F6AD5"/>
    <w:rsid w:val="005F6FA4"/>
    <w:rsid w:val="00600AB6"/>
    <w:rsid w:val="00600C56"/>
    <w:rsid w:val="00602DC4"/>
    <w:rsid w:val="00603337"/>
    <w:rsid w:val="00603361"/>
    <w:rsid w:val="006045BC"/>
    <w:rsid w:val="006046A3"/>
    <w:rsid w:val="00604978"/>
    <w:rsid w:val="00604BA1"/>
    <w:rsid w:val="00605050"/>
    <w:rsid w:val="0060509C"/>
    <w:rsid w:val="00605909"/>
    <w:rsid w:val="0060633D"/>
    <w:rsid w:val="00606723"/>
    <w:rsid w:val="006067E8"/>
    <w:rsid w:val="00606B7E"/>
    <w:rsid w:val="0060740C"/>
    <w:rsid w:val="00607AA6"/>
    <w:rsid w:val="00607C15"/>
    <w:rsid w:val="00610095"/>
    <w:rsid w:val="00610222"/>
    <w:rsid w:val="00610FCA"/>
    <w:rsid w:val="006113DA"/>
    <w:rsid w:val="0061331A"/>
    <w:rsid w:val="006133F4"/>
    <w:rsid w:val="00613A9B"/>
    <w:rsid w:val="00613F32"/>
    <w:rsid w:val="00614A20"/>
    <w:rsid w:val="00614AD6"/>
    <w:rsid w:val="00615C16"/>
    <w:rsid w:val="00616F07"/>
    <w:rsid w:val="00617079"/>
    <w:rsid w:val="006172E5"/>
    <w:rsid w:val="00620C91"/>
    <w:rsid w:val="00621A0E"/>
    <w:rsid w:val="00621B7C"/>
    <w:rsid w:val="006227D2"/>
    <w:rsid w:val="00622CF3"/>
    <w:rsid w:val="00623CDE"/>
    <w:rsid w:val="00627173"/>
    <w:rsid w:val="006277E8"/>
    <w:rsid w:val="00627F7C"/>
    <w:rsid w:val="00630599"/>
    <w:rsid w:val="00630798"/>
    <w:rsid w:val="0063097B"/>
    <w:rsid w:val="00630AAA"/>
    <w:rsid w:val="00630EC7"/>
    <w:rsid w:val="006318FA"/>
    <w:rsid w:val="00632485"/>
    <w:rsid w:val="00632A97"/>
    <w:rsid w:val="00633DAB"/>
    <w:rsid w:val="00633F63"/>
    <w:rsid w:val="0063407E"/>
    <w:rsid w:val="006340DE"/>
    <w:rsid w:val="0063505D"/>
    <w:rsid w:val="00636C28"/>
    <w:rsid w:val="00637273"/>
    <w:rsid w:val="00637F37"/>
    <w:rsid w:val="00640240"/>
    <w:rsid w:val="00641217"/>
    <w:rsid w:val="00641F61"/>
    <w:rsid w:val="006420DD"/>
    <w:rsid w:val="006435A3"/>
    <w:rsid w:val="0064366D"/>
    <w:rsid w:val="00645112"/>
    <w:rsid w:val="006451E6"/>
    <w:rsid w:val="00645479"/>
    <w:rsid w:val="00645734"/>
    <w:rsid w:val="0064645C"/>
    <w:rsid w:val="0064648B"/>
    <w:rsid w:val="00647541"/>
    <w:rsid w:val="00647B9A"/>
    <w:rsid w:val="00647EFB"/>
    <w:rsid w:val="00650969"/>
    <w:rsid w:val="00650ADC"/>
    <w:rsid w:val="00651046"/>
    <w:rsid w:val="00651527"/>
    <w:rsid w:val="006517DE"/>
    <w:rsid w:val="0065234B"/>
    <w:rsid w:val="00652494"/>
    <w:rsid w:val="0065428A"/>
    <w:rsid w:val="006554AB"/>
    <w:rsid w:val="00656A21"/>
    <w:rsid w:val="00656C10"/>
    <w:rsid w:val="00660113"/>
    <w:rsid w:val="00662C69"/>
    <w:rsid w:val="00663786"/>
    <w:rsid w:val="00663F2E"/>
    <w:rsid w:val="0066458C"/>
    <w:rsid w:val="0066475E"/>
    <w:rsid w:val="006659F8"/>
    <w:rsid w:val="0066600B"/>
    <w:rsid w:val="006679F3"/>
    <w:rsid w:val="006702BE"/>
    <w:rsid w:val="00672FF5"/>
    <w:rsid w:val="006744A0"/>
    <w:rsid w:val="006744A6"/>
    <w:rsid w:val="00675204"/>
    <w:rsid w:val="00675253"/>
    <w:rsid w:val="0067655E"/>
    <w:rsid w:val="00676761"/>
    <w:rsid w:val="00680B60"/>
    <w:rsid w:val="00681A31"/>
    <w:rsid w:val="00682F10"/>
    <w:rsid w:val="00683150"/>
    <w:rsid w:val="00683732"/>
    <w:rsid w:val="00684407"/>
    <w:rsid w:val="006845FB"/>
    <w:rsid w:val="00684EB2"/>
    <w:rsid w:val="00685B9D"/>
    <w:rsid w:val="00685E7B"/>
    <w:rsid w:val="006868DF"/>
    <w:rsid w:val="00691212"/>
    <w:rsid w:val="00693167"/>
    <w:rsid w:val="0069390E"/>
    <w:rsid w:val="00693DC0"/>
    <w:rsid w:val="00694230"/>
    <w:rsid w:val="006945F3"/>
    <w:rsid w:val="00694DD7"/>
    <w:rsid w:val="00697F5C"/>
    <w:rsid w:val="006A0037"/>
    <w:rsid w:val="006A05FE"/>
    <w:rsid w:val="006A1084"/>
    <w:rsid w:val="006A1C09"/>
    <w:rsid w:val="006A1FFF"/>
    <w:rsid w:val="006A3190"/>
    <w:rsid w:val="006A3FBF"/>
    <w:rsid w:val="006A4E22"/>
    <w:rsid w:val="006A6191"/>
    <w:rsid w:val="006A622A"/>
    <w:rsid w:val="006A63A3"/>
    <w:rsid w:val="006A6733"/>
    <w:rsid w:val="006A6907"/>
    <w:rsid w:val="006B080A"/>
    <w:rsid w:val="006B0BBC"/>
    <w:rsid w:val="006B12E1"/>
    <w:rsid w:val="006B1CDF"/>
    <w:rsid w:val="006B1D20"/>
    <w:rsid w:val="006B1DBA"/>
    <w:rsid w:val="006B2103"/>
    <w:rsid w:val="006B2C08"/>
    <w:rsid w:val="006B2D01"/>
    <w:rsid w:val="006B2F6D"/>
    <w:rsid w:val="006B4B65"/>
    <w:rsid w:val="006B5C88"/>
    <w:rsid w:val="006B64D3"/>
    <w:rsid w:val="006B654A"/>
    <w:rsid w:val="006B70AB"/>
    <w:rsid w:val="006B7A63"/>
    <w:rsid w:val="006B7B66"/>
    <w:rsid w:val="006C013B"/>
    <w:rsid w:val="006C0511"/>
    <w:rsid w:val="006C05A4"/>
    <w:rsid w:val="006C112A"/>
    <w:rsid w:val="006C13A7"/>
    <w:rsid w:val="006C2A45"/>
    <w:rsid w:val="006C2CC6"/>
    <w:rsid w:val="006C43AC"/>
    <w:rsid w:val="006C51D0"/>
    <w:rsid w:val="006C586D"/>
    <w:rsid w:val="006C58D9"/>
    <w:rsid w:val="006C5FC6"/>
    <w:rsid w:val="006C6751"/>
    <w:rsid w:val="006C692C"/>
    <w:rsid w:val="006C6C0A"/>
    <w:rsid w:val="006D073D"/>
    <w:rsid w:val="006D0F14"/>
    <w:rsid w:val="006D1FAB"/>
    <w:rsid w:val="006D2DBD"/>
    <w:rsid w:val="006D3B2E"/>
    <w:rsid w:val="006D3F51"/>
    <w:rsid w:val="006D4352"/>
    <w:rsid w:val="006D4DAA"/>
    <w:rsid w:val="006D56F9"/>
    <w:rsid w:val="006D6DC6"/>
    <w:rsid w:val="006D75FD"/>
    <w:rsid w:val="006D7A90"/>
    <w:rsid w:val="006D7C0A"/>
    <w:rsid w:val="006E0694"/>
    <w:rsid w:val="006E218B"/>
    <w:rsid w:val="006E2547"/>
    <w:rsid w:val="006E2A05"/>
    <w:rsid w:val="006E3128"/>
    <w:rsid w:val="006E4135"/>
    <w:rsid w:val="006E4374"/>
    <w:rsid w:val="006E61EE"/>
    <w:rsid w:val="006E653B"/>
    <w:rsid w:val="006E6A6E"/>
    <w:rsid w:val="006E6F24"/>
    <w:rsid w:val="006E7242"/>
    <w:rsid w:val="006E79D4"/>
    <w:rsid w:val="006F0468"/>
    <w:rsid w:val="006F083D"/>
    <w:rsid w:val="006F0952"/>
    <w:rsid w:val="006F0DC8"/>
    <w:rsid w:val="006F1A41"/>
    <w:rsid w:val="006F237C"/>
    <w:rsid w:val="006F23C2"/>
    <w:rsid w:val="006F24DB"/>
    <w:rsid w:val="006F26D0"/>
    <w:rsid w:val="006F2A72"/>
    <w:rsid w:val="006F33A3"/>
    <w:rsid w:val="006F34B5"/>
    <w:rsid w:val="006F4180"/>
    <w:rsid w:val="006F4777"/>
    <w:rsid w:val="006F4AB5"/>
    <w:rsid w:val="006F5637"/>
    <w:rsid w:val="006F6B96"/>
    <w:rsid w:val="00705E37"/>
    <w:rsid w:val="007065E4"/>
    <w:rsid w:val="0070744B"/>
    <w:rsid w:val="007076A0"/>
    <w:rsid w:val="0071007B"/>
    <w:rsid w:val="00710193"/>
    <w:rsid w:val="00710215"/>
    <w:rsid w:val="007103CF"/>
    <w:rsid w:val="00710543"/>
    <w:rsid w:val="00710BC2"/>
    <w:rsid w:val="00711708"/>
    <w:rsid w:val="00712D86"/>
    <w:rsid w:val="007154DA"/>
    <w:rsid w:val="00716938"/>
    <w:rsid w:val="00716BFC"/>
    <w:rsid w:val="00717400"/>
    <w:rsid w:val="0072027C"/>
    <w:rsid w:val="00720F7C"/>
    <w:rsid w:val="00721061"/>
    <w:rsid w:val="007217CD"/>
    <w:rsid w:val="00722412"/>
    <w:rsid w:val="00722EE1"/>
    <w:rsid w:val="00723EAB"/>
    <w:rsid w:val="007240B2"/>
    <w:rsid w:val="00724118"/>
    <w:rsid w:val="00725C33"/>
    <w:rsid w:val="00725D03"/>
    <w:rsid w:val="00725F6B"/>
    <w:rsid w:val="00726A91"/>
    <w:rsid w:val="00726C7A"/>
    <w:rsid w:val="00726EB6"/>
    <w:rsid w:val="0072718A"/>
    <w:rsid w:val="00727A65"/>
    <w:rsid w:val="0073100B"/>
    <w:rsid w:val="00732B48"/>
    <w:rsid w:val="00733155"/>
    <w:rsid w:val="00734796"/>
    <w:rsid w:val="0073485E"/>
    <w:rsid w:val="007349B6"/>
    <w:rsid w:val="00734A60"/>
    <w:rsid w:val="00734D9E"/>
    <w:rsid w:val="007354E4"/>
    <w:rsid w:val="007368A1"/>
    <w:rsid w:val="007369B7"/>
    <w:rsid w:val="00737D50"/>
    <w:rsid w:val="00740CD0"/>
    <w:rsid w:val="00741089"/>
    <w:rsid w:val="00741357"/>
    <w:rsid w:val="0074244E"/>
    <w:rsid w:val="007427F0"/>
    <w:rsid w:val="00742E9C"/>
    <w:rsid w:val="0074348A"/>
    <w:rsid w:val="00745BF7"/>
    <w:rsid w:val="00747A8A"/>
    <w:rsid w:val="00747ED0"/>
    <w:rsid w:val="00750564"/>
    <w:rsid w:val="00750705"/>
    <w:rsid w:val="0075114A"/>
    <w:rsid w:val="00751C6D"/>
    <w:rsid w:val="0075262F"/>
    <w:rsid w:val="00754F99"/>
    <w:rsid w:val="007554BF"/>
    <w:rsid w:val="0075584E"/>
    <w:rsid w:val="0075606B"/>
    <w:rsid w:val="00756796"/>
    <w:rsid w:val="00757E68"/>
    <w:rsid w:val="00757E76"/>
    <w:rsid w:val="00760806"/>
    <w:rsid w:val="00760826"/>
    <w:rsid w:val="00760D10"/>
    <w:rsid w:val="00762046"/>
    <w:rsid w:val="00762C4F"/>
    <w:rsid w:val="007634E2"/>
    <w:rsid w:val="00763940"/>
    <w:rsid w:val="007639E0"/>
    <w:rsid w:val="00763E43"/>
    <w:rsid w:val="00765734"/>
    <w:rsid w:val="00765BBD"/>
    <w:rsid w:val="0076680B"/>
    <w:rsid w:val="00766F21"/>
    <w:rsid w:val="007675F8"/>
    <w:rsid w:val="00767C54"/>
    <w:rsid w:val="00767D67"/>
    <w:rsid w:val="00770AC6"/>
    <w:rsid w:val="00771C42"/>
    <w:rsid w:val="007727F4"/>
    <w:rsid w:val="00772C7F"/>
    <w:rsid w:val="00773EC8"/>
    <w:rsid w:val="0077573A"/>
    <w:rsid w:val="00775B12"/>
    <w:rsid w:val="00776573"/>
    <w:rsid w:val="00776E78"/>
    <w:rsid w:val="00777694"/>
    <w:rsid w:val="00777B00"/>
    <w:rsid w:val="00781265"/>
    <w:rsid w:val="00781EED"/>
    <w:rsid w:val="0078365C"/>
    <w:rsid w:val="00783B83"/>
    <w:rsid w:val="00783DA8"/>
    <w:rsid w:val="00784BD9"/>
    <w:rsid w:val="007857E8"/>
    <w:rsid w:val="00786EB3"/>
    <w:rsid w:val="007914CD"/>
    <w:rsid w:val="007918F0"/>
    <w:rsid w:val="00791A23"/>
    <w:rsid w:val="00792AB2"/>
    <w:rsid w:val="007935C0"/>
    <w:rsid w:val="00793E5E"/>
    <w:rsid w:val="00794B82"/>
    <w:rsid w:val="0079512D"/>
    <w:rsid w:val="00795E33"/>
    <w:rsid w:val="00797002"/>
    <w:rsid w:val="007977ED"/>
    <w:rsid w:val="007979D4"/>
    <w:rsid w:val="007A06E0"/>
    <w:rsid w:val="007A0BB8"/>
    <w:rsid w:val="007A1092"/>
    <w:rsid w:val="007A204D"/>
    <w:rsid w:val="007A37AA"/>
    <w:rsid w:val="007A4216"/>
    <w:rsid w:val="007A4F05"/>
    <w:rsid w:val="007A5475"/>
    <w:rsid w:val="007A5618"/>
    <w:rsid w:val="007A584D"/>
    <w:rsid w:val="007A5A19"/>
    <w:rsid w:val="007A6AF7"/>
    <w:rsid w:val="007A710D"/>
    <w:rsid w:val="007B04DB"/>
    <w:rsid w:val="007B07CC"/>
    <w:rsid w:val="007B12DB"/>
    <w:rsid w:val="007B15D5"/>
    <w:rsid w:val="007B1F54"/>
    <w:rsid w:val="007B24A2"/>
    <w:rsid w:val="007B24E0"/>
    <w:rsid w:val="007B453B"/>
    <w:rsid w:val="007B4B6F"/>
    <w:rsid w:val="007B61A3"/>
    <w:rsid w:val="007B7310"/>
    <w:rsid w:val="007B7CD4"/>
    <w:rsid w:val="007C0749"/>
    <w:rsid w:val="007C1493"/>
    <w:rsid w:val="007C273A"/>
    <w:rsid w:val="007C2F1F"/>
    <w:rsid w:val="007C3269"/>
    <w:rsid w:val="007C578B"/>
    <w:rsid w:val="007C6079"/>
    <w:rsid w:val="007C612D"/>
    <w:rsid w:val="007C62D6"/>
    <w:rsid w:val="007C7F0C"/>
    <w:rsid w:val="007D0987"/>
    <w:rsid w:val="007D3689"/>
    <w:rsid w:val="007D382E"/>
    <w:rsid w:val="007D3D3A"/>
    <w:rsid w:val="007D3EA8"/>
    <w:rsid w:val="007D4BA1"/>
    <w:rsid w:val="007D6054"/>
    <w:rsid w:val="007E03A9"/>
    <w:rsid w:val="007E091C"/>
    <w:rsid w:val="007E0C45"/>
    <w:rsid w:val="007E1B1E"/>
    <w:rsid w:val="007E1CE0"/>
    <w:rsid w:val="007E22D0"/>
    <w:rsid w:val="007E3B80"/>
    <w:rsid w:val="007E3E26"/>
    <w:rsid w:val="007E465C"/>
    <w:rsid w:val="007E4E41"/>
    <w:rsid w:val="007E568E"/>
    <w:rsid w:val="007E5A6F"/>
    <w:rsid w:val="007E6CA9"/>
    <w:rsid w:val="007E6FFB"/>
    <w:rsid w:val="007E78D0"/>
    <w:rsid w:val="007F19CA"/>
    <w:rsid w:val="007F2185"/>
    <w:rsid w:val="007F2341"/>
    <w:rsid w:val="007F30A2"/>
    <w:rsid w:val="007F35C3"/>
    <w:rsid w:val="007F4B75"/>
    <w:rsid w:val="007F585D"/>
    <w:rsid w:val="007F6E3D"/>
    <w:rsid w:val="007F6F9D"/>
    <w:rsid w:val="007F7456"/>
    <w:rsid w:val="007F7C4D"/>
    <w:rsid w:val="008000B3"/>
    <w:rsid w:val="0080126A"/>
    <w:rsid w:val="008018D4"/>
    <w:rsid w:val="00801CC0"/>
    <w:rsid w:val="00803063"/>
    <w:rsid w:val="00803FD9"/>
    <w:rsid w:val="00804895"/>
    <w:rsid w:val="0080645E"/>
    <w:rsid w:val="0080696A"/>
    <w:rsid w:val="008070B0"/>
    <w:rsid w:val="00807296"/>
    <w:rsid w:val="008101EB"/>
    <w:rsid w:val="00810665"/>
    <w:rsid w:val="008113A9"/>
    <w:rsid w:val="00812499"/>
    <w:rsid w:val="00812B33"/>
    <w:rsid w:val="00812BEF"/>
    <w:rsid w:val="0081372E"/>
    <w:rsid w:val="00814230"/>
    <w:rsid w:val="008142BB"/>
    <w:rsid w:val="0081435D"/>
    <w:rsid w:val="008146B1"/>
    <w:rsid w:val="00814AAF"/>
    <w:rsid w:val="00814F0D"/>
    <w:rsid w:val="00817189"/>
    <w:rsid w:val="008172B1"/>
    <w:rsid w:val="0082006C"/>
    <w:rsid w:val="008210AD"/>
    <w:rsid w:val="00822F07"/>
    <w:rsid w:val="00823A43"/>
    <w:rsid w:val="0082429C"/>
    <w:rsid w:val="0082629F"/>
    <w:rsid w:val="008262EC"/>
    <w:rsid w:val="0082654F"/>
    <w:rsid w:val="00827927"/>
    <w:rsid w:val="00830CF0"/>
    <w:rsid w:val="0083190D"/>
    <w:rsid w:val="00831E72"/>
    <w:rsid w:val="00832674"/>
    <w:rsid w:val="00832750"/>
    <w:rsid w:val="00832840"/>
    <w:rsid w:val="00832ECA"/>
    <w:rsid w:val="008330D1"/>
    <w:rsid w:val="008334E8"/>
    <w:rsid w:val="00833780"/>
    <w:rsid w:val="00833945"/>
    <w:rsid w:val="00833A58"/>
    <w:rsid w:val="00834670"/>
    <w:rsid w:val="00834BB4"/>
    <w:rsid w:val="008351E8"/>
    <w:rsid w:val="00835DFC"/>
    <w:rsid w:val="008365E1"/>
    <w:rsid w:val="00836953"/>
    <w:rsid w:val="00836D0C"/>
    <w:rsid w:val="00837297"/>
    <w:rsid w:val="00837F93"/>
    <w:rsid w:val="008400C6"/>
    <w:rsid w:val="00840BA9"/>
    <w:rsid w:val="00840D8E"/>
    <w:rsid w:val="00841C69"/>
    <w:rsid w:val="0084377E"/>
    <w:rsid w:val="008439B2"/>
    <w:rsid w:val="00843B12"/>
    <w:rsid w:val="00843DB7"/>
    <w:rsid w:val="00844458"/>
    <w:rsid w:val="00844C67"/>
    <w:rsid w:val="008454DB"/>
    <w:rsid w:val="008458D9"/>
    <w:rsid w:val="00845C65"/>
    <w:rsid w:val="0084679B"/>
    <w:rsid w:val="008471E6"/>
    <w:rsid w:val="00847891"/>
    <w:rsid w:val="00850EB6"/>
    <w:rsid w:val="00851B3B"/>
    <w:rsid w:val="00852E0B"/>
    <w:rsid w:val="00852E2F"/>
    <w:rsid w:val="008535AE"/>
    <w:rsid w:val="00853A93"/>
    <w:rsid w:val="00853BE9"/>
    <w:rsid w:val="0085567A"/>
    <w:rsid w:val="008560AD"/>
    <w:rsid w:val="0085682B"/>
    <w:rsid w:val="00856E3E"/>
    <w:rsid w:val="00860898"/>
    <w:rsid w:val="00861F7F"/>
    <w:rsid w:val="008622F1"/>
    <w:rsid w:val="008628D1"/>
    <w:rsid w:val="00864C58"/>
    <w:rsid w:val="00865052"/>
    <w:rsid w:val="008651CF"/>
    <w:rsid w:val="0086567A"/>
    <w:rsid w:val="00867069"/>
    <w:rsid w:val="00867444"/>
    <w:rsid w:val="0087152F"/>
    <w:rsid w:val="00871AEC"/>
    <w:rsid w:val="00872290"/>
    <w:rsid w:val="0087239F"/>
    <w:rsid w:val="0087244E"/>
    <w:rsid w:val="0087269F"/>
    <w:rsid w:val="00872825"/>
    <w:rsid w:val="00872B11"/>
    <w:rsid w:val="0087397D"/>
    <w:rsid w:val="00874111"/>
    <w:rsid w:val="00874BC8"/>
    <w:rsid w:val="00874DEE"/>
    <w:rsid w:val="00874FA8"/>
    <w:rsid w:val="00875C71"/>
    <w:rsid w:val="00875D6A"/>
    <w:rsid w:val="00875F95"/>
    <w:rsid w:val="0087658B"/>
    <w:rsid w:val="008773A4"/>
    <w:rsid w:val="00877A81"/>
    <w:rsid w:val="0088078E"/>
    <w:rsid w:val="00880950"/>
    <w:rsid w:val="00881B8E"/>
    <w:rsid w:val="00881E34"/>
    <w:rsid w:val="00882AD8"/>
    <w:rsid w:val="00882B24"/>
    <w:rsid w:val="00882EBE"/>
    <w:rsid w:val="00884209"/>
    <w:rsid w:val="00886223"/>
    <w:rsid w:val="008864F7"/>
    <w:rsid w:val="00886953"/>
    <w:rsid w:val="0088695C"/>
    <w:rsid w:val="00887615"/>
    <w:rsid w:val="00887BDE"/>
    <w:rsid w:val="00887FD8"/>
    <w:rsid w:val="008913E6"/>
    <w:rsid w:val="00891B5A"/>
    <w:rsid w:val="00893840"/>
    <w:rsid w:val="00893E6A"/>
    <w:rsid w:val="00895682"/>
    <w:rsid w:val="00895C06"/>
    <w:rsid w:val="00897606"/>
    <w:rsid w:val="00897E00"/>
    <w:rsid w:val="008A02F2"/>
    <w:rsid w:val="008A1944"/>
    <w:rsid w:val="008A4385"/>
    <w:rsid w:val="008A445B"/>
    <w:rsid w:val="008A7C5D"/>
    <w:rsid w:val="008B08C1"/>
    <w:rsid w:val="008B10CF"/>
    <w:rsid w:val="008B1562"/>
    <w:rsid w:val="008B1912"/>
    <w:rsid w:val="008B1A54"/>
    <w:rsid w:val="008B395E"/>
    <w:rsid w:val="008B5F06"/>
    <w:rsid w:val="008C02C1"/>
    <w:rsid w:val="008C1093"/>
    <w:rsid w:val="008C1E46"/>
    <w:rsid w:val="008C2CF1"/>
    <w:rsid w:val="008C3774"/>
    <w:rsid w:val="008C42FA"/>
    <w:rsid w:val="008C5659"/>
    <w:rsid w:val="008C6603"/>
    <w:rsid w:val="008C68DD"/>
    <w:rsid w:val="008C6A35"/>
    <w:rsid w:val="008C6BEB"/>
    <w:rsid w:val="008C748E"/>
    <w:rsid w:val="008C7CF5"/>
    <w:rsid w:val="008C7E3A"/>
    <w:rsid w:val="008D0224"/>
    <w:rsid w:val="008D1191"/>
    <w:rsid w:val="008D196B"/>
    <w:rsid w:val="008D2B85"/>
    <w:rsid w:val="008D4EFD"/>
    <w:rsid w:val="008D50D7"/>
    <w:rsid w:val="008D6412"/>
    <w:rsid w:val="008D6EE2"/>
    <w:rsid w:val="008E0732"/>
    <w:rsid w:val="008E1F14"/>
    <w:rsid w:val="008E2210"/>
    <w:rsid w:val="008E3A99"/>
    <w:rsid w:val="008E4894"/>
    <w:rsid w:val="008E4E12"/>
    <w:rsid w:val="008E5AB8"/>
    <w:rsid w:val="008E5BDD"/>
    <w:rsid w:val="008E5E8A"/>
    <w:rsid w:val="008E6C2F"/>
    <w:rsid w:val="008E7080"/>
    <w:rsid w:val="008E72DE"/>
    <w:rsid w:val="008F1474"/>
    <w:rsid w:val="008F1596"/>
    <w:rsid w:val="008F1E7E"/>
    <w:rsid w:val="008F342C"/>
    <w:rsid w:val="008F358A"/>
    <w:rsid w:val="008F3C46"/>
    <w:rsid w:val="008F3C6F"/>
    <w:rsid w:val="008F499C"/>
    <w:rsid w:val="008F6173"/>
    <w:rsid w:val="008F6570"/>
    <w:rsid w:val="008F689D"/>
    <w:rsid w:val="008F710D"/>
    <w:rsid w:val="0090044B"/>
    <w:rsid w:val="00900C28"/>
    <w:rsid w:val="00900E39"/>
    <w:rsid w:val="00901024"/>
    <w:rsid w:val="00901CAE"/>
    <w:rsid w:val="00901D58"/>
    <w:rsid w:val="009020BE"/>
    <w:rsid w:val="0090225D"/>
    <w:rsid w:val="0090404E"/>
    <w:rsid w:val="00906AFD"/>
    <w:rsid w:val="00907D29"/>
    <w:rsid w:val="0091083A"/>
    <w:rsid w:val="00910906"/>
    <w:rsid w:val="00910DAF"/>
    <w:rsid w:val="0091154C"/>
    <w:rsid w:val="009129AB"/>
    <w:rsid w:val="00913DE8"/>
    <w:rsid w:val="00914366"/>
    <w:rsid w:val="00914CFE"/>
    <w:rsid w:val="00915E5F"/>
    <w:rsid w:val="00915ECF"/>
    <w:rsid w:val="009179EA"/>
    <w:rsid w:val="0092044D"/>
    <w:rsid w:val="00920553"/>
    <w:rsid w:val="00921091"/>
    <w:rsid w:val="009226C8"/>
    <w:rsid w:val="00922BCA"/>
    <w:rsid w:val="009234D2"/>
    <w:rsid w:val="00923FC9"/>
    <w:rsid w:val="00924505"/>
    <w:rsid w:val="00924562"/>
    <w:rsid w:val="00924A95"/>
    <w:rsid w:val="009257F0"/>
    <w:rsid w:val="00927093"/>
    <w:rsid w:val="00930498"/>
    <w:rsid w:val="0093063A"/>
    <w:rsid w:val="00930AB8"/>
    <w:rsid w:val="00930CEB"/>
    <w:rsid w:val="00931010"/>
    <w:rsid w:val="00931550"/>
    <w:rsid w:val="0093161C"/>
    <w:rsid w:val="009324DA"/>
    <w:rsid w:val="00932595"/>
    <w:rsid w:val="00932A56"/>
    <w:rsid w:val="0093311C"/>
    <w:rsid w:val="009331C4"/>
    <w:rsid w:val="00933C74"/>
    <w:rsid w:val="00935351"/>
    <w:rsid w:val="0093672E"/>
    <w:rsid w:val="00936AC8"/>
    <w:rsid w:val="0093788E"/>
    <w:rsid w:val="00940458"/>
    <w:rsid w:val="00940674"/>
    <w:rsid w:val="00940909"/>
    <w:rsid w:val="009436F9"/>
    <w:rsid w:val="00943D26"/>
    <w:rsid w:val="00945992"/>
    <w:rsid w:val="009460FD"/>
    <w:rsid w:val="009466F1"/>
    <w:rsid w:val="00946753"/>
    <w:rsid w:val="00946932"/>
    <w:rsid w:val="00947F45"/>
    <w:rsid w:val="009501B9"/>
    <w:rsid w:val="00951323"/>
    <w:rsid w:val="00951466"/>
    <w:rsid w:val="00951BAB"/>
    <w:rsid w:val="00951D54"/>
    <w:rsid w:val="00951FA6"/>
    <w:rsid w:val="0095235E"/>
    <w:rsid w:val="00954685"/>
    <w:rsid w:val="009550CF"/>
    <w:rsid w:val="009559AA"/>
    <w:rsid w:val="00955BB1"/>
    <w:rsid w:val="00957EC6"/>
    <w:rsid w:val="009605C5"/>
    <w:rsid w:val="009605F8"/>
    <w:rsid w:val="00962050"/>
    <w:rsid w:val="0096265C"/>
    <w:rsid w:val="009628E5"/>
    <w:rsid w:val="00964B15"/>
    <w:rsid w:val="009651CB"/>
    <w:rsid w:val="009659E6"/>
    <w:rsid w:val="00965CEE"/>
    <w:rsid w:val="009663B4"/>
    <w:rsid w:val="009665D1"/>
    <w:rsid w:val="009679F0"/>
    <w:rsid w:val="00967E83"/>
    <w:rsid w:val="00971F8D"/>
    <w:rsid w:val="009725DC"/>
    <w:rsid w:val="0097275A"/>
    <w:rsid w:val="009728B5"/>
    <w:rsid w:val="00972BB0"/>
    <w:rsid w:val="009739AD"/>
    <w:rsid w:val="00973A33"/>
    <w:rsid w:val="009742B3"/>
    <w:rsid w:val="00974A97"/>
    <w:rsid w:val="009755EC"/>
    <w:rsid w:val="00977113"/>
    <w:rsid w:val="00977344"/>
    <w:rsid w:val="00977808"/>
    <w:rsid w:val="00982198"/>
    <w:rsid w:val="009825A0"/>
    <w:rsid w:val="009833D6"/>
    <w:rsid w:val="009842FF"/>
    <w:rsid w:val="00984753"/>
    <w:rsid w:val="0098496C"/>
    <w:rsid w:val="009852B2"/>
    <w:rsid w:val="009859D4"/>
    <w:rsid w:val="00985D5D"/>
    <w:rsid w:val="00985D91"/>
    <w:rsid w:val="00986D2B"/>
    <w:rsid w:val="00986E43"/>
    <w:rsid w:val="009908E0"/>
    <w:rsid w:val="00990FEE"/>
    <w:rsid w:val="00990FFE"/>
    <w:rsid w:val="00993074"/>
    <w:rsid w:val="0099331D"/>
    <w:rsid w:val="0099495D"/>
    <w:rsid w:val="0099548E"/>
    <w:rsid w:val="00995B6B"/>
    <w:rsid w:val="00995BCB"/>
    <w:rsid w:val="00995DC6"/>
    <w:rsid w:val="0099664A"/>
    <w:rsid w:val="009969C9"/>
    <w:rsid w:val="00997617"/>
    <w:rsid w:val="00997A08"/>
    <w:rsid w:val="009A1323"/>
    <w:rsid w:val="009A3103"/>
    <w:rsid w:val="009A3182"/>
    <w:rsid w:val="009A3616"/>
    <w:rsid w:val="009A3F21"/>
    <w:rsid w:val="009A4797"/>
    <w:rsid w:val="009A5B3C"/>
    <w:rsid w:val="009A6FC1"/>
    <w:rsid w:val="009A7015"/>
    <w:rsid w:val="009A71D8"/>
    <w:rsid w:val="009A7610"/>
    <w:rsid w:val="009B00B0"/>
    <w:rsid w:val="009B0275"/>
    <w:rsid w:val="009B02E0"/>
    <w:rsid w:val="009B0F6F"/>
    <w:rsid w:val="009B1987"/>
    <w:rsid w:val="009B21AD"/>
    <w:rsid w:val="009B2BBB"/>
    <w:rsid w:val="009B2CE9"/>
    <w:rsid w:val="009B36D3"/>
    <w:rsid w:val="009B44D6"/>
    <w:rsid w:val="009B47E2"/>
    <w:rsid w:val="009B501F"/>
    <w:rsid w:val="009B546F"/>
    <w:rsid w:val="009B567E"/>
    <w:rsid w:val="009B57CC"/>
    <w:rsid w:val="009B614A"/>
    <w:rsid w:val="009B7644"/>
    <w:rsid w:val="009B7A9C"/>
    <w:rsid w:val="009C044D"/>
    <w:rsid w:val="009C05F4"/>
    <w:rsid w:val="009C1DCD"/>
    <w:rsid w:val="009C243D"/>
    <w:rsid w:val="009C26B3"/>
    <w:rsid w:val="009C2D42"/>
    <w:rsid w:val="009C30B0"/>
    <w:rsid w:val="009C30E5"/>
    <w:rsid w:val="009C4E3A"/>
    <w:rsid w:val="009C57CE"/>
    <w:rsid w:val="009C5CED"/>
    <w:rsid w:val="009C683D"/>
    <w:rsid w:val="009D03A5"/>
    <w:rsid w:val="009D0518"/>
    <w:rsid w:val="009D105E"/>
    <w:rsid w:val="009D2946"/>
    <w:rsid w:val="009D3940"/>
    <w:rsid w:val="009E15EA"/>
    <w:rsid w:val="009E16AE"/>
    <w:rsid w:val="009E16CA"/>
    <w:rsid w:val="009E1795"/>
    <w:rsid w:val="009E2A32"/>
    <w:rsid w:val="009E33D2"/>
    <w:rsid w:val="009E371A"/>
    <w:rsid w:val="009E3F80"/>
    <w:rsid w:val="009E64DC"/>
    <w:rsid w:val="009E7760"/>
    <w:rsid w:val="009F0352"/>
    <w:rsid w:val="009F13F8"/>
    <w:rsid w:val="009F1724"/>
    <w:rsid w:val="009F3578"/>
    <w:rsid w:val="009F3F2B"/>
    <w:rsid w:val="009F66A5"/>
    <w:rsid w:val="009F6D2C"/>
    <w:rsid w:val="009F7320"/>
    <w:rsid w:val="009F75A2"/>
    <w:rsid w:val="009F7A0B"/>
    <w:rsid w:val="00A0039D"/>
    <w:rsid w:val="00A03519"/>
    <w:rsid w:val="00A0479D"/>
    <w:rsid w:val="00A04F8A"/>
    <w:rsid w:val="00A0562A"/>
    <w:rsid w:val="00A05DC9"/>
    <w:rsid w:val="00A05F0C"/>
    <w:rsid w:val="00A060C4"/>
    <w:rsid w:val="00A0666B"/>
    <w:rsid w:val="00A070DA"/>
    <w:rsid w:val="00A0764C"/>
    <w:rsid w:val="00A07A95"/>
    <w:rsid w:val="00A07ED4"/>
    <w:rsid w:val="00A10454"/>
    <w:rsid w:val="00A10501"/>
    <w:rsid w:val="00A1115D"/>
    <w:rsid w:val="00A114F1"/>
    <w:rsid w:val="00A126D0"/>
    <w:rsid w:val="00A13D8B"/>
    <w:rsid w:val="00A13F60"/>
    <w:rsid w:val="00A148CF"/>
    <w:rsid w:val="00A1499C"/>
    <w:rsid w:val="00A1591E"/>
    <w:rsid w:val="00A16CF6"/>
    <w:rsid w:val="00A17E35"/>
    <w:rsid w:val="00A17E3A"/>
    <w:rsid w:val="00A20695"/>
    <w:rsid w:val="00A208AB"/>
    <w:rsid w:val="00A208D4"/>
    <w:rsid w:val="00A20F2D"/>
    <w:rsid w:val="00A22D2D"/>
    <w:rsid w:val="00A2427C"/>
    <w:rsid w:val="00A27490"/>
    <w:rsid w:val="00A277E4"/>
    <w:rsid w:val="00A30667"/>
    <w:rsid w:val="00A332BF"/>
    <w:rsid w:val="00A33635"/>
    <w:rsid w:val="00A34218"/>
    <w:rsid w:val="00A34303"/>
    <w:rsid w:val="00A34A5C"/>
    <w:rsid w:val="00A34D4A"/>
    <w:rsid w:val="00A368D4"/>
    <w:rsid w:val="00A374C1"/>
    <w:rsid w:val="00A3752E"/>
    <w:rsid w:val="00A37696"/>
    <w:rsid w:val="00A37702"/>
    <w:rsid w:val="00A377AF"/>
    <w:rsid w:val="00A37A74"/>
    <w:rsid w:val="00A37D20"/>
    <w:rsid w:val="00A40B6E"/>
    <w:rsid w:val="00A40CA7"/>
    <w:rsid w:val="00A41ED0"/>
    <w:rsid w:val="00A42526"/>
    <w:rsid w:val="00A42CA2"/>
    <w:rsid w:val="00A42DBC"/>
    <w:rsid w:val="00A442F5"/>
    <w:rsid w:val="00A4444A"/>
    <w:rsid w:val="00A44500"/>
    <w:rsid w:val="00A447AE"/>
    <w:rsid w:val="00A45A95"/>
    <w:rsid w:val="00A46062"/>
    <w:rsid w:val="00A46F15"/>
    <w:rsid w:val="00A4777D"/>
    <w:rsid w:val="00A47DA0"/>
    <w:rsid w:val="00A47F2E"/>
    <w:rsid w:val="00A50BA0"/>
    <w:rsid w:val="00A50DA3"/>
    <w:rsid w:val="00A51078"/>
    <w:rsid w:val="00A51687"/>
    <w:rsid w:val="00A518B8"/>
    <w:rsid w:val="00A5428A"/>
    <w:rsid w:val="00A544CB"/>
    <w:rsid w:val="00A55E30"/>
    <w:rsid w:val="00A55FFD"/>
    <w:rsid w:val="00A561C7"/>
    <w:rsid w:val="00A563E7"/>
    <w:rsid w:val="00A56B47"/>
    <w:rsid w:val="00A57291"/>
    <w:rsid w:val="00A5742F"/>
    <w:rsid w:val="00A60653"/>
    <w:rsid w:val="00A60703"/>
    <w:rsid w:val="00A61195"/>
    <w:rsid w:val="00A61419"/>
    <w:rsid w:val="00A61733"/>
    <w:rsid w:val="00A620AC"/>
    <w:rsid w:val="00A621AB"/>
    <w:rsid w:val="00A6246C"/>
    <w:rsid w:val="00A6473A"/>
    <w:rsid w:val="00A64F05"/>
    <w:rsid w:val="00A65A74"/>
    <w:rsid w:val="00A6671E"/>
    <w:rsid w:val="00A6740F"/>
    <w:rsid w:val="00A70481"/>
    <w:rsid w:val="00A70E7D"/>
    <w:rsid w:val="00A71120"/>
    <w:rsid w:val="00A712B6"/>
    <w:rsid w:val="00A71FA3"/>
    <w:rsid w:val="00A72B64"/>
    <w:rsid w:val="00A731EB"/>
    <w:rsid w:val="00A742AC"/>
    <w:rsid w:val="00A747CB"/>
    <w:rsid w:val="00A74BE2"/>
    <w:rsid w:val="00A758B7"/>
    <w:rsid w:val="00A76721"/>
    <w:rsid w:val="00A768E3"/>
    <w:rsid w:val="00A77145"/>
    <w:rsid w:val="00A77349"/>
    <w:rsid w:val="00A77567"/>
    <w:rsid w:val="00A776B2"/>
    <w:rsid w:val="00A7771D"/>
    <w:rsid w:val="00A80CD7"/>
    <w:rsid w:val="00A80D69"/>
    <w:rsid w:val="00A8135C"/>
    <w:rsid w:val="00A817C3"/>
    <w:rsid w:val="00A819AE"/>
    <w:rsid w:val="00A81FF7"/>
    <w:rsid w:val="00A82365"/>
    <w:rsid w:val="00A82721"/>
    <w:rsid w:val="00A83F16"/>
    <w:rsid w:val="00A85F94"/>
    <w:rsid w:val="00A86316"/>
    <w:rsid w:val="00A86420"/>
    <w:rsid w:val="00A8718A"/>
    <w:rsid w:val="00A87294"/>
    <w:rsid w:val="00A873CF"/>
    <w:rsid w:val="00A9015B"/>
    <w:rsid w:val="00A903B6"/>
    <w:rsid w:val="00A9081C"/>
    <w:rsid w:val="00A90AC7"/>
    <w:rsid w:val="00A90E87"/>
    <w:rsid w:val="00A91FE5"/>
    <w:rsid w:val="00A9256B"/>
    <w:rsid w:val="00A92730"/>
    <w:rsid w:val="00A92D16"/>
    <w:rsid w:val="00A94C4C"/>
    <w:rsid w:val="00A9541E"/>
    <w:rsid w:val="00A9671D"/>
    <w:rsid w:val="00AA00FC"/>
    <w:rsid w:val="00AA06E7"/>
    <w:rsid w:val="00AA12E8"/>
    <w:rsid w:val="00AA1708"/>
    <w:rsid w:val="00AA1CF0"/>
    <w:rsid w:val="00AA23D9"/>
    <w:rsid w:val="00AA32F2"/>
    <w:rsid w:val="00AA4255"/>
    <w:rsid w:val="00AA5AA1"/>
    <w:rsid w:val="00AA5D00"/>
    <w:rsid w:val="00AA61F5"/>
    <w:rsid w:val="00AA6B53"/>
    <w:rsid w:val="00AA6E95"/>
    <w:rsid w:val="00AA7606"/>
    <w:rsid w:val="00AA7796"/>
    <w:rsid w:val="00AA7BFB"/>
    <w:rsid w:val="00AB1018"/>
    <w:rsid w:val="00AB1AEE"/>
    <w:rsid w:val="00AB2DF1"/>
    <w:rsid w:val="00AB2F1D"/>
    <w:rsid w:val="00AB2F60"/>
    <w:rsid w:val="00AB31E8"/>
    <w:rsid w:val="00AB340F"/>
    <w:rsid w:val="00AB35DD"/>
    <w:rsid w:val="00AB3C77"/>
    <w:rsid w:val="00AB46FE"/>
    <w:rsid w:val="00AB4B33"/>
    <w:rsid w:val="00AB58CC"/>
    <w:rsid w:val="00AB5E4C"/>
    <w:rsid w:val="00AB6588"/>
    <w:rsid w:val="00AB6ABC"/>
    <w:rsid w:val="00AB6B3C"/>
    <w:rsid w:val="00AC00EB"/>
    <w:rsid w:val="00AC07F5"/>
    <w:rsid w:val="00AC08B5"/>
    <w:rsid w:val="00AC1725"/>
    <w:rsid w:val="00AC2711"/>
    <w:rsid w:val="00AC381A"/>
    <w:rsid w:val="00AC4E3E"/>
    <w:rsid w:val="00AC6A9A"/>
    <w:rsid w:val="00AC7251"/>
    <w:rsid w:val="00AC7345"/>
    <w:rsid w:val="00AC7C36"/>
    <w:rsid w:val="00AD13DA"/>
    <w:rsid w:val="00AD183F"/>
    <w:rsid w:val="00AD5F29"/>
    <w:rsid w:val="00AD7EF1"/>
    <w:rsid w:val="00AE1819"/>
    <w:rsid w:val="00AE2364"/>
    <w:rsid w:val="00AE24FA"/>
    <w:rsid w:val="00AE2AE3"/>
    <w:rsid w:val="00AE2C05"/>
    <w:rsid w:val="00AE4D71"/>
    <w:rsid w:val="00AE4DBD"/>
    <w:rsid w:val="00AE596B"/>
    <w:rsid w:val="00AE6D55"/>
    <w:rsid w:val="00AE6E77"/>
    <w:rsid w:val="00AE6F46"/>
    <w:rsid w:val="00AE7480"/>
    <w:rsid w:val="00AE74C7"/>
    <w:rsid w:val="00AE754A"/>
    <w:rsid w:val="00AE758F"/>
    <w:rsid w:val="00AF0FB9"/>
    <w:rsid w:val="00AF136F"/>
    <w:rsid w:val="00AF1462"/>
    <w:rsid w:val="00AF171A"/>
    <w:rsid w:val="00AF2C3B"/>
    <w:rsid w:val="00AF58B8"/>
    <w:rsid w:val="00AF5941"/>
    <w:rsid w:val="00AF7724"/>
    <w:rsid w:val="00AF7944"/>
    <w:rsid w:val="00AF7A58"/>
    <w:rsid w:val="00B00EC0"/>
    <w:rsid w:val="00B0193A"/>
    <w:rsid w:val="00B02C16"/>
    <w:rsid w:val="00B100FB"/>
    <w:rsid w:val="00B1030C"/>
    <w:rsid w:val="00B107E0"/>
    <w:rsid w:val="00B1084C"/>
    <w:rsid w:val="00B11032"/>
    <w:rsid w:val="00B132DD"/>
    <w:rsid w:val="00B13737"/>
    <w:rsid w:val="00B15199"/>
    <w:rsid w:val="00B15591"/>
    <w:rsid w:val="00B1797B"/>
    <w:rsid w:val="00B17F9E"/>
    <w:rsid w:val="00B21E19"/>
    <w:rsid w:val="00B2200D"/>
    <w:rsid w:val="00B22359"/>
    <w:rsid w:val="00B22539"/>
    <w:rsid w:val="00B22C95"/>
    <w:rsid w:val="00B23005"/>
    <w:rsid w:val="00B2325E"/>
    <w:rsid w:val="00B2356D"/>
    <w:rsid w:val="00B24098"/>
    <w:rsid w:val="00B24636"/>
    <w:rsid w:val="00B246B4"/>
    <w:rsid w:val="00B26A36"/>
    <w:rsid w:val="00B26BCD"/>
    <w:rsid w:val="00B26DB4"/>
    <w:rsid w:val="00B2757C"/>
    <w:rsid w:val="00B275A4"/>
    <w:rsid w:val="00B27689"/>
    <w:rsid w:val="00B277BD"/>
    <w:rsid w:val="00B27D0D"/>
    <w:rsid w:val="00B307DF"/>
    <w:rsid w:val="00B32224"/>
    <w:rsid w:val="00B32BBC"/>
    <w:rsid w:val="00B3393C"/>
    <w:rsid w:val="00B339D0"/>
    <w:rsid w:val="00B34352"/>
    <w:rsid w:val="00B34852"/>
    <w:rsid w:val="00B35F0C"/>
    <w:rsid w:val="00B3702D"/>
    <w:rsid w:val="00B37DFB"/>
    <w:rsid w:val="00B400B3"/>
    <w:rsid w:val="00B40512"/>
    <w:rsid w:val="00B40EEF"/>
    <w:rsid w:val="00B413E0"/>
    <w:rsid w:val="00B434C8"/>
    <w:rsid w:val="00B44AE5"/>
    <w:rsid w:val="00B458F4"/>
    <w:rsid w:val="00B46988"/>
    <w:rsid w:val="00B47892"/>
    <w:rsid w:val="00B50469"/>
    <w:rsid w:val="00B518B8"/>
    <w:rsid w:val="00B51914"/>
    <w:rsid w:val="00B51BC2"/>
    <w:rsid w:val="00B51D02"/>
    <w:rsid w:val="00B5284D"/>
    <w:rsid w:val="00B55861"/>
    <w:rsid w:val="00B559C5"/>
    <w:rsid w:val="00B563FE"/>
    <w:rsid w:val="00B56862"/>
    <w:rsid w:val="00B602DB"/>
    <w:rsid w:val="00B606CB"/>
    <w:rsid w:val="00B6074D"/>
    <w:rsid w:val="00B62244"/>
    <w:rsid w:val="00B62934"/>
    <w:rsid w:val="00B63D4F"/>
    <w:rsid w:val="00B640FF"/>
    <w:rsid w:val="00B642B4"/>
    <w:rsid w:val="00B647FB"/>
    <w:rsid w:val="00B6510D"/>
    <w:rsid w:val="00B65241"/>
    <w:rsid w:val="00B6590D"/>
    <w:rsid w:val="00B65DE1"/>
    <w:rsid w:val="00B664FE"/>
    <w:rsid w:val="00B67253"/>
    <w:rsid w:val="00B7004C"/>
    <w:rsid w:val="00B700CA"/>
    <w:rsid w:val="00B70386"/>
    <w:rsid w:val="00B70A6A"/>
    <w:rsid w:val="00B72074"/>
    <w:rsid w:val="00B72D71"/>
    <w:rsid w:val="00B73256"/>
    <w:rsid w:val="00B732DD"/>
    <w:rsid w:val="00B73E17"/>
    <w:rsid w:val="00B7436D"/>
    <w:rsid w:val="00B758A6"/>
    <w:rsid w:val="00B77361"/>
    <w:rsid w:val="00B7739B"/>
    <w:rsid w:val="00B7749D"/>
    <w:rsid w:val="00B779B2"/>
    <w:rsid w:val="00B8006E"/>
    <w:rsid w:val="00B80E10"/>
    <w:rsid w:val="00B81AD4"/>
    <w:rsid w:val="00B82DCD"/>
    <w:rsid w:val="00B833FC"/>
    <w:rsid w:val="00B835B9"/>
    <w:rsid w:val="00B847EB"/>
    <w:rsid w:val="00B84C16"/>
    <w:rsid w:val="00B85544"/>
    <w:rsid w:val="00B85B7D"/>
    <w:rsid w:val="00B8754E"/>
    <w:rsid w:val="00B90FA4"/>
    <w:rsid w:val="00B913E5"/>
    <w:rsid w:val="00B91B5E"/>
    <w:rsid w:val="00B91E9E"/>
    <w:rsid w:val="00B9281A"/>
    <w:rsid w:val="00B93980"/>
    <w:rsid w:val="00B95AA8"/>
    <w:rsid w:val="00B95B8E"/>
    <w:rsid w:val="00B96AD7"/>
    <w:rsid w:val="00B96B11"/>
    <w:rsid w:val="00BA05BE"/>
    <w:rsid w:val="00BA0C35"/>
    <w:rsid w:val="00BA1B5C"/>
    <w:rsid w:val="00BA2572"/>
    <w:rsid w:val="00BA25EC"/>
    <w:rsid w:val="00BA3317"/>
    <w:rsid w:val="00BA3C56"/>
    <w:rsid w:val="00BA49D8"/>
    <w:rsid w:val="00BA59D6"/>
    <w:rsid w:val="00BA67D8"/>
    <w:rsid w:val="00BA75FC"/>
    <w:rsid w:val="00BB0479"/>
    <w:rsid w:val="00BB1334"/>
    <w:rsid w:val="00BB25BB"/>
    <w:rsid w:val="00BB27C9"/>
    <w:rsid w:val="00BB3685"/>
    <w:rsid w:val="00BB3A0A"/>
    <w:rsid w:val="00BB3B5F"/>
    <w:rsid w:val="00BB3C27"/>
    <w:rsid w:val="00BB3E03"/>
    <w:rsid w:val="00BB3EB9"/>
    <w:rsid w:val="00BB4FAD"/>
    <w:rsid w:val="00BB4FDA"/>
    <w:rsid w:val="00BB5006"/>
    <w:rsid w:val="00BB6075"/>
    <w:rsid w:val="00BB61DC"/>
    <w:rsid w:val="00BB6A67"/>
    <w:rsid w:val="00BB6DDF"/>
    <w:rsid w:val="00BB7275"/>
    <w:rsid w:val="00BB75F5"/>
    <w:rsid w:val="00BB7A89"/>
    <w:rsid w:val="00BB7E85"/>
    <w:rsid w:val="00BC0290"/>
    <w:rsid w:val="00BC0CC5"/>
    <w:rsid w:val="00BC200D"/>
    <w:rsid w:val="00BC211C"/>
    <w:rsid w:val="00BC2C20"/>
    <w:rsid w:val="00BC3784"/>
    <w:rsid w:val="00BC433F"/>
    <w:rsid w:val="00BC4F08"/>
    <w:rsid w:val="00BC5516"/>
    <w:rsid w:val="00BC661F"/>
    <w:rsid w:val="00BC686E"/>
    <w:rsid w:val="00BC7B94"/>
    <w:rsid w:val="00BC7C86"/>
    <w:rsid w:val="00BD0F79"/>
    <w:rsid w:val="00BD1129"/>
    <w:rsid w:val="00BD2616"/>
    <w:rsid w:val="00BD291E"/>
    <w:rsid w:val="00BD430C"/>
    <w:rsid w:val="00BD46D0"/>
    <w:rsid w:val="00BD5198"/>
    <w:rsid w:val="00BD68FC"/>
    <w:rsid w:val="00BD7170"/>
    <w:rsid w:val="00BE156E"/>
    <w:rsid w:val="00BE1834"/>
    <w:rsid w:val="00BE2520"/>
    <w:rsid w:val="00BE36FD"/>
    <w:rsid w:val="00BE3BE9"/>
    <w:rsid w:val="00BE3F5F"/>
    <w:rsid w:val="00BE50E3"/>
    <w:rsid w:val="00BE585C"/>
    <w:rsid w:val="00BE593D"/>
    <w:rsid w:val="00BE5CB4"/>
    <w:rsid w:val="00BE64F7"/>
    <w:rsid w:val="00BE6986"/>
    <w:rsid w:val="00BE6BD3"/>
    <w:rsid w:val="00BE7E72"/>
    <w:rsid w:val="00BF102A"/>
    <w:rsid w:val="00BF2152"/>
    <w:rsid w:val="00BF2A84"/>
    <w:rsid w:val="00BF3A83"/>
    <w:rsid w:val="00BF3FB6"/>
    <w:rsid w:val="00BF40BC"/>
    <w:rsid w:val="00BF4BB6"/>
    <w:rsid w:val="00BF4D3C"/>
    <w:rsid w:val="00BF53DB"/>
    <w:rsid w:val="00BF5611"/>
    <w:rsid w:val="00BF632F"/>
    <w:rsid w:val="00BF739C"/>
    <w:rsid w:val="00C008F1"/>
    <w:rsid w:val="00C00D9D"/>
    <w:rsid w:val="00C021D1"/>
    <w:rsid w:val="00C02D5F"/>
    <w:rsid w:val="00C0350C"/>
    <w:rsid w:val="00C036FC"/>
    <w:rsid w:val="00C041DA"/>
    <w:rsid w:val="00C0548B"/>
    <w:rsid w:val="00C05E39"/>
    <w:rsid w:val="00C06707"/>
    <w:rsid w:val="00C06FE6"/>
    <w:rsid w:val="00C105EA"/>
    <w:rsid w:val="00C109D7"/>
    <w:rsid w:val="00C10CB6"/>
    <w:rsid w:val="00C10E7C"/>
    <w:rsid w:val="00C10F5A"/>
    <w:rsid w:val="00C111D3"/>
    <w:rsid w:val="00C114F9"/>
    <w:rsid w:val="00C1176B"/>
    <w:rsid w:val="00C11FEC"/>
    <w:rsid w:val="00C12220"/>
    <w:rsid w:val="00C12BA7"/>
    <w:rsid w:val="00C14116"/>
    <w:rsid w:val="00C150DF"/>
    <w:rsid w:val="00C15A0C"/>
    <w:rsid w:val="00C15F54"/>
    <w:rsid w:val="00C165D6"/>
    <w:rsid w:val="00C17672"/>
    <w:rsid w:val="00C17B7D"/>
    <w:rsid w:val="00C200E3"/>
    <w:rsid w:val="00C22BC7"/>
    <w:rsid w:val="00C22D2A"/>
    <w:rsid w:val="00C23E34"/>
    <w:rsid w:val="00C247BD"/>
    <w:rsid w:val="00C26C5C"/>
    <w:rsid w:val="00C27759"/>
    <w:rsid w:val="00C326C9"/>
    <w:rsid w:val="00C32AD8"/>
    <w:rsid w:val="00C331D9"/>
    <w:rsid w:val="00C3330F"/>
    <w:rsid w:val="00C333BD"/>
    <w:rsid w:val="00C336FD"/>
    <w:rsid w:val="00C3371A"/>
    <w:rsid w:val="00C34743"/>
    <w:rsid w:val="00C355C3"/>
    <w:rsid w:val="00C35F1A"/>
    <w:rsid w:val="00C366D8"/>
    <w:rsid w:val="00C374B7"/>
    <w:rsid w:val="00C404E8"/>
    <w:rsid w:val="00C4106E"/>
    <w:rsid w:val="00C428F7"/>
    <w:rsid w:val="00C43B1A"/>
    <w:rsid w:val="00C43CD3"/>
    <w:rsid w:val="00C44225"/>
    <w:rsid w:val="00C4579D"/>
    <w:rsid w:val="00C45CD9"/>
    <w:rsid w:val="00C45EB3"/>
    <w:rsid w:val="00C47B0C"/>
    <w:rsid w:val="00C517AE"/>
    <w:rsid w:val="00C51835"/>
    <w:rsid w:val="00C518A1"/>
    <w:rsid w:val="00C518E2"/>
    <w:rsid w:val="00C525AD"/>
    <w:rsid w:val="00C52AF4"/>
    <w:rsid w:val="00C52B43"/>
    <w:rsid w:val="00C53392"/>
    <w:rsid w:val="00C53452"/>
    <w:rsid w:val="00C55246"/>
    <w:rsid w:val="00C55E39"/>
    <w:rsid w:val="00C57573"/>
    <w:rsid w:val="00C57E34"/>
    <w:rsid w:val="00C608CD"/>
    <w:rsid w:val="00C619F3"/>
    <w:rsid w:val="00C61CCA"/>
    <w:rsid w:val="00C62728"/>
    <w:rsid w:val="00C63914"/>
    <w:rsid w:val="00C656C5"/>
    <w:rsid w:val="00C66E62"/>
    <w:rsid w:val="00C678DB"/>
    <w:rsid w:val="00C707FC"/>
    <w:rsid w:val="00C70D68"/>
    <w:rsid w:val="00C73A56"/>
    <w:rsid w:val="00C73FF9"/>
    <w:rsid w:val="00C741D4"/>
    <w:rsid w:val="00C743AF"/>
    <w:rsid w:val="00C7610D"/>
    <w:rsid w:val="00C76407"/>
    <w:rsid w:val="00C76DBB"/>
    <w:rsid w:val="00C77C9A"/>
    <w:rsid w:val="00C804F9"/>
    <w:rsid w:val="00C81090"/>
    <w:rsid w:val="00C8199D"/>
    <w:rsid w:val="00C81D1F"/>
    <w:rsid w:val="00C82E0C"/>
    <w:rsid w:val="00C8342F"/>
    <w:rsid w:val="00C839AB"/>
    <w:rsid w:val="00C83F91"/>
    <w:rsid w:val="00C854F4"/>
    <w:rsid w:val="00C85C48"/>
    <w:rsid w:val="00C866FF"/>
    <w:rsid w:val="00C86CE4"/>
    <w:rsid w:val="00C86E12"/>
    <w:rsid w:val="00C8707C"/>
    <w:rsid w:val="00C873F4"/>
    <w:rsid w:val="00C91069"/>
    <w:rsid w:val="00C91171"/>
    <w:rsid w:val="00C91173"/>
    <w:rsid w:val="00C91F06"/>
    <w:rsid w:val="00C92AB8"/>
    <w:rsid w:val="00C937AF"/>
    <w:rsid w:val="00C938B2"/>
    <w:rsid w:val="00C93CD3"/>
    <w:rsid w:val="00C93D94"/>
    <w:rsid w:val="00C93EDA"/>
    <w:rsid w:val="00C94211"/>
    <w:rsid w:val="00C94248"/>
    <w:rsid w:val="00C95FFF"/>
    <w:rsid w:val="00C96A60"/>
    <w:rsid w:val="00CA1B82"/>
    <w:rsid w:val="00CA1DD9"/>
    <w:rsid w:val="00CA2304"/>
    <w:rsid w:val="00CA2837"/>
    <w:rsid w:val="00CA3264"/>
    <w:rsid w:val="00CA32E8"/>
    <w:rsid w:val="00CA330A"/>
    <w:rsid w:val="00CA3C0C"/>
    <w:rsid w:val="00CA3C28"/>
    <w:rsid w:val="00CA4244"/>
    <w:rsid w:val="00CA458F"/>
    <w:rsid w:val="00CA49E7"/>
    <w:rsid w:val="00CA4B4F"/>
    <w:rsid w:val="00CA637E"/>
    <w:rsid w:val="00CA705B"/>
    <w:rsid w:val="00CA7663"/>
    <w:rsid w:val="00CA786B"/>
    <w:rsid w:val="00CA7DCE"/>
    <w:rsid w:val="00CB0012"/>
    <w:rsid w:val="00CB0709"/>
    <w:rsid w:val="00CB0720"/>
    <w:rsid w:val="00CB091D"/>
    <w:rsid w:val="00CB0BB9"/>
    <w:rsid w:val="00CB1ABA"/>
    <w:rsid w:val="00CB21F3"/>
    <w:rsid w:val="00CB2235"/>
    <w:rsid w:val="00CB2CA9"/>
    <w:rsid w:val="00CB2D9E"/>
    <w:rsid w:val="00CB3DEF"/>
    <w:rsid w:val="00CB4A44"/>
    <w:rsid w:val="00CB4F92"/>
    <w:rsid w:val="00CB5767"/>
    <w:rsid w:val="00CB5D4E"/>
    <w:rsid w:val="00CB6908"/>
    <w:rsid w:val="00CB7309"/>
    <w:rsid w:val="00CB7A4D"/>
    <w:rsid w:val="00CB7D83"/>
    <w:rsid w:val="00CC02AE"/>
    <w:rsid w:val="00CC0661"/>
    <w:rsid w:val="00CC07FB"/>
    <w:rsid w:val="00CC0C05"/>
    <w:rsid w:val="00CC0E28"/>
    <w:rsid w:val="00CC2865"/>
    <w:rsid w:val="00CC2B79"/>
    <w:rsid w:val="00CC3F0B"/>
    <w:rsid w:val="00CC41DC"/>
    <w:rsid w:val="00CC47A4"/>
    <w:rsid w:val="00CC6830"/>
    <w:rsid w:val="00CC6D6F"/>
    <w:rsid w:val="00CC7625"/>
    <w:rsid w:val="00CC7AB8"/>
    <w:rsid w:val="00CD1552"/>
    <w:rsid w:val="00CD217B"/>
    <w:rsid w:val="00CD2ADA"/>
    <w:rsid w:val="00CD2CC4"/>
    <w:rsid w:val="00CD43B9"/>
    <w:rsid w:val="00CD5201"/>
    <w:rsid w:val="00CD5A67"/>
    <w:rsid w:val="00CD6FCF"/>
    <w:rsid w:val="00CE15B1"/>
    <w:rsid w:val="00CE1CFF"/>
    <w:rsid w:val="00CE2E37"/>
    <w:rsid w:val="00CE2F48"/>
    <w:rsid w:val="00CE34CA"/>
    <w:rsid w:val="00CE4796"/>
    <w:rsid w:val="00CE503A"/>
    <w:rsid w:val="00CE5AEC"/>
    <w:rsid w:val="00CE7117"/>
    <w:rsid w:val="00CE72AA"/>
    <w:rsid w:val="00CE7550"/>
    <w:rsid w:val="00CE7BDF"/>
    <w:rsid w:val="00CF18A8"/>
    <w:rsid w:val="00CF1E74"/>
    <w:rsid w:val="00CF2284"/>
    <w:rsid w:val="00CF2935"/>
    <w:rsid w:val="00CF3540"/>
    <w:rsid w:val="00CF3862"/>
    <w:rsid w:val="00CF4C09"/>
    <w:rsid w:val="00CF51F2"/>
    <w:rsid w:val="00CF761F"/>
    <w:rsid w:val="00CF762A"/>
    <w:rsid w:val="00D0102A"/>
    <w:rsid w:val="00D0105E"/>
    <w:rsid w:val="00D01086"/>
    <w:rsid w:val="00D01884"/>
    <w:rsid w:val="00D022D7"/>
    <w:rsid w:val="00D04484"/>
    <w:rsid w:val="00D06E63"/>
    <w:rsid w:val="00D0752B"/>
    <w:rsid w:val="00D10546"/>
    <w:rsid w:val="00D1072E"/>
    <w:rsid w:val="00D10CA5"/>
    <w:rsid w:val="00D11D05"/>
    <w:rsid w:val="00D11F1F"/>
    <w:rsid w:val="00D128ED"/>
    <w:rsid w:val="00D12B23"/>
    <w:rsid w:val="00D14049"/>
    <w:rsid w:val="00D1598B"/>
    <w:rsid w:val="00D17E14"/>
    <w:rsid w:val="00D17F5C"/>
    <w:rsid w:val="00D209CD"/>
    <w:rsid w:val="00D217AE"/>
    <w:rsid w:val="00D23CA9"/>
    <w:rsid w:val="00D254F6"/>
    <w:rsid w:val="00D26680"/>
    <w:rsid w:val="00D268F8"/>
    <w:rsid w:val="00D27212"/>
    <w:rsid w:val="00D278D9"/>
    <w:rsid w:val="00D307FA"/>
    <w:rsid w:val="00D30C4B"/>
    <w:rsid w:val="00D31B87"/>
    <w:rsid w:val="00D324A3"/>
    <w:rsid w:val="00D34484"/>
    <w:rsid w:val="00D35A3E"/>
    <w:rsid w:val="00D37471"/>
    <w:rsid w:val="00D40808"/>
    <w:rsid w:val="00D40FF8"/>
    <w:rsid w:val="00D419B1"/>
    <w:rsid w:val="00D43467"/>
    <w:rsid w:val="00D4411D"/>
    <w:rsid w:val="00D45CEA"/>
    <w:rsid w:val="00D464D1"/>
    <w:rsid w:val="00D46AFC"/>
    <w:rsid w:val="00D5012A"/>
    <w:rsid w:val="00D508CF"/>
    <w:rsid w:val="00D51492"/>
    <w:rsid w:val="00D51E89"/>
    <w:rsid w:val="00D527A9"/>
    <w:rsid w:val="00D52D71"/>
    <w:rsid w:val="00D52DDE"/>
    <w:rsid w:val="00D541D8"/>
    <w:rsid w:val="00D56925"/>
    <w:rsid w:val="00D6001B"/>
    <w:rsid w:val="00D600F0"/>
    <w:rsid w:val="00D6021F"/>
    <w:rsid w:val="00D602BC"/>
    <w:rsid w:val="00D60416"/>
    <w:rsid w:val="00D605AB"/>
    <w:rsid w:val="00D60867"/>
    <w:rsid w:val="00D6166D"/>
    <w:rsid w:val="00D61961"/>
    <w:rsid w:val="00D61BCB"/>
    <w:rsid w:val="00D62D93"/>
    <w:rsid w:val="00D63A20"/>
    <w:rsid w:val="00D653F7"/>
    <w:rsid w:val="00D65C3F"/>
    <w:rsid w:val="00D65CE2"/>
    <w:rsid w:val="00D6668E"/>
    <w:rsid w:val="00D667BE"/>
    <w:rsid w:val="00D66EE1"/>
    <w:rsid w:val="00D6765A"/>
    <w:rsid w:val="00D67A24"/>
    <w:rsid w:val="00D67D0B"/>
    <w:rsid w:val="00D70A64"/>
    <w:rsid w:val="00D70C3E"/>
    <w:rsid w:val="00D70D01"/>
    <w:rsid w:val="00D70E98"/>
    <w:rsid w:val="00D711C4"/>
    <w:rsid w:val="00D7291D"/>
    <w:rsid w:val="00D72E08"/>
    <w:rsid w:val="00D72E86"/>
    <w:rsid w:val="00D73E42"/>
    <w:rsid w:val="00D755E7"/>
    <w:rsid w:val="00D778BE"/>
    <w:rsid w:val="00D77AEB"/>
    <w:rsid w:val="00D80108"/>
    <w:rsid w:val="00D803EC"/>
    <w:rsid w:val="00D81437"/>
    <w:rsid w:val="00D823A7"/>
    <w:rsid w:val="00D830AF"/>
    <w:rsid w:val="00D8342E"/>
    <w:rsid w:val="00D83BD5"/>
    <w:rsid w:val="00D867CD"/>
    <w:rsid w:val="00D873D7"/>
    <w:rsid w:val="00D90256"/>
    <w:rsid w:val="00D910CE"/>
    <w:rsid w:val="00D911F8"/>
    <w:rsid w:val="00D91C14"/>
    <w:rsid w:val="00D9287E"/>
    <w:rsid w:val="00D93779"/>
    <w:rsid w:val="00D94069"/>
    <w:rsid w:val="00D96063"/>
    <w:rsid w:val="00D964C1"/>
    <w:rsid w:val="00DA0806"/>
    <w:rsid w:val="00DA140C"/>
    <w:rsid w:val="00DA1D0D"/>
    <w:rsid w:val="00DA1EDD"/>
    <w:rsid w:val="00DA29ED"/>
    <w:rsid w:val="00DA322C"/>
    <w:rsid w:val="00DA3728"/>
    <w:rsid w:val="00DA3F4C"/>
    <w:rsid w:val="00DA5BD2"/>
    <w:rsid w:val="00DA5DAE"/>
    <w:rsid w:val="00DA5E9D"/>
    <w:rsid w:val="00DA65A0"/>
    <w:rsid w:val="00DA71AB"/>
    <w:rsid w:val="00DA74D4"/>
    <w:rsid w:val="00DB045B"/>
    <w:rsid w:val="00DB08A8"/>
    <w:rsid w:val="00DB0C6E"/>
    <w:rsid w:val="00DB0D6B"/>
    <w:rsid w:val="00DB12D4"/>
    <w:rsid w:val="00DB1990"/>
    <w:rsid w:val="00DB271E"/>
    <w:rsid w:val="00DB39E3"/>
    <w:rsid w:val="00DC13A1"/>
    <w:rsid w:val="00DC141A"/>
    <w:rsid w:val="00DC1676"/>
    <w:rsid w:val="00DC2292"/>
    <w:rsid w:val="00DC22C4"/>
    <w:rsid w:val="00DC2F60"/>
    <w:rsid w:val="00DC31A9"/>
    <w:rsid w:val="00DC3DAD"/>
    <w:rsid w:val="00DC4C47"/>
    <w:rsid w:val="00DC506A"/>
    <w:rsid w:val="00DC5316"/>
    <w:rsid w:val="00DC5613"/>
    <w:rsid w:val="00DC5EB7"/>
    <w:rsid w:val="00DC687B"/>
    <w:rsid w:val="00DC6AD0"/>
    <w:rsid w:val="00DD0D8E"/>
    <w:rsid w:val="00DD1BA3"/>
    <w:rsid w:val="00DD21E4"/>
    <w:rsid w:val="00DD23BA"/>
    <w:rsid w:val="00DD2B90"/>
    <w:rsid w:val="00DD42EE"/>
    <w:rsid w:val="00DD49F6"/>
    <w:rsid w:val="00DD4D6F"/>
    <w:rsid w:val="00DD5697"/>
    <w:rsid w:val="00DD6BC9"/>
    <w:rsid w:val="00DD70E8"/>
    <w:rsid w:val="00DD7477"/>
    <w:rsid w:val="00DD77A9"/>
    <w:rsid w:val="00DE0886"/>
    <w:rsid w:val="00DE0935"/>
    <w:rsid w:val="00DE0A2C"/>
    <w:rsid w:val="00DE1973"/>
    <w:rsid w:val="00DE2BA7"/>
    <w:rsid w:val="00DE35C6"/>
    <w:rsid w:val="00DE3906"/>
    <w:rsid w:val="00DE4375"/>
    <w:rsid w:val="00DE463B"/>
    <w:rsid w:val="00DE5772"/>
    <w:rsid w:val="00DE621B"/>
    <w:rsid w:val="00DE6903"/>
    <w:rsid w:val="00DE6B0B"/>
    <w:rsid w:val="00DE6DC4"/>
    <w:rsid w:val="00DE79CF"/>
    <w:rsid w:val="00DF23BE"/>
    <w:rsid w:val="00DF2BF1"/>
    <w:rsid w:val="00DF34DB"/>
    <w:rsid w:val="00DF3BF4"/>
    <w:rsid w:val="00DF4A0C"/>
    <w:rsid w:val="00DF5150"/>
    <w:rsid w:val="00DF5350"/>
    <w:rsid w:val="00DF5F08"/>
    <w:rsid w:val="00DF5F80"/>
    <w:rsid w:val="00DF6F6C"/>
    <w:rsid w:val="00DF7359"/>
    <w:rsid w:val="00DF739A"/>
    <w:rsid w:val="00E015F9"/>
    <w:rsid w:val="00E02983"/>
    <w:rsid w:val="00E02A89"/>
    <w:rsid w:val="00E02E87"/>
    <w:rsid w:val="00E03A5C"/>
    <w:rsid w:val="00E03E56"/>
    <w:rsid w:val="00E045F4"/>
    <w:rsid w:val="00E05415"/>
    <w:rsid w:val="00E05669"/>
    <w:rsid w:val="00E05D2E"/>
    <w:rsid w:val="00E06321"/>
    <w:rsid w:val="00E067EE"/>
    <w:rsid w:val="00E1037A"/>
    <w:rsid w:val="00E1044B"/>
    <w:rsid w:val="00E11387"/>
    <w:rsid w:val="00E11C37"/>
    <w:rsid w:val="00E12440"/>
    <w:rsid w:val="00E1291B"/>
    <w:rsid w:val="00E129C9"/>
    <w:rsid w:val="00E1560F"/>
    <w:rsid w:val="00E16135"/>
    <w:rsid w:val="00E16786"/>
    <w:rsid w:val="00E168AB"/>
    <w:rsid w:val="00E17060"/>
    <w:rsid w:val="00E17185"/>
    <w:rsid w:val="00E1768D"/>
    <w:rsid w:val="00E176E9"/>
    <w:rsid w:val="00E1780F"/>
    <w:rsid w:val="00E202D6"/>
    <w:rsid w:val="00E20950"/>
    <w:rsid w:val="00E21133"/>
    <w:rsid w:val="00E21511"/>
    <w:rsid w:val="00E233B2"/>
    <w:rsid w:val="00E238BC"/>
    <w:rsid w:val="00E23D71"/>
    <w:rsid w:val="00E249A8"/>
    <w:rsid w:val="00E265FD"/>
    <w:rsid w:val="00E27AEA"/>
    <w:rsid w:val="00E30E44"/>
    <w:rsid w:val="00E326C1"/>
    <w:rsid w:val="00E3396F"/>
    <w:rsid w:val="00E3480F"/>
    <w:rsid w:val="00E34CB0"/>
    <w:rsid w:val="00E34E47"/>
    <w:rsid w:val="00E3606B"/>
    <w:rsid w:val="00E3693A"/>
    <w:rsid w:val="00E37281"/>
    <w:rsid w:val="00E3737F"/>
    <w:rsid w:val="00E418D1"/>
    <w:rsid w:val="00E41B2B"/>
    <w:rsid w:val="00E42CD8"/>
    <w:rsid w:val="00E42FC9"/>
    <w:rsid w:val="00E449A3"/>
    <w:rsid w:val="00E50538"/>
    <w:rsid w:val="00E54040"/>
    <w:rsid w:val="00E54F36"/>
    <w:rsid w:val="00E55117"/>
    <w:rsid w:val="00E551FD"/>
    <w:rsid w:val="00E55417"/>
    <w:rsid w:val="00E55773"/>
    <w:rsid w:val="00E5589C"/>
    <w:rsid w:val="00E55C07"/>
    <w:rsid w:val="00E55FE6"/>
    <w:rsid w:val="00E561A2"/>
    <w:rsid w:val="00E561FF"/>
    <w:rsid w:val="00E5620E"/>
    <w:rsid w:val="00E56C10"/>
    <w:rsid w:val="00E571D5"/>
    <w:rsid w:val="00E5727D"/>
    <w:rsid w:val="00E573D9"/>
    <w:rsid w:val="00E5795C"/>
    <w:rsid w:val="00E600A0"/>
    <w:rsid w:val="00E60639"/>
    <w:rsid w:val="00E60F2E"/>
    <w:rsid w:val="00E61F6F"/>
    <w:rsid w:val="00E628C9"/>
    <w:rsid w:val="00E62D2F"/>
    <w:rsid w:val="00E643E4"/>
    <w:rsid w:val="00E647BE"/>
    <w:rsid w:val="00E6571C"/>
    <w:rsid w:val="00E66265"/>
    <w:rsid w:val="00E713D0"/>
    <w:rsid w:val="00E719CE"/>
    <w:rsid w:val="00E71ED2"/>
    <w:rsid w:val="00E72004"/>
    <w:rsid w:val="00E72230"/>
    <w:rsid w:val="00E7249C"/>
    <w:rsid w:val="00E7278F"/>
    <w:rsid w:val="00E73805"/>
    <w:rsid w:val="00E7429E"/>
    <w:rsid w:val="00E74CC7"/>
    <w:rsid w:val="00E74E40"/>
    <w:rsid w:val="00E755AC"/>
    <w:rsid w:val="00E7593B"/>
    <w:rsid w:val="00E75CF6"/>
    <w:rsid w:val="00E76ACA"/>
    <w:rsid w:val="00E77982"/>
    <w:rsid w:val="00E77ACD"/>
    <w:rsid w:val="00E806FD"/>
    <w:rsid w:val="00E80D2E"/>
    <w:rsid w:val="00E80E25"/>
    <w:rsid w:val="00E82B41"/>
    <w:rsid w:val="00E82FCD"/>
    <w:rsid w:val="00E843A1"/>
    <w:rsid w:val="00E849C9"/>
    <w:rsid w:val="00E8585B"/>
    <w:rsid w:val="00E85E98"/>
    <w:rsid w:val="00E86E71"/>
    <w:rsid w:val="00E90377"/>
    <w:rsid w:val="00E905C8"/>
    <w:rsid w:val="00E91001"/>
    <w:rsid w:val="00E91A56"/>
    <w:rsid w:val="00E9242D"/>
    <w:rsid w:val="00E947E5"/>
    <w:rsid w:val="00E9484D"/>
    <w:rsid w:val="00E94E6A"/>
    <w:rsid w:val="00E952EE"/>
    <w:rsid w:val="00E9546C"/>
    <w:rsid w:val="00E96B93"/>
    <w:rsid w:val="00E96E3A"/>
    <w:rsid w:val="00E96FD6"/>
    <w:rsid w:val="00E97603"/>
    <w:rsid w:val="00EA01E7"/>
    <w:rsid w:val="00EA1E53"/>
    <w:rsid w:val="00EA22CE"/>
    <w:rsid w:val="00EA2C89"/>
    <w:rsid w:val="00EA3AB3"/>
    <w:rsid w:val="00EA3BDF"/>
    <w:rsid w:val="00EA3FC0"/>
    <w:rsid w:val="00EA4930"/>
    <w:rsid w:val="00EA4EFC"/>
    <w:rsid w:val="00EA53B1"/>
    <w:rsid w:val="00EA746F"/>
    <w:rsid w:val="00EB021D"/>
    <w:rsid w:val="00EB0857"/>
    <w:rsid w:val="00EB0D0F"/>
    <w:rsid w:val="00EB12D2"/>
    <w:rsid w:val="00EB1A4B"/>
    <w:rsid w:val="00EB2BE2"/>
    <w:rsid w:val="00EB407B"/>
    <w:rsid w:val="00EB45A9"/>
    <w:rsid w:val="00EB529B"/>
    <w:rsid w:val="00EB57E8"/>
    <w:rsid w:val="00EB68C1"/>
    <w:rsid w:val="00EB7008"/>
    <w:rsid w:val="00EB7113"/>
    <w:rsid w:val="00EC0308"/>
    <w:rsid w:val="00EC030F"/>
    <w:rsid w:val="00EC0689"/>
    <w:rsid w:val="00EC06FD"/>
    <w:rsid w:val="00EC1436"/>
    <w:rsid w:val="00EC1747"/>
    <w:rsid w:val="00EC2B65"/>
    <w:rsid w:val="00EC2BAE"/>
    <w:rsid w:val="00EC35AC"/>
    <w:rsid w:val="00EC36D0"/>
    <w:rsid w:val="00EC37AF"/>
    <w:rsid w:val="00EC3B20"/>
    <w:rsid w:val="00EC3BA3"/>
    <w:rsid w:val="00EC4B11"/>
    <w:rsid w:val="00EC6406"/>
    <w:rsid w:val="00EC6721"/>
    <w:rsid w:val="00EC7B6E"/>
    <w:rsid w:val="00EC7FB4"/>
    <w:rsid w:val="00ED0833"/>
    <w:rsid w:val="00ED1652"/>
    <w:rsid w:val="00ED328D"/>
    <w:rsid w:val="00ED4050"/>
    <w:rsid w:val="00ED431A"/>
    <w:rsid w:val="00ED4ACC"/>
    <w:rsid w:val="00ED628D"/>
    <w:rsid w:val="00ED6A58"/>
    <w:rsid w:val="00EE0512"/>
    <w:rsid w:val="00EE06CD"/>
    <w:rsid w:val="00EE127C"/>
    <w:rsid w:val="00EE145C"/>
    <w:rsid w:val="00EE269F"/>
    <w:rsid w:val="00EE2DB9"/>
    <w:rsid w:val="00EE2F41"/>
    <w:rsid w:val="00EE32B0"/>
    <w:rsid w:val="00EE47B8"/>
    <w:rsid w:val="00EE502B"/>
    <w:rsid w:val="00EE5348"/>
    <w:rsid w:val="00EE581C"/>
    <w:rsid w:val="00EE5D7D"/>
    <w:rsid w:val="00EF061D"/>
    <w:rsid w:val="00EF0C84"/>
    <w:rsid w:val="00EF1301"/>
    <w:rsid w:val="00EF437C"/>
    <w:rsid w:val="00EF4C67"/>
    <w:rsid w:val="00EF5280"/>
    <w:rsid w:val="00EF5468"/>
    <w:rsid w:val="00EF60D3"/>
    <w:rsid w:val="00EF6A56"/>
    <w:rsid w:val="00EF7B36"/>
    <w:rsid w:val="00F00D98"/>
    <w:rsid w:val="00F02E22"/>
    <w:rsid w:val="00F02ED9"/>
    <w:rsid w:val="00F03FCB"/>
    <w:rsid w:val="00F0441A"/>
    <w:rsid w:val="00F04761"/>
    <w:rsid w:val="00F04A53"/>
    <w:rsid w:val="00F04C63"/>
    <w:rsid w:val="00F052E8"/>
    <w:rsid w:val="00F05645"/>
    <w:rsid w:val="00F05EC0"/>
    <w:rsid w:val="00F10E87"/>
    <w:rsid w:val="00F1156D"/>
    <w:rsid w:val="00F13AEC"/>
    <w:rsid w:val="00F13F30"/>
    <w:rsid w:val="00F152D5"/>
    <w:rsid w:val="00F15A0A"/>
    <w:rsid w:val="00F166AF"/>
    <w:rsid w:val="00F16A86"/>
    <w:rsid w:val="00F20AC5"/>
    <w:rsid w:val="00F20CFC"/>
    <w:rsid w:val="00F2300C"/>
    <w:rsid w:val="00F23FB2"/>
    <w:rsid w:val="00F259AD"/>
    <w:rsid w:val="00F25C03"/>
    <w:rsid w:val="00F25E47"/>
    <w:rsid w:val="00F26814"/>
    <w:rsid w:val="00F26B31"/>
    <w:rsid w:val="00F26BAB"/>
    <w:rsid w:val="00F27682"/>
    <w:rsid w:val="00F27A7C"/>
    <w:rsid w:val="00F312AC"/>
    <w:rsid w:val="00F31312"/>
    <w:rsid w:val="00F31323"/>
    <w:rsid w:val="00F31F6A"/>
    <w:rsid w:val="00F32F9E"/>
    <w:rsid w:val="00F334D4"/>
    <w:rsid w:val="00F3594F"/>
    <w:rsid w:val="00F35FDE"/>
    <w:rsid w:val="00F3720A"/>
    <w:rsid w:val="00F37907"/>
    <w:rsid w:val="00F37C48"/>
    <w:rsid w:val="00F4037E"/>
    <w:rsid w:val="00F40672"/>
    <w:rsid w:val="00F41362"/>
    <w:rsid w:val="00F41715"/>
    <w:rsid w:val="00F42844"/>
    <w:rsid w:val="00F42CC3"/>
    <w:rsid w:val="00F438B9"/>
    <w:rsid w:val="00F439F7"/>
    <w:rsid w:val="00F4400D"/>
    <w:rsid w:val="00F445A1"/>
    <w:rsid w:val="00F452A3"/>
    <w:rsid w:val="00F45AAA"/>
    <w:rsid w:val="00F46700"/>
    <w:rsid w:val="00F46D52"/>
    <w:rsid w:val="00F47909"/>
    <w:rsid w:val="00F47DD8"/>
    <w:rsid w:val="00F47ED3"/>
    <w:rsid w:val="00F50630"/>
    <w:rsid w:val="00F50DDA"/>
    <w:rsid w:val="00F5210A"/>
    <w:rsid w:val="00F5236D"/>
    <w:rsid w:val="00F52C80"/>
    <w:rsid w:val="00F54247"/>
    <w:rsid w:val="00F54429"/>
    <w:rsid w:val="00F54946"/>
    <w:rsid w:val="00F5649B"/>
    <w:rsid w:val="00F56C9F"/>
    <w:rsid w:val="00F56E6A"/>
    <w:rsid w:val="00F5742C"/>
    <w:rsid w:val="00F57526"/>
    <w:rsid w:val="00F57F34"/>
    <w:rsid w:val="00F608EE"/>
    <w:rsid w:val="00F61B63"/>
    <w:rsid w:val="00F62A90"/>
    <w:rsid w:val="00F638FF"/>
    <w:rsid w:val="00F63A9C"/>
    <w:rsid w:val="00F63FE5"/>
    <w:rsid w:val="00F655D5"/>
    <w:rsid w:val="00F65D50"/>
    <w:rsid w:val="00F65EB1"/>
    <w:rsid w:val="00F70A90"/>
    <w:rsid w:val="00F70FF5"/>
    <w:rsid w:val="00F71C55"/>
    <w:rsid w:val="00F72051"/>
    <w:rsid w:val="00F7233D"/>
    <w:rsid w:val="00F73254"/>
    <w:rsid w:val="00F74384"/>
    <w:rsid w:val="00F7471A"/>
    <w:rsid w:val="00F75173"/>
    <w:rsid w:val="00F75A71"/>
    <w:rsid w:val="00F75C8C"/>
    <w:rsid w:val="00F762E7"/>
    <w:rsid w:val="00F811E4"/>
    <w:rsid w:val="00F814BA"/>
    <w:rsid w:val="00F81B16"/>
    <w:rsid w:val="00F81D9D"/>
    <w:rsid w:val="00F82D38"/>
    <w:rsid w:val="00F83FE4"/>
    <w:rsid w:val="00F85755"/>
    <w:rsid w:val="00F905D2"/>
    <w:rsid w:val="00F90809"/>
    <w:rsid w:val="00F90A99"/>
    <w:rsid w:val="00F91102"/>
    <w:rsid w:val="00F92269"/>
    <w:rsid w:val="00F94C27"/>
    <w:rsid w:val="00F955A7"/>
    <w:rsid w:val="00F97B53"/>
    <w:rsid w:val="00FA090F"/>
    <w:rsid w:val="00FA0BCD"/>
    <w:rsid w:val="00FA0F82"/>
    <w:rsid w:val="00FA23B7"/>
    <w:rsid w:val="00FA259C"/>
    <w:rsid w:val="00FA2D80"/>
    <w:rsid w:val="00FA2EC1"/>
    <w:rsid w:val="00FA33FE"/>
    <w:rsid w:val="00FA3655"/>
    <w:rsid w:val="00FA3E7F"/>
    <w:rsid w:val="00FA5960"/>
    <w:rsid w:val="00FA6100"/>
    <w:rsid w:val="00FA7B44"/>
    <w:rsid w:val="00FB04EE"/>
    <w:rsid w:val="00FB1F79"/>
    <w:rsid w:val="00FB2F6A"/>
    <w:rsid w:val="00FB31FD"/>
    <w:rsid w:val="00FB32EA"/>
    <w:rsid w:val="00FB3AA6"/>
    <w:rsid w:val="00FB4B0F"/>
    <w:rsid w:val="00FB4CA8"/>
    <w:rsid w:val="00FB6BF0"/>
    <w:rsid w:val="00FB6D32"/>
    <w:rsid w:val="00FB7F44"/>
    <w:rsid w:val="00FC01A3"/>
    <w:rsid w:val="00FC0225"/>
    <w:rsid w:val="00FC12ED"/>
    <w:rsid w:val="00FC1442"/>
    <w:rsid w:val="00FC15F8"/>
    <w:rsid w:val="00FC1B0F"/>
    <w:rsid w:val="00FC28F3"/>
    <w:rsid w:val="00FC2CD3"/>
    <w:rsid w:val="00FC5229"/>
    <w:rsid w:val="00FC56D2"/>
    <w:rsid w:val="00FC5E59"/>
    <w:rsid w:val="00FC604C"/>
    <w:rsid w:val="00FC76CE"/>
    <w:rsid w:val="00FD004D"/>
    <w:rsid w:val="00FD096D"/>
    <w:rsid w:val="00FD121E"/>
    <w:rsid w:val="00FD13FC"/>
    <w:rsid w:val="00FD1DD9"/>
    <w:rsid w:val="00FD1FD0"/>
    <w:rsid w:val="00FD1FEE"/>
    <w:rsid w:val="00FD24D9"/>
    <w:rsid w:val="00FD285F"/>
    <w:rsid w:val="00FD6834"/>
    <w:rsid w:val="00FD6D23"/>
    <w:rsid w:val="00FD7811"/>
    <w:rsid w:val="00FD790F"/>
    <w:rsid w:val="00FD7F19"/>
    <w:rsid w:val="00FE0138"/>
    <w:rsid w:val="00FE0F2E"/>
    <w:rsid w:val="00FE11C3"/>
    <w:rsid w:val="00FE1DB0"/>
    <w:rsid w:val="00FE1F77"/>
    <w:rsid w:val="00FE220A"/>
    <w:rsid w:val="00FE2975"/>
    <w:rsid w:val="00FE3106"/>
    <w:rsid w:val="00FE33B9"/>
    <w:rsid w:val="00FE3AFD"/>
    <w:rsid w:val="00FE3D50"/>
    <w:rsid w:val="00FE42A3"/>
    <w:rsid w:val="00FE5843"/>
    <w:rsid w:val="00FE5D4E"/>
    <w:rsid w:val="00FE60F2"/>
    <w:rsid w:val="00FE6D43"/>
    <w:rsid w:val="00FE73AC"/>
    <w:rsid w:val="00FF1B86"/>
    <w:rsid w:val="00FF29DB"/>
    <w:rsid w:val="00FF4A6A"/>
    <w:rsid w:val="00FF5A53"/>
    <w:rsid w:val="00FF5DAB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E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E2C23"/>
    <w:pPr>
      <w:spacing w:before="240" w:after="240" w:line="240" w:lineRule="auto"/>
      <w:outlineLvl w:val="0"/>
    </w:pPr>
    <w:rPr>
      <w:rFonts w:ascii="Times New Roman" w:eastAsia="Times New Roman" w:hAnsi="Times New Roman"/>
      <w:b/>
      <w:bCs/>
      <w:kern w:val="36"/>
      <w:sz w:val="43"/>
      <w:szCs w:val="43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2C23"/>
    <w:rPr>
      <w:rFonts w:ascii="Times New Roman" w:hAnsi="Times New Roman" w:cs="Times New Roman"/>
      <w:b/>
      <w:bCs/>
      <w:kern w:val="36"/>
      <w:sz w:val="43"/>
      <w:szCs w:val="43"/>
      <w:lang w:eastAsia="ru-RU"/>
    </w:rPr>
  </w:style>
  <w:style w:type="paragraph" w:styleId="ListParagraph">
    <w:name w:val="List Paragraph"/>
    <w:basedOn w:val="Normal"/>
    <w:uiPriority w:val="99"/>
    <w:qFormat/>
    <w:rsid w:val="003A7EF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3E2C2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E2C23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3E2C23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3E2C2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9</Pages>
  <Words>2245</Words>
  <Characters>12798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7</cp:revision>
  <cp:lastPrinted>2013-10-10T03:28:00Z</cp:lastPrinted>
  <dcterms:created xsi:type="dcterms:W3CDTF">2013-02-09T09:29:00Z</dcterms:created>
  <dcterms:modified xsi:type="dcterms:W3CDTF">2014-09-10T05:23:00Z</dcterms:modified>
</cp:coreProperties>
</file>