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F" w:rsidRPr="002360E4" w:rsidRDefault="00D171FF" w:rsidP="00322012">
      <w:pPr>
        <w:pStyle w:val="ConsPlusNormal"/>
        <w:jc w:val="right"/>
        <w:outlineLvl w:val="0"/>
      </w:pPr>
      <w:r>
        <w:t>Приложение 1</w:t>
      </w:r>
    </w:p>
    <w:p w:rsidR="00D171FF" w:rsidRDefault="00D171FF" w:rsidP="00322012">
      <w:pPr>
        <w:pStyle w:val="ConsPlusNormal"/>
        <w:jc w:val="right"/>
      </w:pPr>
      <w:r>
        <w:t>к распоряжению главы</w:t>
      </w:r>
    </w:p>
    <w:p w:rsidR="00D171FF" w:rsidRDefault="00D171FF" w:rsidP="00322012">
      <w:pPr>
        <w:pStyle w:val="ConsPlusNormal"/>
        <w:jc w:val="right"/>
      </w:pPr>
      <w:r>
        <w:t>администрации Малышевского</w:t>
      </w:r>
    </w:p>
    <w:p w:rsidR="00D171FF" w:rsidRDefault="00D171FF" w:rsidP="00322012">
      <w:pPr>
        <w:pStyle w:val="ConsPlusNormal"/>
        <w:jc w:val="right"/>
      </w:pPr>
      <w:r>
        <w:t>сельского поселения</w:t>
      </w:r>
    </w:p>
    <w:p w:rsidR="00D171FF" w:rsidRDefault="00D171FF" w:rsidP="00322012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№ 7-а  от 19.03.2008 г.</w:t>
      </w:r>
    </w:p>
    <w:p w:rsidR="00D171FF" w:rsidRDefault="00D171FF" w:rsidP="00322012">
      <w:pPr>
        <w:pStyle w:val="ConsPlusNormal"/>
        <w:jc w:val="center"/>
      </w:pPr>
    </w:p>
    <w:p w:rsidR="00D171FF" w:rsidRPr="002360E4" w:rsidRDefault="00D171FF" w:rsidP="00322012">
      <w:pPr>
        <w:pStyle w:val="ConsPlusNormal"/>
        <w:jc w:val="center"/>
      </w:pPr>
    </w:p>
    <w:p w:rsidR="00D171FF" w:rsidRPr="002360E4" w:rsidRDefault="00D171FF" w:rsidP="00322012">
      <w:pPr>
        <w:pStyle w:val="ConsPlusTitle"/>
        <w:jc w:val="center"/>
      </w:pPr>
      <w:bookmarkStart w:id="0" w:name="Par1199"/>
      <w:bookmarkEnd w:id="0"/>
      <w:r w:rsidRPr="002360E4">
        <w:t>ПОЛОЖЕНИЕ</w:t>
      </w:r>
    </w:p>
    <w:p w:rsidR="00D171FF" w:rsidRPr="002360E4" w:rsidRDefault="00D171FF" w:rsidP="00322012">
      <w:pPr>
        <w:pStyle w:val="ConsPlusTitle"/>
        <w:jc w:val="center"/>
      </w:pPr>
      <w:r w:rsidRPr="002360E4">
        <w:t>О ПРОВЕДЕНИИ АТТЕСТАЦИИ МУНИЦИПАЛЬНЫХ СЛУЖАЩИХ</w:t>
      </w: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  <w:outlineLvl w:val="1"/>
      </w:pPr>
      <w:r>
        <w:t xml:space="preserve">  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 </w:t>
      </w: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  <w:jc w:val="center"/>
      </w:pPr>
      <w:r w:rsidRPr="002360E4">
        <w:t>ОБЩИЕ ПОЛОЖЕНИЯ</w:t>
      </w:r>
    </w:p>
    <w:p w:rsidR="00D171FF" w:rsidRPr="002360E4" w:rsidRDefault="00D171FF" w:rsidP="00322012">
      <w:pPr>
        <w:pStyle w:val="ConsPlusNormal"/>
        <w:ind w:firstLine="540"/>
        <w:jc w:val="center"/>
      </w:pPr>
    </w:p>
    <w:p w:rsidR="00D171FF" w:rsidRPr="002360E4" w:rsidRDefault="00D171FF" w:rsidP="00322012">
      <w:pPr>
        <w:pStyle w:val="ConsPlusNormal"/>
      </w:pPr>
      <w:r w:rsidRPr="002360E4">
        <w:t>1. Настоящим Положением определяется порядок проведения атт</w:t>
      </w:r>
      <w:r>
        <w:t>естации муниципальных служащих администрации Малышевского</w:t>
      </w:r>
      <w:r w:rsidRPr="002360E4">
        <w:t xml:space="preserve"> </w:t>
      </w:r>
      <w:r>
        <w:t>сельского поселения</w:t>
      </w:r>
      <w:r w:rsidRPr="002360E4">
        <w:t xml:space="preserve"> (далее - муниципальные служащие), замещающие должности муниципальной службы </w:t>
      </w:r>
      <w:r>
        <w:t xml:space="preserve">                                                                         </w:t>
      </w:r>
      <w:r w:rsidRPr="002360E4"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 xml:space="preserve">Аттестация призвана способствовать формированию кадрового состава муниципальной службы в </w:t>
      </w:r>
      <w:r>
        <w:t xml:space="preserve">Малышевском </w:t>
      </w:r>
      <w:r w:rsidRPr="002360E4">
        <w:t>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D171FF" w:rsidRPr="002360E4" w:rsidRDefault="00D171FF" w:rsidP="00322012">
      <w:pPr>
        <w:pStyle w:val="ConsPlusNormal"/>
      </w:pPr>
      <w:r w:rsidRPr="002360E4">
        <w:t>3. Аттестации не подлежат следующие муниципальные служащие: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замещающие должности муниципальной службы менее одного года;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достигшие возраста 60 лет;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беременные женщины;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4) находящиеся в отпуске по беременности и родам или в отпуске по уходу за ребенком до достижения им возраста трех лет.</w:t>
      </w:r>
      <w:r>
        <w:t xml:space="preserve">                                                                                                    </w:t>
      </w:r>
      <w:r w:rsidRPr="002360E4">
        <w:t xml:space="preserve"> Аттестация указанных муниципальных служащих возможна не ранее чем через год после выхода из отпуска;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5) замещающие должности муниципальной службы на основании срочного трудового договора (контракта).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4. Аттестация муниципального служащего проводится один раз в три года.</w:t>
      </w:r>
    </w:p>
    <w:p w:rsidR="00D171FF" w:rsidRPr="002360E4" w:rsidRDefault="00D171FF" w:rsidP="00322012">
      <w:pPr>
        <w:pStyle w:val="ConsPlusNormal"/>
        <w:outlineLvl w:val="1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  <w:jc w:val="center"/>
      </w:pPr>
      <w:r w:rsidRPr="002360E4">
        <w:t>ОРГАНИЗАЦИЯ ПРОВЕДЕНИЯ АТТЕСТАЦИИ</w:t>
      </w:r>
    </w:p>
    <w:p w:rsidR="00D171FF" w:rsidRPr="002360E4" w:rsidRDefault="00D171FF" w:rsidP="00322012">
      <w:pPr>
        <w:pStyle w:val="ConsPlusNormal"/>
        <w:ind w:firstLine="540"/>
        <w:jc w:val="center"/>
      </w:pPr>
    </w:p>
    <w:p w:rsidR="00D171FF" w:rsidRPr="002360E4" w:rsidRDefault="00D171FF" w:rsidP="00322012">
      <w:pPr>
        <w:pStyle w:val="ConsPlusNormal"/>
        <w:ind w:firstLine="540"/>
      </w:pPr>
      <w:r w:rsidRPr="002360E4">
        <w:t>5. Для проведения аттестации муниципал</w:t>
      </w:r>
      <w:r>
        <w:t xml:space="preserve">ьных служащих по решению главы Малышевского муниципального образования </w:t>
      </w:r>
      <w:r w:rsidRPr="002360E4">
        <w:t xml:space="preserve"> издается правовой акт, содержащий положения: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о формировании аттестационной комиссии, в том числе о составе аттестационной комиссии, сроках и порядке ее работы;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об утверждении графика проведения аттестации;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о составлении списков муниципальных служащих, подлежащих аттестации;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4) о подготовке документов, необходимых для работы аттестационной комиссии.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6. В состав аттестацио</w:t>
      </w:r>
      <w:r>
        <w:t xml:space="preserve">нной комиссии включаются глава администрации Малышевского сельского поселения </w:t>
      </w:r>
      <w:r w:rsidRPr="002360E4">
        <w:t xml:space="preserve">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9. В графике проведения аттестации указываются: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наименование муниципального органа, подразделения, в которых проводится аттестация;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список муниципальных служащих, подлежащих аттестации;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дата, время и место проведения аттестации;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D171FF" w:rsidRPr="002360E4" w:rsidRDefault="00D171FF" w:rsidP="00322012">
      <w:pPr>
        <w:pStyle w:val="ConsPlusNormal"/>
        <w:ind w:firstLine="540"/>
      </w:pPr>
      <w:bookmarkStart w:id="1" w:name="Par1245"/>
      <w:bookmarkEnd w:id="1"/>
      <w:r w:rsidRPr="002360E4"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</w:t>
      </w:r>
      <w:r>
        <w:t>дителем и утвержденный главой администрации Малышевского сельского поселения.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 xml:space="preserve">11. Отзыв, предусмотренный </w:t>
      </w:r>
      <w:hyperlink w:anchor="Par1245" w:history="1">
        <w:r w:rsidRPr="002360E4">
          <w:t>пунктом 10</w:t>
        </w:r>
      </w:hyperlink>
      <w:r w:rsidRPr="002360E4">
        <w:t xml:space="preserve"> настоящего Положения, должен содержать следующие сведения о муниципальном служащем: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фамилия, имя, отчество;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замещаемая должность муниципальной службы на момент проведения аттестации и дата назначения на эту должность;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перечень основных вопросов (документов), в решении (разработке) которых муниципальный служащий принимал участие;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171FF" w:rsidRPr="002360E4" w:rsidRDefault="00D171FF" w:rsidP="00322012">
      <w:pPr>
        <w:pStyle w:val="ConsPlusNormal"/>
        <w:ind w:firstLine="540"/>
      </w:pPr>
      <w:r>
        <w:t>13. Специалист</w:t>
      </w:r>
      <w:r w:rsidRPr="002360E4">
        <w:t xml:space="preserve"> по вопро</w:t>
      </w:r>
      <w:r>
        <w:t>сам кадров администрации сельского поселения</w:t>
      </w:r>
      <w:r w:rsidRPr="002360E4">
        <w:t xml:space="preserve"> не менее чем за не</w:t>
      </w:r>
      <w:r>
        <w:t xml:space="preserve">делю до начала аттестации должен </w:t>
      </w:r>
      <w:r w:rsidRPr="002360E4"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71FF" w:rsidRPr="002360E4" w:rsidRDefault="00D171FF" w:rsidP="00322012">
      <w:pPr>
        <w:pStyle w:val="ConsPlusNormal"/>
        <w:ind w:firstLine="540"/>
      </w:pPr>
    </w:p>
    <w:p w:rsidR="00D171FF" w:rsidRPr="002360E4" w:rsidRDefault="00D171FF" w:rsidP="00322012">
      <w:pPr>
        <w:pStyle w:val="ConsPlusNormal"/>
        <w:outlineLvl w:val="1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C14B0B">
      <w:pPr>
        <w:pStyle w:val="ConsPlusNormal"/>
        <w:jc w:val="center"/>
      </w:pPr>
      <w:r w:rsidRPr="002360E4">
        <w:t>ПРОВЕДЕНИЕ АТТЕСТАЦИИ</w:t>
      </w:r>
    </w:p>
    <w:p w:rsidR="00D171FF" w:rsidRPr="002360E4" w:rsidRDefault="00D171FF" w:rsidP="00322012">
      <w:pPr>
        <w:pStyle w:val="ConsPlusNormal"/>
        <w:ind w:firstLine="540"/>
      </w:pPr>
    </w:p>
    <w:p w:rsidR="00D171FF" w:rsidRPr="002360E4" w:rsidRDefault="00D171FF" w:rsidP="00322012">
      <w:pPr>
        <w:pStyle w:val="ConsPlusNormal"/>
        <w:ind w:firstLine="540"/>
      </w:pPr>
      <w:r w:rsidRPr="002360E4"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4" w:history="1">
        <w:r w:rsidRPr="002360E4">
          <w:t>законом</w:t>
        </w:r>
      </w:hyperlink>
      <w:r w:rsidRPr="002360E4"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18. По результатам аттестации муниципального служащего аттестационная комиссия выносит одно из следующих решений: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а) муниципальный служащий соответствует замещаемой должности муниципальной службы;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б) муниципальный служащий не соответствует замещаемой должности муниципальной службы.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19. Принимая решение, аттестационная комиссия вправе давать рекомендации: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об улучшении деятельности аттестуемых муниципальных служащих;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о направлении отдельных муниципальных служащих на повышение квалификации.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 xml:space="preserve">Результаты аттестации заносятся в </w:t>
      </w:r>
      <w:hyperlink w:anchor="Par1299" w:history="1">
        <w:r w:rsidRPr="002360E4">
          <w:t>аттестационный лист</w:t>
        </w:r>
      </w:hyperlink>
      <w:r w:rsidRPr="002360E4"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Муниципальный служащий знакомится с аттестационным листом под расписку.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21. Материалы аттестации муниципальных</w:t>
      </w:r>
      <w:r>
        <w:t xml:space="preserve"> служащих представляются главе администрации</w:t>
      </w:r>
      <w:r w:rsidRPr="002360E4">
        <w:t xml:space="preserve"> не позднее чем через семь дней после ее проведения.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22. П</w:t>
      </w:r>
      <w:r>
        <w:t>о результатам аттестации глава администрации</w:t>
      </w:r>
      <w:r w:rsidRPr="002360E4">
        <w:t xml:space="preserve"> может принять решение:</w:t>
      </w:r>
    </w:p>
    <w:p w:rsidR="00D171FF" w:rsidRPr="002360E4" w:rsidRDefault="00D171FF" w:rsidP="00322012">
      <w:pPr>
        <w:pStyle w:val="ConsPlusNormal"/>
        <w:ind w:firstLine="540"/>
      </w:pPr>
      <w:r w:rsidRPr="002360E4">
        <w:t>1) о поощрении отдельных муниципальных служащих за достигнутые ими успехи в работе;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2) в срок не более одного месяца со дня аттестации - о понижении муниципального служащего в должности с его согласия;</w:t>
      </w:r>
    </w:p>
    <w:p w:rsidR="00D171FF" w:rsidRPr="002360E4" w:rsidRDefault="00D171FF" w:rsidP="00322012">
      <w:pPr>
        <w:pStyle w:val="ConsPlusNormal"/>
        <w:ind w:firstLine="540"/>
      </w:pPr>
      <w:r w:rsidRPr="002360E4">
        <w:t>3) о направлении на профессиональную переподготовку или повышение квалификации.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23. В случае несогласия муниципального служащего с понижением в должности или невозможности перевода с его согласия на другую должно</w:t>
      </w:r>
      <w:r>
        <w:t>сть муниципальной службы глава администрации</w:t>
      </w:r>
      <w:r w:rsidRPr="002360E4"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171FF" w:rsidRPr="002360E4" w:rsidRDefault="00D171FF" w:rsidP="00322012">
      <w:pPr>
        <w:pStyle w:val="ConsPlusNormal"/>
        <w:ind w:firstLine="540"/>
      </w:pPr>
      <w:r w:rsidRPr="002360E4"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rmal"/>
        <w:outlineLvl w:val="1"/>
      </w:pPr>
      <w:r w:rsidRPr="002360E4">
        <w:t>Приложение</w:t>
      </w:r>
    </w:p>
    <w:p w:rsidR="00D171FF" w:rsidRPr="002360E4" w:rsidRDefault="00D171FF" w:rsidP="00322012">
      <w:pPr>
        <w:pStyle w:val="ConsPlusNormal"/>
      </w:pPr>
      <w:r>
        <w:t xml:space="preserve">к </w:t>
      </w:r>
      <w:r w:rsidRPr="002360E4">
        <w:t xml:space="preserve"> положению</w:t>
      </w:r>
    </w:p>
    <w:p w:rsidR="00D171FF" w:rsidRPr="002360E4" w:rsidRDefault="00D171FF" w:rsidP="00322012">
      <w:pPr>
        <w:pStyle w:val="ConsPlusNormal"/>
      </w:pPr>
      <w:r w:rsidRPr="002360E4">
        <w:t>о проведении аттестации</w:t>
      </w:r>
    </w:p>
    <w:p w:rsidR="00D171FF" w:rsidRPr="002360E4" w:rsidRDefault="00D171FF" w:rsidP="00322012">
      <w:pPr>
        <w:pStyle w:val="ConsPlusNormal"/>
      </w:pPr>
      <w:r w:rsidRPr="002360E4">
        <w:t>муниципальных служащих</w:t>
      </w:r>
    </w:p>
    <w:p w:rsidR="00D171FF" w:rsidRPr="002360E4" w:rsidRDefault="00D171FF" w:rsidP="00322012">
      <w:pPr>
        <w:pStyle w:val="ConsPlusNormal"/>
      </w:pPr>
    </w:p>
    <w:p w:rsidR="00D171FF" w:rsidRPr="002360E4" w:rsidRDefault="00D171FF" w:rsidP="00322012">
      <w:pPr>
        <w:pStyle w:val="ConsPlusNonformat"/>
      </w:pPr>
      <w:bookmarkStart w:id="2" w:name="Par1299"/>
      <w:bookmarkEnd w:id="2"/>
      <w:r w:rsidRPr="002360E4">
        <w:t xml:space="preserve">           АТТЕСТАЦИОННЫЙ ЛИСТ МУНИЦИПАЛЬНОГО СЛУЖАЩЕГО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1. Фамилия, имя, отчество 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2. Год, число и месяц рождения 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3.   Сведения   о  профессиональном  образовании,  наличии  ученой</w:t>
      </w:r>
    </w:p>
    <w:p w:rsidR="00D171FF" w:rsidRPr="002360E4" w:rsidRDefault="00D171FF" w:rsidP="00322012">
      <w:pPr>
        <w:pStyle w:val="ConsPlusNonformat"/>
      </w:pPr>
      <w:r w:rsidRPr="002360E4">
        <w:t>степени, ученого звания 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(когда и какое учебное заведение окончил, специальность и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квалификация по образованию, ученая степень, ученое звание)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4.  Замещаемая должность муниципальной службы на момент аттестации</w:t>
      </w:r>
    </w:p>
    <w:p w:rsidR="00D171FF" w:rsidRPr="002360E4" w:rsidRDefault="00D171FF" w:rsidP="00322012">
      <w:pPr>
        <w:pStyle w:val="ConsPlusNonformat"/>
      </w:pPr>
      <w:r w:rsidRPr="002360E4">
        <w:t>и дата назначения на эту должность 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5. Стаж муниципальной службы 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6. Общий трудовой стаж 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7. Вопросы к муниципальному служащему и краткие ответы на них: 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8. Замечания и предложения, высказанные  аттестационной комиссией: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9.  Краткая  оценка выполнения муниципальным служащим рекомендаций</w:t>
      </w:r>
    </w:p>
    <w:p w:rsidR="00D171FF" w:rsidRPr="002360E4" w:rsidRDefault="00D171FF" w:rsidP="00322012">
      <w:pPr>
        <w:pStyle w:val="ConsPlusNonformat"/>
      </w:pPr>
      <w:r w:rsidRPr="002360E4">
        <w:t>предыдущей аттестации: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(выполнены, выполнены частично, не выполнены)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10. Решение аттестационной комиссии: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(соответствует замещаемой должности муниципальной службы;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не соответствует замещаемой должности муниципальной службы)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11.   Рекомендация   аттестационной   комиссии  (дается  в  случае</w:t>
      </w:r>
    </w:p>
    <w:p w:rsidR="00D171FF" w:rsidRPr="002360E4" w:rsidRDefault="00D171FF" w:rsidP="00322012">
      <w:pPr>
        <w:pStyle w:val="ConsPlusNonformat"/>
      </w:pPr>
      <w:r w:rsidRPr="002360E4">
        <w:t>необходимости):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(о поощрении муниципального служащего за достигнутые им успехи в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работе, в том числе о повышении его в должности; об улучшении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деятельности муниципального служащего; о направлении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муниципального служащего на повышение квалификации)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12. Количественный состав аттестационной комиссии: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На заседании присутствовало ______ членов аттестационной комиссии.</w:t>
      </w:r>
    </w:p>
    <w:p w:rsidR="00D171FF" w:rsidRPr="002360E4" w:rsidRDefault="00D171FF" w:rsidP="00322012">
      <w:pPr>
        <w:pStyle w:val="ConsPlusNonformat"/>
      </w:pPr>
      <w:r w:rsidRPr="002360E4">
        <w:t>Количество голосов за _____, против ______.</w:t>
      </w:r>
    </w:p>
    <w:p w:rsidR="00D171FF" w:rsidRPr="002360E4" w:rsidRDefault="00D171FF" w:rsidP="00322012">
      <w:pPr>
        <w:pStyle w:val="ConsPlusNonformat"/>
      </w:pPr>
      <w:r w:rsidRPr="002360E4">
        <w:t>13. Примечания: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Председатель</w:t>
      </w:r>
    </w:p>
    <w:p w:rsidR="00D171FF" w:rsidRPr="002360E4" w:rsidRDefault="00D171FF" w:rsidP="00322012">
      <w:pPr>
        <w:pStyle w:val="ConsPlusNonformat"/>
      </w:pPr>
      <w:r w:rsidRPr="002360E4">
        <w:t>аттестационной комиссии   _____________ 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Заместитель председателя</w:t>
      </w:r>
    </w:p>
    <w:p w:rsidR="00D171FF" w:rsidRPr="002360E4" w:rsidRDefault="00D171FF" w:rsidP="00322012">
      <w:pPr>
        <w:pStyle w:val="ConsPlusNonformat"/>
      </w:pPr>
      <w:r w:rsidRPr="002360E4">
        <w:t>аттестационной комиссии   _____________ 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Секретарь</w:t>
      </w:r>
    </w:p>
    <w:p w:rsidR="00D171FF" w:rsidRPr="002360E4" w:rsidRDefault="00D171FF" w:rsidP="00322012">
      <w:pPr>
        <w:pStyle w:val="ConsPlusNonformat"/>
      </w:pPr>
      <w:r w:rsidRPr="002360E4">
        <w:t>аттестационной комиссии  ______________ 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Члены</w:t>
      </w:r>
    </w:p>
    <w:p w:rsidR="00D171FF" w:rsidRPr="002360E4" w:rsidRDefault="00D171FF" w:rsidP="00322012">
      <w:pPr>
        <w:pStyle w:val="ConsPlusNonformat"/>
      </w:pPr>
      <w:r w:rsidRPr="002360E4">
        <w:t>аттестационной комиссии  ______________ 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Дата проведения аттестации _______________________________________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С аттестационным листом ознакомился</w:t>
      </w:r>
    </w:p>
    <w:p w:rsidR="00D171FF" w:rsidRPr="002360E4" w:rsidRDefault="00D171FF" w:rsidP="00322012">
      <w:pPr>
        <w:pStyle w:val="ConsPlusNonformat"/>
      </w:pPr>
      <w:r w:rsidRPr="002360E4">
        <w:t>__________________________________________________________________</w:t>
      </w:r>
    </w:p>
    <w:p w:rsidR="00D171FF" w:rsidRPr="002360E4" w:rsidRDefault="00D171FF" w:rsidP="00322012">
      <w:pPr>
        <w:pStyle w:val="ConsPlusNonformat"/>
      </w:pPr>
      <w:r w:rsidRPr="002360E4">
        <w:t xml:space="preserve">             (подпись муниципального служащего, дата)</w:t>
      </w:r>
    </w:p>
    <w:p w:rsidR="00D171FF" w:rsidRPr="002360E4" w:rsidRDefault="00D171FF" w:rsidP="00322012">
      <w:pPr>
        <w:pStyle w:val="ConsPlusNonformat"/>
      </w:pPr>
    </w:p>
    <w:p w:rsidR="00D171FF" w:rsidRPr="002360E4" w:rsidRDefault="00D171FF" w:rsidP="00322012">
      <w:pPr>
        <w:pStyle w:val="ConsPlusNonformat"/>
      </w:pPr>
      <w:r w:rsidRPr="002360E4">
        <w:t>(место для печати</w:t>
      </w:r>
    </w:p>
    <w:p w:rsidR="00D171FF" w:rsidRPr="002360E4" w:rsidRDefault="00D171FF" w:rsidP="00322012">
      <w:pPr>
        <w:pStyle w:val="ConsPlusNonformat"/>
      </w:pPr>
      <w:r w:rsidRPr="002360E4">
        <w:t>муниципального органа)</w:t>
      </w:r>
    </w:p>
    <w:p w:rsidR="00D171FF" w:rsidRPr="002360E4" w:rsidRDefault="00D171FF" w:rsidP="00322012">
      <w:pPr>
        <w:pStyle w:val="ConsPlusNormal"/>
      </w:pPr>
    </w:p>
    <w:p w:rsidR="00D171FF" w:rsidRDefault="00D171FF" w:rsidP="00322012"/>
    <w:p w:rsidR="00D171FF" w:rsidRDefault="00D171FF"/>
    <w:sectPr w:rsidR="00D171FF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12"/>
    <w:rsid w:val="0000019F"/>
    <w:rsid w:val="00000BC0"/>
    <w:rsid w:val="00001711"/>
    <w:rsid w:val="000021DD"/>
    <w:rsid w:val="00002267"/>
    <w:rsid w:val="0000353C"/>
    <w:rsid w:val="00003C65"/>
    <w:rsid w:val="00003E6C"/>
    <w:rsid w:val="00004526"/>
    <w:rsid w:val="00004AA7"/>
    <w:rsid w:val="00005117"/>
    <w:rsid w:val="000058E7"/>
    <w:rsid w:val="00006CF9"/>
    <w:rsid w:val="00010512"/>
    <w:rsid w:val="00010657"/>
    <w:rsid w:val="00011256"/>
    <w:rsid w:val="0001225A"/>
    <w:rsid w:val="00012853"/>
    <w:rsid w:val="0001367E"/>
    <w:rsid w:val="000147FE"/>
    <w:rsid w:val="0001493B"/>
    <w:rsid w:val="00015B63"/>
    <w:rsid w:val="00016926"/>
    <w:rsid w:val="00016B47"/>
    <w:rsid w:val="00016E9E"/>
    <w:rsid w:val="00017A91"/>
    <w:rsid w:val="00020560"/>
    <w:rsid w:val="00021301"/>
    <w:rsid w:val="00021868"/>
    <w:rsid w:val="000224AE"/>
    <w:rsid w:val="00022D89"/>
    <w:rsid w:val="00022F85"/>
    <w:rsid w:val="00023796"/>
    <w:rsid w:val="000248F3"/>
    <w:rsid w:val="0002663F"/>
    <w:rsid w:val="00026B18"/>
    <w:rsid w:val="000273BF"/>
    <w:rsid w:val="00027C15"/>
    <w:rsid w:val="000317D2"/>
    <w:rsid w:val="00033145"/>
    <w:rsid w:val="00033A62"/>
    <w:rsid w:val="00033AA2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CCF"/>
    <w:rsid w:val="0004403D"/>
    <w:rsid w:val="00044C19"/>
    <w:rsid w:val="00045343"/>
    <w:rsid w:val="000459DA"/>
    <w:rsid w:val="00046AC4"/>
    <w:rsid w:val="00047704"/>
    <w:rsid w:val="000517E2"/>
    <w:rsid w:val="00051AA7"/>
    <w:rsid w:val="00052843"/>
    <w:rsid w:val="00053174"/>
    <w:rsid w:val="0005505B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22AE"/>
    <w:rsid w:val="00072772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8A0"/>
    <w:rsid w:val="000825BD"/>
    <w:rsid w:val="00083522"/>
    <w:rsid w:val="00083D53"/>
    <w:rsid w:val="0008492D"/>
    <w:rsid w:val="00085933"/>
    <w:rsid w:val="0008636F"/>
    <w:rsid w:val="000873EB"/>
    <w:rsid w:val="000876A5"/>
    <w:rsid w:val="00090092"/>
    <w:rsid w:val="000914E1"/>
    <w:rsid w:val="00091572"/>
    <w:rsid w:val="00092016"/>
    <w:rsid w:val="00092147"/>
    <w:rsid w:val="00092867"/>
    <w:rsid w:val="00094122"/>
    <w:rsid w:val="00095959"/>
    <w:rsid w:val="00095AED"/>
    <w:rsid w:val="00095EB7"/>
    <w:rsid w:val="0009645B"/>
    <w:rsid w:val="000A030C"/>
    <w:rsid w:val="000A051B"/>
    <w:rsid w:val="000A0DEB"/>
    <w:rsid w:val="000A1993"/>
    <w:rsid w:val="000A278D"/>
    <w:rsid w:val="000A27C6"/>
    <w:rsid w:val="000A2BF4"/>
    <w:rsid w:val="000A4175"/>
    <w:rsid w:val="000A41DE"/>
    <w:rsid w:val="000A5274"/>
    <w:rsid w:val="000A54C5"/>
    <w:rsid w:val="000A56B6"/>
    <w:rsid w:val="000A7F1D"/>
    <w:rsid w:val="000B1DA1"/>
    <w:rsid w:val="000B2795"/>
    <w:rsid w:val="000B27AD"/>
    <w:rsid w:val="000B4113"/>
    <w:rsid w:val="000B6854"/>
    <w:rsid w:val="000B796D"/>
    <w:rsid w:val="000B7F27"/>
    <w:rsid w:val="000C019A"/>
    <w:rsid w:val="000C0E78"/>
    <w:rsid w:val="000C1BF3"/>
    <w:rsid w:val="000C1D16"/>
    <w:rsid w:val="000C1E5A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DD"/>
    <w:rsid w:val="000C7EE1"/>
    <w:rsid w:val="000D02E9"/>
    <w:rsid w:val="000D05AD"/>
    <w:rsid w:val="000D1EA9"/>
    <w:rsid w:val="000D2E04"/>
    <w:rsid w:val="000D35CA"/>
    <w:rsid w:val="000D574F"/>
    <w:rsid w:val="000D7307"/>
    <w:rsid w:val="000D7F6D"/>
    <w:rsid w:val="000E4BA7"/>
    <w:rsid w:val="000E5384"/>
    <w:rsid w:val="000E5E9C"/>
    <w:rsid w:val="000E6214"/>
    <w:rsid w:val="000E62D8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46C5"/>
    <w:rsid w:val="000F5C81"/>
    <w:rsid w:val="000F6E17"/>
    <w:rsid w:val="000F7866"/>
    <w:rsid w:val="000F7B48"/>
    <w:rsid w:val="00100907"/>
    <w:rsid w:val="001024B2"/>
    <w:rsid w:val="00102C5B"/>
    <w:rsid w:val="00103BD9"/>
    <w:rsid w:val="00106B37"/>
    <w:rsid w:val="001070DC"/>
    <w:rsid w:val="001078FD"/>
    <w:rsid w:val="001107A0"/>
    <w:rsid w:val="00111FFC"/>
    <w:rsid w:val="00112BC1"/>
    <w:rsid w:val="0011574D"/>
    <w:rsid w:val="00115979"/>
    <w:rsid w:val="00117830"/>
    <w:rsid w:val="00120F95"/>
    <w:rsid w:val="00121261"/>
    <w:rsid w:val="00121339"/>
    <w:rsid w:val="001227D0"/>
    <w:rsid w:val="00122960"/>
    <w:rsid w:val="0012335C"/>
    <w:rsid w:val="00123BB8"/>
    <w:rsid w:val="00123D05"/>
    <w:rsid w:val="00124D87"/>
    <w:rsid w:val="00131131"/>
    <w:rsid w:val="00131A5B"/>
    <w:rsid w:val="00131FF5"/>
    <w:rsid w:val="001327C1"/>
    <w:rsid w:val="00132906"/>
    <w:rsid w:val="00134E7F"/>
    <w:rsid w:val="0013619C"/>
    <w:rsid w:val="00137EC3"/>
    <w:rsid w:val="00140F97"/>
    <w:rsid w:val="0014251B"/>
    <w:rsid w:val="001426CD"/>
    <w:rsid w:val="001429E8"/>
    <w:rsid w:val="00142F42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9CE"/>
    <w:rsid w:val="001530B5"/>
    <w:rsid w:val="00154232"/>
    <w:rsid w:val="00154A21"/>
    <w:rsid w:val="001565F0"/>
    <w:rsid w:val="0015683F"/>
    <w:rsid w:val="001572C0"/>
    <w:rsid w:val="001578A8"/>
    <w:rsid w:val="00157BB5"/>
    <w:rsid w:val="0016008F"/>
    <w:rsid w:val="00161251"/>
    <w:rsid w:val="00161C2A"/>
    <w:rsid w:val="00162066"/>
    <w:rsid w:val="00162573"/>
    <w:rsid w:val="00162EA5"/>
    <w:rsid w:val="00164A31"/>
    <w:rsid w:val="00165F48"/>
    <w:rsid w:val="00166A7D"/>
    <w:rsid w:val="0017056B"/>
    <w:rsid w:val="00170EE8"/>
    <w:rsid w:val="0017111F"/>
    <w:rsid w:val="00171E6F"/>
    <w:rsid w:val="00173FDE"/>
    <w:rsid w:val="001758DB"/>
    <w:rsid w:val="0017650A"/>
    <w:rsid w:val="00176AD1"/>
    <w:rsid w:val="00177839"/>
    <w:rsid w:val="0017783C"/>
    <w:rsid w:val="00177E75"/>
    <w:rsid w:val="001809B3"/>
    <w:rsid w:val="0018122A"/>
    <w:rsid w:val="0018143A"/>
    <w:rsid w:val="00181559"/>
    <w:rsid w:val="00181982"/>
    <w:rsid w:val="00181B65"/>
    <w:rsid w:val="00181DDC"/>
    <w:rsid w:val="00182416"/>
    <w:rsid w:val="001855CA"/>
    <w:rsid w:val="001868AA"/>
    <w:rsid w:val="00186B5B"/>
    <w:rsid w:val="001902A9"/>
    <w:rsid w:val="0019043A"/>
    <w:rsid w:val="00191478"/>
    <w:rsid w:val="00191716"/>
    <w:rsid w:val="00192ADB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90D"/>
    <w:rsid w:val="00196B68"/>
    <w:rsid w:val="001976DE"/>
    <w:rsid w:val="001A2387"/>
    <w:rsid w:val="001A3311"/>
    <w:rsid w:val="001A4B53"/>
    <w:rsid w:val="001A4FB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427D"/>
    <w:rsid w:val="001B439B"/>
    <w:rsid w:val="001B7115"/>
    <w:rsid w:val="001C0C88"/>
    <w:rsid w:val="001C13A1"/>
    <w:rsid w:val="001C164F"/>
    <w:rsid w:val="001C172E"/>
    <w:rsid w:val="001C1BC4"/>
    <w:rsid w:val="001C3A8B"/>
    <w:rsid w:val="001C3B3F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D06B9"/>
    <w:rsid w:val="001D14B2"/>
    <w:rsid w:val="001D15FC"/>
    <w:rsid w:val="001D177C"/>
    <w:rsid w:val="001D1857"/>
    <w:rsid w:val="001D18B4"/>
    <w:rsid w:val="001D2446"/>
    <w:rsid w:val="001D28AC"/>
    <w:rsid w:val="001D3540"/>
    <w:rsid w:val="001D38A2"/>
    <w:rsid w:val="001D444F"/>
    <w:rsid w:val="001D486A"/>
    <w:rsid w:val="001D607C"/>
    <w:rsid w:val="001D756E"/>
    <w:rsid w:val="001E1983"/>
    <w:rsid w:val="001E1D7F"/>
    <w:rsid w:val="001E3068"/>
    <w:rsid w:val="001E30C5"/>
    <w:rsid w:val="001E32C7"/>
    <w:rsid w:val="001E3D76"/>
    <w:rsid w:val="001E3E21"/>
    <w:rsid w:val="001E3F06"/>
    <w:rsid w:val="001E4526"/>
    <w:rsid w:val="001E5086"/>
    <w:rsid w:val="001E552F"/>
    <w:rsid w:val="001E5914"/>
    <w:rsid w:val="001E5C57"/>
    <w:rsid w:val="001E62A7"/>
    <w:rsid w:val="001F0C99"/>
    <w:rsid w:val="001F0CB6"/>
    <w:rsid w:val="001F17A0"/>
    <w:rsid w:val="001F5314"/>
    <w:rsid w:val="001F5ABC"/>
    <w:rsid w:val="001F5EB2"/>
    <w:rsid w:val="001F74E0"/>
    <w:rsid w:val="00200F0E"/>
    <w:rsid w:val="00201318"/>
    <w:rsid w:val="002013BD"/>
    <w:rsid w:val="0020336E"/>
    <w:rsid w:val="00203BCB"/>
    <w:rsid w:val="002049AC"/>
    <w:rsid w:val="0020611F"/>
    <w:rsid w:val="00206608"/>
    <w:rsid w:val="00206EEB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D0B"/>
    <w:rsid w:val="00221323"/>
    <w:rsid w:val="002225EF"/>
    <w:rsid w:val="00223AEB"/>
    <w:rsid w:val="00223E9C"/>
    <w:rsid w:val="00227C2C"/>
    <w:rsid w:val="00227D5A"/>
    <w:rsid w:val="00230045"/>
    <w:rsid w:val="002301C0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531"/>
    <w:rsid w:val="002360E4"/>
    <w:rsid w:val="00236AD5"/>
    <w:rsid w:val="00236B84"/>
    <w:rsid w:val="00240309"/>
    <w:rsid w:val="0024049A"/>
    <w:rsid w:val="002407AD"/>
    <w:rsid w:val="00241E60"/>
    <w:rsid w:val="00241E87"/>
    <w:rsid w:val="00242F87"/>
    <w:rsid w:val="0024400E"/>
    <w:rsid w:val="00244025"/>
    <w:rsid w:val="00245159"/>
    <w:rsid w:val="00246618"/>
    <w:rsid w:val="00246B47"/>
    <w:rsid w:val="00246B6B"/>
    <w:rsid w:val="00247367"/>
    <w:rsid w:val="002478AA"/>
    <w:rsid w:val="00250E17"/>
    <w:rsid w:val="0025121E"/>
    <w:rsid w:val="00251F85"/>
    <w:rsid w:val="002522A8"/>
    <w:rsid w:val="00252378"/>
    <w:rsid w:val="0025462E"/>
    <w:rsid w:val="002568A7"/>
    <w:rsid w:val="00257633"/>
    <w:rsid w:val="00260634"/>
    <w:rsid w:val="002624F7"/>
    <w:rsid w:val="0026282B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1491"/>
    <w:rsid w:val="00272633"/>
    <w:rsid w:val="002738F2"/>
    <w:rsid w:val="00273E13"/>
    <w:rsid w:val="00274074"/>
    <w:rsid w:val="0027499A"/>
    <w:rsid w:val="00276392"/>
    <w:rsid w:val="002817FC"/>
    <w:rsid w:val="00282C99"/>
    <w:rsid w:val="00282E2C"/>
    <w:rsid w:val="00283F2E"/>
    <w:rsid w:val="00284147"/>
    <w:rsid w:val="00286E8D"/>
    <w:rsid w:val="00287153"/>
    <w:rsid w:val="002913C0"/>
    <w:rsid w:val="002915EB"/>
    <w:rsid w:val="00292995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A1E16"/>
    <w:rsid w:val="002A2396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B39"/>
    <w:rsid w:val="002B6C0A"/>
    <w:rsid w:val="002B6D9B"/>
    <w:rsid w:val="002B7438"/>
    <w:rsid w:val="002C001D"/>
    <w:rsid w:val="002C01E0"/>
    <w:rsid w:val="002C1AD8"/>
    <w:rsid w:val="002C21A9"/>
    <w:rsid w:val="002C367D"/>
    <w:rsid w:val="002C3B34"/>
    <w:rsid w:val="002C4689"/>
    <w:rsid w:val="002C5322"/>
    <w:rsid w:val="002D03F8"/>
    <w:rsid w:val="002D1037"/>
    <w:rsid w:val="002D2343"/>
    <w:rsid w:val="002D236D"/>
    <w:rsid w:val="002D29B0"/>
    <w:rsid w:val="002D4CBF"/>
    <w:rsid w:val="002D52FE"/>
    <w:rsid w:val="002D57DE"/>
    <w:rsid w:val="002D69C1"/>
    <w:rsid w:val="002D7BDC"/>
    <w:rsid w:val="002D7D80"/>
    <w:rsid w:val="002E050C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F06"/>
    <w:rsid w:val="002E6865"/>
    <w:rsid w:val="002F0866"/>
    <w:rsid w:val="002F09FB"/>
    <w:rsid w:val="002F17C8"/>
    <w:rsid w:val="002F1B2F"/>
    <w:rsid w:val="002F281E"/>
    <w:rsid w:val="002F3298"/>
    <w:rsid w:val="002F4736"/>
    <w:rsid w:val="002F4B16"/>
    <w:rsid w:val="002F6505"/>
    <w:rsid w:val="002F6903"/>
    <w:rsid w:val="002F7B26"/>
    <w:rsid w:val="00300673"/>
    <w:rsid w:val="003010CE"/>
    <w:rsid w:val="00301151"/>
    <w:rsid w:val="00301C4D"/>
    <w:rsid w:val="00302117"/>
    <w:rsid w:val="00303103"/>
    <w:rsid w:val="00303125"/>
    <w:rsid w:val="00304764"/>
    <w:rsid w:val="003056C4"/>
    <w:rsid w:val="0030671C"/>
    <w:rsid w:val="00306D5E"/>
    <w:rsid w:val="00307C86"/>
    <w:rsid w:val="003105BF"/>
    <w:rsid w:val="00310957"/>
    <w:rsid w:val="00311815"/>
    <w:rsid w:val="00311A5C"/>
    <w:rsid w:val="003130DD"/>
    <w:rsid w:val="00313EF2"/>
    <w:rsid w:val="00313F05"/>
    <w:rsid w:val="003149F6"/>
    <w:rsid w:val="00315329"/>
    <w:rsid w:val="0031536F"/>
    <w:rsid w:val="00315FA1"/>
    <w:rsid w:val="0031763A"/>
    <w:rsid w:val="00320288"/>
    <w:rsid w:val="003211D9"/>
    <w:rsid w:val="00322012"/>
    <w:rsid w:val="003233E7"/>
    <w:rsid w:val="00324154"/>
    <w:rsid w:val="003252F7"/>
    <w:rsid w:val="0032767C"/>
    <w:rsid w:val="00330804"/>
    <w:rsid w:val="00331265"/>
    <w:rsid w:val="00331A6D"/>
    <w:rsid w:val="00331AF5"/>
    <w:rsid w:val="00331CC5"/>
    <w:rsid w:val="003321D9"/>
    <w:rsid w:val="003330F9"/>
    <w:rsid w:val="003358B9"/>
    <w:rsid w:val="003363D1"/>
    <w:rsid w:val="00336CAB"/>
    <w:rsid w:val="00336EAE"/>
    <w:rsid w:val="0033743F"/>
    <w:rsid w:val="003377FF"/>
    <w:rsid w:val="00337A63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563D"/>
    <w:rsid w:val="00346EF2"/>
    <w:rsid w:val="0034727D"/>
    <w:rsid w:val="00347FB6"/>
    <w:rsid w:val="00351BD4"/>
    <w:rsid w:val="00351F6E"/>
    <w:rsid w:val="00352448"/>
    <w:rsid w:val="00353681"/>
    <w:rsid w:val="00356627"/>
    <w:rsid w:val="00356B87"/>
    <w:rsid w:val="00357F0C"/>
    <w:rsid w:val="003605F0"/>
    <w:rsid w:val="003606AF"/>
    <w:rsid w:val="00360B52"/>
    <w:rsid w:val="00361E0A"/>
    <w:rsid w:val="00362024"/>
    <w:rsid w:val="00364433"/>
    <w:rsid w:val="0036691E"/>
    <w:rsid w:val="0036722E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8EA"/>
    <w:rsid w:val="003807CE"/>
    <w:rsid w:val="003820BF"/>
    <w:rsid w:val="00382634"/>
    <w:rsid w:val="0038309C"/>
    <w:rsid w:val="00383874"/>
    <w:rsid w:val="00383C43"/>
    <w:rsid w:val="00383D29"/>
    <w:rsid w:val="00383F1B"/>
    <w:rsid w:val="0038554E"/>
    <w:rsid w:val="003864C2"/>
    <w:rsid w:val="00386826"/>
    <w:rsid w:val="00387CD6"/>
    <w:rsid w:val="00391344"/>
    <w:rsid w:val="00391A26"/>
    <w:rsid w:val="00391F1D"/>
    <w:rsid w:val="00393A6E"/>
    <w:rsid w:val="00394F52"/>
    <w:rsid w:val="00395D0C"/>
    <w:rsid w:val="003A07FB"/>
    <w:rsid w:val="003A0BD5"/>
    <w:rsid w:val="003A262B"/>
    <w:rsid w:val="003A2F7C"/>
    <w:rsid w:val="003A361B"/>
    <w:rsid w:val="003A4596"/>
    <w:rsid w:val="003A526C"/>
    <w:rsid w:val="003A585B"/>
    <w:rsid w:val="003A6E64"/>
    <w:rsid w:val="003A74E8"/>
    <w:rsid w:val="003B06A8"/>
    <w:rsid w:val="003B09F7"/>
    <w:rsid w:val="003B1086"/>
    <w:rsid w:val="003B14EA"/>
    <w:rsid w:val="003B1AEB"/>
    <w:rsid w:val="003B1E41"/>
    <w:rsid w:val="003B29F5"/>
    <w:rsid w:val="003B2F9B"/>
    <w:rsid w:val="003B3B21"/>
    <w:rsid w:val="003B578C"/>
    <w:rsid w:val="003B57E0"/>
    <w:rsid w:val="003B7F4F"/>
    <w:rsid w:val="003C05D2"/>
    <w:rsid w:val="003C1B3D"/>
    <w:rsid w:val="003C2862"/>
    <w:rsid w:val="003C2988"/>
    <w:rsid w:val="003C2BCB"/>
    <w:rsid w:val="003C37EE"/>
    <w:rsid w:val="003C3A3A"/>
    <w:rsid w:val="003C3EF8"/>
    <w:rsid w:val="003C43EB"/>
    <w:rsid w:val="003C466D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75AD"/>
    <w:rsid w:val="003E0496"/>
    <w:rsid w:val="003E0791"/>
    <w:rsid w:val="003E0CD3"/>
    <w:rsid w:val="003E187C"/>
    <w:rsid w:val="003E1A8D"/>
    <w:rsid w:val="003E341B"/>
    <w:rsid w:val="003E5BAB"/>
    <w:rsid w:val="003E6790"/>
    <w:rsid w:val="003E6C83"/>
    <w:rsid w:val="003E6EF4"/>
    <w:rsid w:val="003E7424"/>
    <w:rsid w:val="003E7D37"/>
    <w:rsid w:val="003F1280"/>
    <w:rsid w:val="003F17BB"/>
    <w:rsid w:val="003F187D"/>
    <w:rsid w:val="003F19EF"/>
    <w:rsid w:val="003F1ED8"/>
    <w:rsid w:val="003F203A"/>
    <w:rsid w:val="003F270A"/>
    <w:rsid w:val="003F2DB9"/>
    <w:rsid w:val="003F32EB"/>
    <w:rsid w:val="003F34F3"/>
    <w:rsid w:val="003F399D"/>
    <w:rsid w:val="003F3E6C"/>
    <w:rsid w:val="003F4E0C"/>
    <w:rsid w:val="003F4EEA"/>
    <w:rsid w:val="003F67E5"/>
    <w:rsid w:val="003F6EA8"/>
    <w:rsid w:val="003F6EB7"/>
    <w:rsid w:val="004004EC"/>
    <w:rsid w:val="00401A48"/>
    <w:rsid w:val="00401EBF"/>
    <w:rsid w:val="004022FC"/>
    <w:rsid w:val="004025C5"/>
    <w:rsid w:val="00402676"/>
    <w:rsid w:val="00402698"/>
    <w:rsid w:val="00402775"/>
    <w:rsid w:val="00402B30"/>
    <w:rsid w:val="0040664B"/>
    <w:rsid w:val="00410788"/>
    <w:rsid w:val="00410B4C"/>
    <w:rsid w:val="00411113"/>
    <w:rsid w:val="00413A7F"/>
    <w:rsid w:val="00414A13"/>
    <w:rsid w:val="00415868"/>
    <w:rsid w:val="004175E5"/>
    <w:rsid w:val="00420FF2"/>
    <w:rsid w:val="00423119"/>
    <w:rsid w:val="0042352F"/>
    <w:rsid w:val="00424027"/>
    <w:rsid w:val="0042428C"/>
    <w:rsid w:val="004248B0"/>
    <w:rsid w:val="00424CD4"/>
    <w:rsid w:val="00426497"/>
    <w:rsid w:val="00426AA4"/>
    <w:rsid w:val="00426AFC"/>
    <w:rsid w:val="00427566"/>
    <w:rsid w:val="00427EBE"/>
    <w:rsid w:val="00430DD5"/>
    <w:rsid w:val="00431BD8"/>
    <w:rsid w:val="00432BA5"/>
    <w:rsid w:val="00432C32"/>
    <w:rsid w:val="004333CD"/>
    <w:rsid w:val="00435695"/>
    <w:rsid w:val="00435CD7"/>
    <w:rsid w:val="00435D7B"/>
    <w:rsid w:val="0043612F"/>
    <w:rsid w:val="004364BE"/>
    <w:rsid w:val="00436991"/>
    <w:rsid w:val="004370BF"/>
    <w:rsid w:val="00437280"/>
    <w:rsid w:val="00442837"/>
    <w:rsid w:val="00445097"/>
    <w:rsid w:val="004450F8"/>
    <w:rsid w:val="00445A78"/>
    <w:rsid w:val="00445AF2"/>
    <w:rsid w:val="00446B33"/>
    <w:rsid w:val="00450855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6C5C"/>
    <w:rsid w:val="00457332"/>
    <w:rsid w:val="00457568"/>
    <w:rsid w:val="0046005B"/>
    <w:rsid w:val="00460B67"/>
    <w:rsid w:val="004617A4"/>
    <w:rsid w:val="004624F0"/>
    <w:rsid w:val="0046330C"/>
    <w:rsid w:val="00463F56"/>
    <w:rsid w:val="00464121"/>
    <w:rsid w:val="00464CA9"/>
    <w:rsid w:val="00464DF3"/>
    <w:rsid w:val="0046531B"/>
    <w:rsid w:val="004661D2"/>
    <w:rsid w:val="004662DD"/>
    <w:rsid w:val="00466410"/>
    <w:rsid w:val="004667A1"/>
    <w:rsid w:val="00466987"/>
    <w:rsid w:val="00466E7C"/>
    <w:rsid w:val="004674D2"/>
    <w:rsid w:val="00470A36"/>
    <w:rsid w:val="00470E5B"/>
    <w:rsid w:val="00470F8A"/>
    <w:rsid w:val="00471189"/>
    <w:rsid w:val="004729EE"/>
    <w:rsid w:val="004738CD"/>
    <w:rsid w:val="0047414D"/>
    <w:rsid w:val="00475B45"/>
    <w:rsid w:val="00476413"/>
    <w:rsid w:val="00477C80"/>
    <w:rsid w:val="004819D4"/>
    <w:rsid w:val="004820AA"/>
    <w:rsid w:val="00482A05"/>
    <w:rsid w:val="00484531"/>
    <w:rsid w:val="00485108"/>
    <w:rsid w:val="004861FF"/>
    <w:rsid w:val="00487C89"/>
    <w:rsid w:val="00491504"/>
    <w:rsid w:val="00492345"/>
    <w:rsid w:val="00492B3E"/>
    <w:rsid w:val="00493076"/>
    <w:rsid w:val="00494155"/>
    <w:rsid w:val="0049456C"/>
    <w:rsid w:val="0049477A"/>
    <w:rsid w:val="00495115"/>
    <w:rsid w:val="00495537"/>
    <w:rsid w:val="00496B66"/>
    <w:rsid w:val="004A0D9A"/>
    <w:rsid w:val="004A1172"/>
    <w:rsid w:val="004A1754"/>
    <w:rsid w:val="004A22A8"/>
    <w:rsid w:val="004A33AF"/>
    <w:rsid w:val="004A3722"/>
    <w:rsid w:val="004A49EA"/>
    <w:rsid w:val="004A65CB"/>
    <w:rsid w:val="004A65DF"/>
    <w:rsid w:val="004B0841"/>
    <w:rsid w:val="004B0CA4"/>
    <w:rsid w:val="004B25E9"/>
    <w:rsid w:val="004B6297"/>
    <w:rsid w:val="004B753C"/>
    <w:rsid w:val="004B76D0"/>
    <w:rsid w:val="004B7CA0"/>
    <w:rsid w:val="004C16EA"/>
    <w:rsid w:val="004C186D"/>
    <w:rsid w:val="004C38B5"/>
    <w:rsid w:val="004C39FA"/>
    <w:rsid w:val="004C5B70"/>
    <w:rsid w:val="004C665B"/>
    <w:rsid w:val="004C67DA"/>
    <w:rsid w:val="004C7ECD"/>
    <w:rsid w:val="004D0B54"/>
    <w:rsid w:val="004D1096"/>
    <w:rsid w:val="004D1D38"/>
    <w:rsid w:val="004D2672"/>
    <w:rsid w:val="004D48B0"/>
    <w:rsid w:val="004D5BB6"/>
    <w:rsid w:val="004D5D9E"/>
    <w:rsid w:val="004D5EB3"/>
    <w:rsid w:val="004D75D1"/>
    <w:rsid w:val="004E031E"/>
    <w:rsid w:val="004E58EF"/>
    <w:rsid w:val="004E5E6E"/>
    <w:rsid w:val="004F00BA"/>
    <w:rsid w:val="004F0461"/>
    <w:rsid w:val="004F126A"/>
    <w:rsid w:val="004F1797"/>
    <w:rsid w:val="004F21E8"/>
    <w:rsid w:val="004F3065"/>
    <w:rsid w:val="004F3E87"/>
    <w:rsid w:val="004F5930"/>
    <w:rsid w:val="004F5D7A"/>
    <w:rsid w:val="004F6AF3"/>
    <w:rsid w:val="004F6C9E"/>
    <w:rsid w:val="004F7F2F"/>
    <w:rsid w:val="005002EF"/>
    <w:rsid w:val="00502A3F"/>
    <w:rsid w:val="00502A65"/>
    <w:rsid w:val="00502EA5"/>
    <w:rsid w:val="00503A4E"/>
    <w:rsid w:val="00503D81"/>
    <w:rsid w:val="005045D8"/>
    <w:rsid w:val="00504A0B"/>
    <w:rsid w:val="00505119"/>
    <w:rsid w:val="005051E5"/>
    <w:rsid w:val="005054D3"/>
    <w:rsid w:val="00505D3C"/>
    <w:rsid w:val="00506D9A"/>
    <w:rsid w:val="00510055"/>
    <w:rsid w:val="00511253"/>
    <w:rsid w:val="005125E8"/>
    <w:rsid w:val="005127B3"/>
    <w:rsid w:val="00512A00"/>
    <w:rsid w:val="005136D0"/>
    <w:rsid w:val="00513A11"/>
    <w:rsid w:val="0051418C"/>
    <w:rsid w:val="0051691D"/>
    <w:rsid w:val="0051696C"/>
    <w:rsid w:val="00517E4F"/>
    <w:rsid w:val="00520BC4"/>
    <w:rsid w:val="00520F56"/>
    <w:rsid w:val="00523E95"/>
    <w:rsid w:val="00524273"/>
    <w:rsid w:val="005249CD"/>
    <w:rsid w:val="00524D88"/>
    <w:rsid w:val="005258B5"/>
    <w:rsid w:val="005279F4"/>
    <w:rsid w:val="005306F2"/>
    <w:rsid w:val="00530B4C"/>
    <w:rsid w:val="00531CEC"/>
    <w:rsid w:val="005326F3"/>
    <w:rsid w:val="00533FD0"/>
    <w:rsid w:val="00535278"/>
    <w:rsid w:val="00535ACF"/>
    <w:rsid w:val="00536B38"/>
    <w:rsid w:val="00536E20"/>
    <w:rsid w:val="00537581"/>
    <w:rsid w:val="00540527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68B5"/>
    <w:rsid w:val="005468EE"/>
    <w:rsid w:val="00546A58"/>
    <w:rsid w:val="00547D84"/>
    <w:rsid w:val="005514BF"/>
    <w:rsid w:val="00551589"/>
    <w:rsid w:val="00552355"/>
    <w:rsid w:val="0055345D"/>
    <w:rsid w:val="00555F16"/>
    <w:rsid w:val="0055664F"/>
    <w:rsid w:val="005569CE"/>
    <w:rsid w:val="005570C8"/>
    <w:rsid w:val="005602D9"/>
    <w:rsid w:val="00560DFF"/>
    <w:rsid w:val="00560E4E"/>
    <w:rsid w:val="00561B50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27FE"/>
    <w:rsid w:val="0057318E"/>
    <w:rsid w:val="005731AD"/>
    <w:rsid w:val="005740B5"/>
    <w:rsid w:val="00574646"/>
    <w:rsid w:val="00574D67"/>
    <w:rsid w:val="005754CE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A01"/>
    <w:rsid w:val="00583650"/>
    <w:rsid w:val="00583B27"/>
    <w:rsid w:val="00585067"/>
    <w:rsid w:val="00585148"/>
    <w:rsid w:val="0058694D"/>
    <w:rsid w:val="00587E6F"/>
    <w:rsid w:val="00590E76"/>
    <w:rsid w:val="005936C4"/>
    <w:rsid w:val="00593E06"/>
    <w:rsid w:val="0059466E"/>
    <w:rsid w:val="00594B98"/>
    <w:rsid w:val="00595CA3"/>
    <w:rsid w:val="005974EB"/>
    <w:rsid w:val="00597D35"/>
    <w:rsid w:val="005A00C7"/>
    <w:rsid w:val="005A1065"/>
    <w:rsid w:val="005A17A8"/>
    <w:rsid w:val="005A26F3"/>
    <w:rsid w:val="005A290C"/>
    <w:rsid w:val="005A3C6B"/>
    <w:rsid w:val="005A3DD3"/>
    <w:rsid w:val="005A749C"/>
    <w:rsid w:val="005B25D8"/>
    <w:rsid w:val="005B54C4"/>
    <w:rsid w:val="005B6054"/>
    <w:rsid w:val="005B656B"/>
    <w:rsid w:val="005B6A58"/>
    <w:rsid w:val="005B6AF1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308A"/>
    <w:rsid w:val="005D42DE"/>
    <w:rsid w:val="005D443D"/>
    <w:rsid w:val="005D4CE2"/>
    <w:rsid w:val="005D53FB"/>
    <w:rsid w:val="005D6A9B"/>
    <w:rsid w:val="005D6FB7"/>
    <w:rsid w:val="005D7B05"/>
    <w:rsid w:val="005D7E60"/>
    <w:rsid w:val="005E028E"/>
    <w:rsid w:val="005E1D46"/>
    <w:rsid w:val="005E25E0"/>
    <w:rsid w:val="005E47E3"/>
    <w:rsid w:val="005E4A20"/>
    <w:rsid w:val="005E4DFC"/>
    <w:rsid w:val="005E5696"/>
    <w:rsid w:val="005E5AD8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C56"/>
    <w:rsid w:val="00602DC4"/>
    <w:rsid w:val="00603337"/>
    <w:rsid w:val="00603361"/>
    <w:rsid w:val="006045BC"/>
    <w:rsid w:val="006046A3"/>
    <w:rsid w:val="00604978"/>
    <w:rsid w:val="00604BA1"/>
    <w:rsid w:val="00605050"/>
    <w:rsid w:val="00605909"/>
    <w:rsid w:val="0060633D"/>
    <w:rsid w:val="006067E8"/>
    <w:rsid w:val="00606B7E"/>
    <w:rsid w:val="0060740C"/>
    <w:rsid w:val="00607AA6"/>
    <w:rsid w:val="00607C15"/>
    <w:rsid w:val="00610222"/>
    <w:rsid w:val="00610FCA"/>
    <w:rsid w:val="006113DA"/>
    <w:rsid w:val="00613A9B"/>
    <w:rsid w:val="00613F32"/>
    <w:rsid w:val="00614AD6"/>
    <w:rsid w:val="00615C16"/>
    <w:rsid w:val="00617079"/>
    <w:rsid w:val="006172E5"/>
    <w:rsid w:val="00620C91"/>
    <w:rsid w:val="00621179"/>
    <w:rsid w:val="00621B7C"/>
    <w:rsid w:val="006227D2"/>
    <w:rsid w:val="00623CDE"/>
    <w:rsid w:val="00627173"/>
    <w:rsid w:val="006277E8"/>
    <w:rsid w:val="00627F7C"/>
    <w:rsid w:val="00630599"/>
    <w:rsid w:val="00630798"/>
    <w:rsid w:val="0063097B"/>
    <w:rsid w:val="00630AAA"/>
    <w:rsid w:val="00630EC7"/>
    <w:rsid w:val="006318FA"/>
    <w:rsid w:val="00632A97"/>
    <w:rsid w:val="00633F63"/>
    <w:rsid w:val="0063407E"/>
    <w:rsid w:val="00636C28"/>
    <w:rsid w:val="00637273"/>
    <w:rsid w:val="00637F37"/>
    <w:rsid w:val="00640240"/>
    <w:rsid w:val="00641217"/>
    <w:rsid w:val="00641F61"/>
    <w:rsid w:val="006435A3"/>
    <w:rsid w:val="0064366D"/>
    <w:rsid w:val="00645112"/>
    <w:rsid w:val="006451E6"/>
    <w:rsid w:val="00645479"/>
    <w:rsid w:val="0064645C"/>
    <w:rsid w:val="0064648B"/>
    <w:rsid w:val="00647541"/>
    <w:rsid w:val="00647EFB"/>
    <w:rsid w:val="00650969"/>
    <w:rsid w:val="00650ADC"/>
    <w:rsid w:val="00651046"/>
    <w:rsid w:val="00651527"/>
    <w:rsid w:val="006515C9"/>
    <w:rsid w:val="00652494"/>
    <w:rsid w:val="0065428A"/>
    <w:rsid w:val="006554AB"/>
    <w:rsid w:val="00656A21"/>
    <w:rsid w:val="00656C10"/>
    <w:rsid w:val="00660113"/>
    <w:rsid w:val="00662C69"/>
    <w:rsid w:val="00663786"/>
    <w:rsid w:val="00663F2E"/>
    <w:rsid w:val="0066458C"/>
    <w:rsid w:val="0066475E"/>
    <w:rsid w:val="006659F8"/>
    <w:rsid w:val="0066600B"/>
    <w:rsid w:val="006679F3"/>
    <w:rsid w:val="006702BE"/>
    <w:rsid w:val="00672FF5"/>
    <w:rsid w:val="006744A0"/>
    <w:rsid w:val="00675253"/>
    <w:rsid w:val="0067655E"/>
    <w:rsid w:val="00676761"/>
    <w:rsid w:val="00683150"/>
    <w:rsid w:val="00683732"/>
    <w:rsid w:val="006845FB"/>
    <w:rsid w:val="00684EB2"/>
    <w:rsid w:val="00685B9D"/>
    <w:rsid w:val="00685E7B"/>
    <w:rsid w:val="006868DF"/>
    <w:rsid w:val="00691212"/>
    <w:rsid w:val="00693167"/>
    <w:rsid w:val="00693DC0"/>
    <w:rsid w:val="006945F3"/>
    <w:rsid w:val="00697F5C"/>
    <w:rsid w:val="006A0037"/>
    <w:rsid w:val="006A05FE"/>
    <w:rsid w:val="006A1084"/>
    <w:rsid w:val="006A1C09"/>
    <w:rsid w:val="006A1FFF"/>
    <w:rsid w:val="006A3190"/>
    <w:rsid w:val="006A4E22"/>
    <w:rsid w:val="006A6191"/>
    <w:rsid w:val="006A622A"/>
    <w:rsid w:val="006A6733"/>
    <w:rsid w:val="006A6907"/>
    <w:rsid w:val="006B0BBC"/>
    <w:rsid w:val="006B1CDF"/>
    <w:rsid w:val="006B1DBA"/>
    <w:rsid w:val="006B2103"/>
    <w:rsid w:val="006B2C08"/>
    <w:rsid w:val="006B2D01"/>
    <w:rsid w:val="006B2F6D"/>
    <w:rsid w:val="006B4B65"/>
    <w:rsid w:val="006B64D3"/>
    <w:rsid w:val="006B70AB"/>
    <w:rsid w:val="006B7A63"/>
    <w:rsid w:val="006B7B66"/>
    <w:rsid w:val="006C0511"/>
    <w:rsid w:val="006C05A4"/>
    <w:rsid w:val="006C112A"/>
    <w:rsid w:val="006C2A45"/>
    <w:rsid w:val="006C2CC6"/>
    <w:rsid w:val="006C43AC"/>
    <w:rsid w:val="006C51D0"/>
    <w:rsid w:val="006C586D"/>
    <w:rsid w:val="006C58D9"/>
    <w:rsid w:val="006C5FC6"/>
    <w:rsid w:val="006C6751"/>
    <w:rsid w:val="006C692C"/>
    <w:rsid w:val="006C6C0A"/>
    <w:rsid w:val="006C7B03"/>
    <w:rsid w:val="006D073D"/>
    <w:rsid w:val="006D0F14"/>
    <w:rsid w:val="006D1FAB"/>
    <w:rsid w:val="006D2DBD"/>
    <w:rsid w:val="006D3F51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E79D4"/>
    <w:rsid w:val="006F083D"/>
    <w:rsid w:val="006F0952"/>
    <w:rsid w:val="006F0DC8"/>
    <w:rsid w:val="006F1A41"/>
    <w:rsid w:val="006F237C"/>
    <w:rsid w:val="006F23C2"/>
    <w:rsid w:val="006F24DB"/>
    <w:rsid w:val="006F26D0"/>
    <w:rsid w:val="006F2A72"/>
    <w:rsid w:val="006F33A3"/>
    <w:rsid w:val="006F34B5"/>
    <w:rsid w:val="006F4180"/>
    <w:rsid w:val="006F4777"/>
    <w:rsid w:val="006F4AB5"/>
    <w:rsid w:val="006F6B96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2027C"/>
    <w:rsid w:val="00720F7C"/>
    <w:rsid w:val="00721061"/>
    <w:rsid w:val="007217CD"/>
    <w:rsid w:val="00722412"/>
    <w:rsid w:val="00722EE1"/>
    <w:rsid w:val="00723EAB"/>
    <w:rsid w:val="007240B2"/>
    <w:rsid w:val="00725C33"/>
    <w:rsid w:val="00725D03"/>
    <w:rsid w:val="00726A91"/>
    <w:rsid w:val="00726C7A"/>
    <w:rsid w:val="0072718A"/>
    <w:rsid w:val="00727A65"/>
    <w:rsid w:val="0073100B"/>
    <w:rsid w:val="00732B48"/>
    <w:rsid w:val="00733155"/>
    <w:rsid w:val="00734796"/>
    <w:rsid w:val="0073485E"/>
    <w:rsid w:val="007349B6"/>
    <w:rsid w:val="00734A60"/>
    <w:rsid w:val="00734D9E"/>
    <w:rsid w:val="007354E4"/>
    <w:rsid w:val="007368A1"/>
    <w:rsid w:val="00740CD0"/>
    <w:rsid w:val="00741089"/>
    <w:rsid w:val="0074244E"/>
    <w:rsid w:val="007427F0"/>
    <w:rsid w:val="00742E9C"/>
    <w:rsid w:val="00745BF7"/>
    <w:rsid w:val="00747A8A"/>
    <w:rsid w:val="00747ED0"/>
    <w:rsid w:val="00750705"/>
    <w:rsid w:val="0075114A"/>
    <w:rsid w:val="00751C6D"/>
    <w:rsid w:val="0075262F"/>
    <w:rsid w:val="00754F99"/>
    <w:rsid w:val="0075584E"/>
    <w:rsid w:val="0075606B"/>
    <w:rsid w:val="00756796"/>
    <w:rsid w:val="00757E68"/>
    <w:rsid w:val="00757E76"/>
    <w:rsid w:val="00760806"/>
    <w:rsid w:val="00762046"/>
    <w:rsid w:val="00762C4F"/>
    <w:rsid w:val="007634E2"/>
    <w:rsid w:val="00763940"/>
    <w:rsid w:val="007639E0"/>
    <w:rsid w:val="00763E43"/>
    <w:rsid w:val="00765734"/>
    <w:rsid w:val="0076680B"/>
    <w:rsid w:val="00766F21"/>
    <w:rsid w:val="007675F8"/>
    <w:rsid w:val="00767C54"/>
    <w:rsid w:val="00767D67"/>
    <w:rsid w:val="00770AC6"/>
    <w:rsid w:val="00771C42"/>
    <w:rsid w:val="007727F4"/>
    <w:rsid w:val="00772C7F"/>
    <w:rsid w:val="00773EC8"/>
    <w:rsid w:val="0077573A"/>
    <w:rsid w:val="00775B12"/>
    <w:rsid w:val="00776573"/>
    <w:rsid w:val="00777694"/>
    <w:rsid w:val="00777B00"/>
    <w:rsid w:val="00781265"/>
    <w:rsid w:val="00781EED"/>
    <w:rsid w:val="0078365C"/>
    <w:rsid w:val="00783B83"/>
    <w:rsid w:val="00783DA8"/>
    <w:rsid w:val="00784BD9"/>
    <w:rsid w:val="007857E8"/>
    <w:rsid w:val="00786EB3"/>
    <w:rsid w:val="007914CD"/>
    <w:rsid w:val="00791A23"/>
    <w:rsid w:val="00792AB2"/>
    <w:rsid w:val="007935C0"/>
    <w:rsid w:val="00793E5E"/>
    <w:rsid w:val="0079512D"/>
    <w:rsid w:val="00795E33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F05"/>
    <w:rsid w:val="007A5475"/>
    <w:rsid w:val="007A5618"/>
    <w:rsid w:val="007A5A19"/>
    <w:rsid w:val="007A6AF7"/>
    <w:rsid w:val="007A710D"/>
    <w:rsid w:val="007B04DB"/>
    <w:rsid w:val="007B07CC"/>
    <w:rsid w:val="007B12DB"/>
    <w:rsid w:val="007B15D5"/>
    <w:rsid w:val="007B1F54"/>
    <w:rsid w:val="007B24A2"/>
    <w:rsid w:val="007B453B"/>
    <w:rsid w:val="007B4B6F"/>
    <w:rsid w:val="007B61A3"/>
    <w:rsid w:val="007B7310"/>
    <w:rsid w:val="007B7CD4"/>
    <w:rsid w:val="007C0749"/>
    <w:rsid w:val="007C1493"/>
    <w:rsid w:val="007C273A"/>
    <w:rsid w:val="007C2F1F"/>
    <w:rsid w:val="007C3269"/>
    <w:rsid w:val="007C578B"/>
    <w:rsid w:val="007C6079"/>
    <w:rsid w:val="007C612D"/>
    <w:rsid w:val="007C62D6"/>
    <w:rsid w:val="007C7F0C"/>
    <w:rsid w:val="007D0987"/>
    <w:rsid w:val="007D3689"/>
    <w:rsid w:val="007D382E"/>
    <w:rsid w:val="007D3D3A"/>
    <w:rsid w:val="007D3EA8"/>
    <w:rsid w:val="007D4BA1"/>
    <w:rsid w:val="007D6054"/>
    <w:rsid w:val="007E03A9"/>
    <w:rsid w:val="007E091C"/>
    <w:rsid w:val="007E0C45"/>
    <w:rsid w:val="007E1B1E"/>
    <w:rsid w:val="007E1CE0"/>
    <w:rsid w:val="007E22D0"/>
    <w:rsid w:val="007E3E26"/>
    <w:rsid w:val="007E465C"/>
    <w:rsid w:val="007E4E41"/>
    <w:rsid w:val="007E568E"/>
    <w:rsid w:val="007E5A6F"/>
    <w:rsid w:val="007E6CA9"/>
    <w:rsid w:val="007E78D0"/>
    <w:rsid w:val="007F2185"/>
    <w:rsid w:val="007F2341"/>
    <w:rsid w:val="007F35C3"/>
    <w:rsid w:val="007F585D"/>
    <w:rsid w:val="007F6E3D"/>
    <w:rsid w:val="007F6F9D"/>
    <w:rsid w:val="007F7456"/>
    <w:rsid w:val="007F7C4D"/>
    <w:rsid w:val="008000B3"/>
    <w:rsid w:val="008018D4"/>
    <w:rsid w:val="00801CC0"/>
    <w:rsid w:val="00803063"/>
    <w:rsid w:val="00803FD9"/>
    <w:rsid w:val="00804895"/>
    <w:rsid w:val="0080696A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7189"/>
    <w:rsid w:val="008172B1"/>
    <w:rsid w:val="0082006C"/>
    <w:rsid w:val="008210AD"/>
    <w:rsid w:val="00822F07"/>
    <w:rsid w:val="00823A43"/>
    <w:rsid w:val="0082429C"/>
    <w:rsid w:val="0082629F"/>
    <w:rsid w:val="008262EC"/>
    <w:rsid w:val="00827927"/>
    <w:rsid w:val="0083190D"/>
    <w:rsid w:val="00831E72"/>
    <w:rsid w:val="00832674"/>
    <w:rsid w:val="00832840"/>
    <w:rsid w:val="008330D1"/>
    <w:rsid w:val="008334E8"/>
    <w:rsid w:val="00833780"/>
    <w:rsid w:val="00833945"/>
    <w:rsid w:val="00833A58"/>
    <w:rsid w:val="00834670"/>
    <w:rsid w:val="00834BB4"/>
    <w:rsid w:val="008351E8"/>
    <w:rsid w:val="00835DFC"/>
    <w:rsid w:val="008365E1"/>
    <w:rsid w:val="00836953"/>
    <w:rsid w:val="00837297"/>
    <w:rsid w:val="00837F93"/>
    <w:rsid w:val="00840BA9"/>
    <w:rsid w:val="00840D8E"/>
    <w:rsid w:val="00841C69"/>
    <w:rsid w:val="0084377E"/>
    <w:rsid w:val="008439B2"/>
    <w:rsid w:val="00843B12"/>
    <w:rsid w:val="00843DB7"/>
    <w:rsid w:val="00844458"/>
    <w:rsid w:val="00844C67"/>
    <w:rsid w:val="008454DB"/>
    <w:rsid w:val="00845C65"/>
    <w:rsid w:val="0084679B"/>
    <w:rsid w:val="008471E6"/>
    <w:rsid w:val="00847891"/>
    <w:rsid w:val="00851B3B"/>
    <w:rsid w:val="00852E0B"/>
    <w:rsid w:val="00852E2F"/>
    <w:rsid w:val="00853A93"/>
    <w:rsid w:val="00853BE9"/>
    <w:rsid w:val="0085567A"/>
    <w:rsid w:val="008560AD"/>
    <w:rsid w:val="00856E3E"/>
    <w:rsid w:val="00860898"/>
    <w:rsid w:val="008622F1"/>
    <w:rsid w:val="00864C58"/>
    <w:rsid w:val="008651CF"/>
    <w:rsid w:val="0086567A"/>
    <w:rsid w:val="00867069"/>
    <w:rsid w:val="0087152F"/>
    <w:rsid w:val="0087239F"/>
    <w:rsid w:val="0087244E"/>
    <w:rsid w:val="0087269F"/>
    <w:rsid w:val="00872B11"/>
    <w:rsid w:val="00874111"/>
    <w:rsid w:val="00875C71"/>
    <w:rsid w:val="00875D6A"/>
    <w:rsid w:val="00875F95"/>
    <w:rsid w:val="00877A81"/>
    <w:rsid w:val="0088078E"/>
    <w:rsid w:val="00880950"/>
    <w:rsid w:val="00881E34"/>
    <w:rsid w:val="00882AD8"/>
    <w:rsid w:val="00882EBE"/>
    <w:rsid w:val="00884209"/>
    <w:rsid w:val="00886223"/>
    <w:rsid w:val="008864F7"/>
    <w:rsid w:val="00886953"/>
    <w:rsid w:val="0088695C"/>
    <w:rsid w:val="00887615"/>
    <w:rsid w:val="00887FD8"/>
    <w:rsid w:val="008913E6"/>
    <w:rsid w:val="00891B5A"/>
    <w:rsid w:val="00893840"/>
    <w:rsid w:val="00895682"/>
    <w:rsid w:val="00895C06"/>
    <w:rsid w:val="00897606"/>
    <w:rsid w:val="008A02F2"/>
    <w:rsid w:val="008A1944"/>
    <w:rsid w:val="008A4385"/>
    <w:rsid w:val="008A445B"/>
    <w:rsid w:val="008A7C5D"/>
    <w:rsid w:val="008B08C1"/>
    <w:rsid w:val="008B10CF"/>
    <w:rsid w:val="008B1562"/>
    <w:rsid w:val="008B1912"/>
    <w:rsid w:val="008B1A54"/>
    <w:rsid w:val="008B395E"/>
    <w:rsid w:val="008B5F06"/>
    <w:rsid w:val="008C02C1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224"/>
    <w:rsid w:val="008D1191"/>
    <w:rsid w:val="008D196B"/>
    <w:rsid w:val="008D2B85"/>
    <w:rsid w:val="008D4EFD"/>
    <w:rsid w:val="008D50D7"/>
    <w:rsid w:val="008D6412"/>
    <w:rsid w:val="008E0732"/>
    <w:rsid w:val="008E1F14"/>
    <w:rsid w:val="008E2210"/>
    <w:rsid w:val="008E3A99"/>
    <w:rsid w:val="008E4894"/>
    <w:rsid w:val="008E5AB8"/>
    <w:rsid w:val="008E5BDD"/>
    <w:rsid w:val="008E5E8A"/>
    <w:rsid w:val="008E6C2F"/>
    <w:rsid w:val="008E7080"/>
    <w:rsid w:val="008E72DE"/>
    <w:rsid w:val="008F1474"/>
    <w:rsid w:val="008F1596"/>
    <w:rsid w:val="008F1E7E"/>
    <w:rsid w:val="008F358A"/>
    <w:rsid w:val="008F3C46"/>
    <w:rsid w:val="008F3C6F"/>
    <w:rsid w:val="008F499C"/>
    <w:rsid w:val="008F6173"/>
    <w:rsid w:val="008F6570"/>
    <w:rsid w:val="008F710D"/>
    <w:rsid w:val="0090044B"/>
    <w:rsid w:val="00900C28"/>
    <w:rsid w:val="00900E39"/>
    <w:rsid w:val="00901024"/>
    <w:rsid w:val="00901CAE"/>
    <w:rsid w:val="00901D58"/>
    <w:rsid w:val="009020BE"/>
    <w:rsid w:val="0090225D"/>
    <w:rsid w:val="0090404E"/>
    <w:rsid w:val="00904D22"/>
    <w:rsid w:val="00906AFD"/>
    <w:rsid w:val="00907D29"/>
    <w:rsid w:val="0091083A"/>
    <w:rsid w:val="00910906"/>
    <w:rsid w:val="00910DAF"/>
    <w:rsid w:val="0091154C"/>
    <w:rsid w:val="009129AB"/>
    <w:rsid w:val="00914366"/>
    <w:rsid w:val="00914CFE"/>
    <w:rsid w:val="00915E5F"/>
    <w:rsid w:val="009179EA"/>
    <w:rsid w:val="0092044D"/>
    <w:rsid w:val="00920553"/>
    <w:rsid w:val="00921091"/>
    <w:rsid w:val="009226C8"/>
    <w:rsid w:val="00922BCA"/>
    <w:rsid w:val="009234D2"/>
    <w:rsid w:val="00923FC9"/>
    <w:rsid w:val="00924562"/>
    <w:rsid w:val="00924A95"/>
    <w:rsid w:val="009257F0"/>
    <w:rsid w:val="00927093"/>
    <w:rsid w:val="00930498"/>
    <w:rsid w:val="0093063A"/>
    <w:rsid w:val="00930AB8"/>
    <w:rsid w:val="00930CEB"/>
    <w:rsid w:val="00931010"/>
    <w:rsid w:val="009324DA"/>
    <w:rsid w:val="00932595"/>
    <w:rsid w:val="00932A56"/>
    <w:rsid w:val="0093311C"/>
    <w:rsid w:val="009331C4"/>
    <w:rsid w:val="00933C74"/>
    <w:rsid w:val="00935351"/>
    <w:rsid w:val="0093672E"/>
    <w:rsid w:val="00936AC8"/>
    <w:rsid w:val="00940458"/>
    <w:rsid w:val="00940674"/>
    <w:rsid w:val="00940909"/>
    <w:rsid w:val="009436F9"/>
    <w:rsid w:val="00943D26"/>
    <w:rsid w:val="009460FD"/>
    <w:rsid w:val="009466F1"/>
    <w:rsid w:val="009501B9"/>
    <w:rsid w:val="00951323"/>
    <w:rsid w:val="00951BAB"/>
    <w:rsid w:val="00951D54"/>
    <w:rsid w:val="00951FA6"/>
    <w:rsid w:val="0095235E"/>
    <w:rsid w:val="00954685"/>
    <w:rsid w:val="009550CF"/>
    <w:rsid w:val="009559AA"/>
    <w:rsid w:val="00957EC6"/>
    <w:rsid w:val="009605C5"/>
    <w:rsid w:val="009605F8"/>
    <w:rsid w:val="00962050"/>
    <w:rsid w:val="0096265C"/>
    <w:rsid w:val="00964B15"/>
    <w:rsid w:val="009651CB"/>
    <w:rsid w:val="009659E6"/>
    <w:rsid w:val="009679F0"/>
    <w:rsid w:val="00967E83"/>
    <w:rsid w:val="00971F8D"/>
    <w:rsid w:val="009725DC"/>
    <w:rsid w:val="009728B5"/>
    <w:rsid w:val="00972BB0"/>
    <w:rsid w:val="009739AD"/>
    <w:rsid w:val="00973A33"/>
    <w:rsid w:val="009742B3"/>
    <w:rsid w:val="00974A97"/>
    <w:rsid w:val="009755EC"/>
    <w:rsid w:val="00977344"/>
    <w:rsid w:val="00977808"/>
    <w:rsid w:val="009842FF"/>
    <w:rsid w:val="00984753"/>
    <w:rsid w:val="0098496C"/>
    <w:rsid w:val="009852B2"/>
    <w:rsid w:val="009859D4"/>
    <w:rsid w:val="00985D5D"/>
    <w:rsid w:val="00985D91"/>
    <w:rsid w:val="00986D2B"/>
    <w:rsid w:val="00986E43"/>
    <w:rsid w:val="009908E0"/>
    <w:rsid w:val="00990FEE"/>
    <w:rsid w:val="00990FFE"/>
    <w:rsid w:val="00993074"/>
    <w:rsid w:val="0099495D"/>
    <w:rsid w:val="00995B6B"/>
    <w:rsid w:val="009969C9"/>
    <w:rsid w:val="00997617"/>
    <w:rsid w:val="00997A08"/>
    <w:rsid w:val="009A1323"/>
    <w:rsid w:val="009A3103"/>
    <w:rsid w:val="009A3182"/>
    <w:rsid w:val="009A3616"/>
    <w:rsid w:val="009A3F21"/>
    <w:rsid w:val="009A4797"/>
    <w:rsid w:val="009A5B3C"/>
    <w:rsid w:val="009A6FC1"/>
    <w:rsid w:val="009A7015"/>
    <w:rsid w:val="009A7610"/>
    <w:rsid w:val="009B00B0"/>
    <w:rsid w:val="009B0275"/>
    <w:rsid w:val="009B02E0"/>
    <w:rsid w:val="009B0F6F"/>
    <w:rsid w:val="009B1987"/>
    <w:rsid w:val="009B21AD"/>
    <w:rsid w:val="009B2BBB"/>
    <w:rsid w:val="009B2CE9"/>
    <w:rsid w:val="009B36D3"/>
    <w:rsid w:val="009B44D6"/>
    <w:rsid w:val="009B47E2"/>
    <w:rsid w:val="009B501F"/>
    <w:rsid w:val="009B546F"/>
    <w:rsid w:val="009B567E"/>
    <w:rsid w:val="009B614A"/>
    <w:rsid w:val="009B7644"/>
    <w:rsid w:val="009B7A9C"/>
    <w:rsid w:val="009C044D"/>
    <w:rsid w:val="009C05F4"/>
    <w:rsid w:val="009C1DCD"/>
    <w:rsid w:val="009C243D"/>
    <w:rsid w:val="009C26B3"/>
    <w:rsid w:val="009C2D42"/>
    <w:rsid w:val="009C30B0"/>
    <w:rsid w:val="009C30E5"/>
    <w:rsid w:val="009C4E3A"/>
    <w:rsid w:val="009C5CED"/>
    <w:rsid w:val="009D0518"/>
    <w:rsid w:val="009D105E"/>
    <w:rsid w:val="009D2946"/>
    <w:rsid w:val="009D3940"/>
    <w:rsid w:val="009E15EA"/>
    <w:rsid w:val="009E16AE"/>
    <w:rsid w:val="009E16CA"/>
    <w:rsid w:val="009E1795"/>
    <w:rsid w:val="009E371A"/>
    <w:rsid w:val="009E3F80"/>
    <w:rsid w:val="009E64DC"/>
    <w:rsid w:val="009F0352"/>
    <w:rsid w:val="009F13F8"/>
    <w:rsid w:val="009F3578"/>
    <w:rsid w:val="009F3F2B"/>
    <w:rsid w:val="009F66A5"/>
    <w:rsid w:val="009F6D2C"/>
    <w:rsid w:val="009F7320"/>
    <w:rsid w:val="009F75A2"/>
    <w:rsid w:val="009F7A0B"/>
    <w:rsid w:val="00A0039D"/>
    <w:rsid w:val="00A03519"/>
    <w:rsid w:val="00A04F8A"/>
    <w:rsid w:val="00A0562A"/>
    <w:rsid w:val="00A05DC9"/>
    <w:rsid w:val="00A05F0C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6D0"/>
    <w:rsid w:val="00A13D8B"/>
    <w:rsid w:val="00A13F60"/>
    <w:rsid w:val="00A148CF"/>
    <w:rsid w:val="00A17E35"/>
    <w:rsid w:val="00A20695"/>
    <w:rsid w:val="00A208AB"/>
    <w:rsid w:val="00A208D4"/>
    <w:rsid w:val="00A20F2D"/>
    <w:rsid w:val="00A22D2D"/>
    <w:rsid w:val="00A2427C"/>
    <w:rsid w:val="00A27490"/>
    <w:rsid w:val="00A277E4"/>
    <w:rsid w:val="00A33635"/>
    <w:rsid w:val="00A34218"/>
    <w:rsid w:val="00A34303"/>
    <w:rsid w:val="00A34A5C"/>
    <w:rsid w:val="00A34D4A"/>
    <w:rsid w:val="00A368D4"/>
    <w:rsid w:val="00A3752E"/>
    <w:rsid w:val="00A37696"/>
    <w:rsid w:val="00A37702"/>
    <w:rsid w:val="00A377AF"/>
    <w:rsid w:val="00A37A74"/>
    <w:rsid w:val="00A37D20"/>
    <w:rsid w:val="00A40B6E"/>
    <w:rsid w:val="00A40CA7"/>
    <w:rsid w:val="00A41ED0"/>
    <w:rsid w:val="00A42526"/>
    <w:rsid w:val="00A42CA2"/>
    <w:rsid w:val="00A4444A"/>
    <w:rsid w:val="00A44500"/>
    <w:rsid w:val="00A447AE"/>
    <w:rsid w:val="00A46062"/>
    <w:rsid w:val="00A46F15"/>
    <w:rsid w:val="00A4777D"/>
    <w:rsid w:val="00A47DA0"/>
    <w:rsid w:val="00A47F2E"/>
    <w:rsid w:val="00A50BA0"/>
    <w:rsid w:val="00A50DA3"/>
    <w:rsid w:val="00A51078"/>
    <w:rsid w:val="00A51687"/>
    <w:rsid w:val="00A544CB"/>
    <w:rsid w:val="00A55E30"/>
    <w:rsid w:val="00A55FFD"/>
    <w:rsid w:val="00A563E7"/>
    <w:rsid w:val="00A57291"/>
    <w:rsid w:val="00A5742F"/>
    <w:rsid w:val="00A61195"/>
    <w:rsid w:val="00A61419"/>
    <w:rsid w:val="00A61733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1120"/>
    <w:rsid w:val="00A712B6"/>
    <w:rsid w:val="00A71FA3"/>
    <w:rsid w:val="00A72B64"/>
    <w:rsid w:val="00A731EB"/>
    <w:rsid w:val="00A742AC"/>
    <w:rsid w:val="00A76721"/>
    <w:rsid w:val="00A768E3"/>
    <w:rsid w:val="00A77145"/>
    <w:rsid w:val="00A77349"/>
    <w:rsid w:val="00A77567"/>
    <w:rsid w:val="00A776B2"/>
    <w:rsid w:val="00A7771D"/>
    <w:rsid w:val="00A80CD7"/>
    <w:rsid w:val="00A80D69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718A"/>
    <w:rsid w:val="00A87294"/>
    <w:rsid w:val="00A873CF"/>
    <w:rsid w:val="00A90AC7"/>
    <w:rsid w:val="00A90E87"/>
    <w:rsid w:val="00A91FE5"/>
    <w:rsid w:val="00A9256B"/>
    <w:rsid w:val="00A92730"/>
    <w:rsid w:val="00A92D16"/>
    <w:rsid w:val="00A94C4C"/>
    <w:rsid w:val="00A9541E"/>
    <w:rsid w:val="00A9671D"/>
    <w:rsid w:val="00AA00FC"/>
    <w:rsid w:val="00AA06E7"/>
    <w:rsid w:val="00AA12E8"/>
    <w:rsid w:val="00AA1708"/>
    <w:rsid w:val="00AA1CF0"/>
    <w:rsid w:val="00AA23D9"/>
    <w:rsid w:val="00AA32F2"/>
    <w:rsid w:val="00AA4255"/>
    <w:rsid w:val="00AA5D00"/>
    <w:rsid w:val="00AA61F5"/>
    <w:rsid w:val="00AA6B53"/>
    <w:rsid w:val="00AA6E95"/>
    <w:rsid w:val="00AA7BFB"/>
    <w:rsid w:val="00AB1018"/>
    <w:rsid w:val="00AB1AEE"/>
    <w:rsid w:val="00AB2DF1"/>
    <w:rsid w:val="00AB2F1D"/>
    <w:rsid w:val="00AB31E8"/>
    <w:rsid w:val="00AB340F"/>
    <w:rsid w:val="00AB35DD"/>
    <w:rsid w:val="00AB3C77"/>
    <w:rsid w:val="00AB46FE"/>
    <w:rsid w:val="00AB4B33"/>
    <w:rsid w:val="00AB58CC"/>
    <w:rsid w:val="00AB5E4C"/>
    <w:rsid w:val="00AB6588"/>
    <w:rsid w:val="00AB6ABC"/>
    <w:rsid w:val="00AC00EB"/>
    <w:rsid w:val="00AC07F5"/>
    <w:rsid w:val="00AC08B5"/>
    <w:rsid w:val="00AC1725"/>
    <w:rsid w:val="00AC2711"/>
    <w:rsid w:val="00AC6A9A"/>
    <w:rsid w:val="00AC7251"/>
    <w:rsid w:val="00AC7345"/>
    <w:rsid w:val="00AC7C36"/>
    <w:rsid w:val="00AD13DA"/>
    <w:rsid w:val="00AD183F"/>
    <w:rsid w:val="00AD5F29"/>
    <w:rsid w:val="00AD7EF1"/>
    <w:rsid w:val="00AE1819"/>
    <w:rsid w:val="00AE24FA"/>
    <w:rsid w:val="00AE2AE3"/>
    <w:rsid w:val="00AE2C05"/>
    <w:rsid w:val="00AE4D71"/>
    <w:rsid w:val="00AE4DBD"/>
    <w:rsid w:val="00AE596B"/>
    <w:rsid w:val="00AE6D55"/>
    <w:rsid w:val="00AE6E77"/>
    <w:rsid w:val="00AE6F46"/>
    <w:rsid w:val="00AE754A"/>
    <w:rsid w:val="00AE758F"/>
    <w:rsid w:val="00AF0FB9"/>
    <w:rsid w:val="00AF136F"/>
    <w:rsid w:val="00AF1462"/>
    <w:rsid w:val="00AF171A"/>
    <w:rsid w:val="00AF2C3B"/>
    <w:rsid w:val="00AF58B8"/>
    <w:rsid w:val="00AF5941"/>
    <w:rsid w:val="00AF7724"/>
    <w:rsid w:val="00AF7944"/>
    <w:rsid w:val="00AF7A58"/>
    <w:rsid w:val="00B00EC0"/>
    <w:rsid w:val="00B0193A"/>
    <w:rsid w:val="00B02C16"/>
    <w:rsid w:val="00B1030C"/>
    <w:rsid w:val="00B107E0"/>
    <w:rsid w:val="00B1084C"/>
    <w:rsid w:val="00B11032"/>
    <w:rsid w:val="00B132DD"/>
    <w:rsid w:val="00B13737"/>
    <w:rsid w:val="00B15199"/>
    <w:rsid w:val="00B15591"/>
    <w:rsid w:val="00B1797B"/>
    <w:rsid w:val="00B17F9E"/>
    <w:rsid w:val="00B21E19"/>
    <w:rsid w:val="00B2200D"/>
    <w:rsid w:val="00B22359"/>
    <w:rsid w:val="00B22539"/>
    <w:rsid w:val="00B23005"/>
    <w:rsid w:val="00B2325E"/>
    <w:rsid w:val="00B2356D"/>
    <w:rsid w:val="00B24098"/>
    <w:rsid w:val="00B24636"/>
    <w:rsid w:val="00B26A36"/>
    <w:rsid w:val="00B26BCD"/>
    <w:rsid w:val="00B26DB4"/>
    <w:rsid w:val="00B2757C"/>
    <w:rsid w:val="00B275A4"/>
    <w:rsid w:val="00B277BD"/>
    <w:rsid w:val="00B27D0D"/>
    <w:rsid w:val="00B307DF"/>
    <w:rsid w:val="00B32224"/>
    <w:rsid w:val="00B32BBC"/>
    <w:rsid w:val="00B3393C"/>
    <w:rsid w:val="00B339D0"/>
    <w:rsid w:val="00B34352"/>
    <w:rsid w:val="00B34852"/>
    <w:rsid w:val="00B35F0C"/>
    <w:rsid w:val="00B3702D"/>
    <w:rsid w:val="00B37DFB"/>
    <w:rsid w:val="00B400B3"/>
    <w:rsid w:val="00B40512"/>
    <w:rsid w:val="00B413E0"/>
    <w:rsid w:val="00B434C8"/>
    <w:rsid w:val="00B458F4"/>
    <w:rsid w:val="00B46988"/>
    <w:rsid w:val="00B47892"/>
    <w:rsid w:val="00B50469"/>
    <w:rsid w:val="00B518B8"/>
    <w:rsid w:val="00B51914"/>
    <w:rsid w:val="00B51BC2"/>
    <w:rsid w:val="00B55861"/>
    <w:rsid w:val="00B559C5"/>
    <w:rsid w:val="00B563FE"/>
    <w:rsid w:val="00B602DB"/>
    <w:rsid w:val="00B606CB"/>
    <w:rsid w:val="00B6074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64FE"/>
    <w:rsid w:val="00B67253"/>
    <w:rsid w:val="00B7004C"/>
    <w:rsid w:val="00B700CA"/>
    <w:rsid w:val="00B70386"/>
    <w:rsid w:val="00B70A6A"/>
    <w:rsid w:val="00B72074"/>
    <w:rsid w:val="00B73256"/>
    <w:rsid w:val="00B732DD"/>
    <w:rsid w:val="00B73E17"/>
    <w:rsid w:val="00B758A6"/>
    <w:rsid w:val="00B77361"/>
    <w:rsid w:val="00B7739B"/>
    <w:rsid w:val="00B779B2"/>
    <w:rsid w:val="00B8006E"/>
    <w:rsid w:val="00B80E10"/>
    <w:rsid w:val="00B82DCD"/>
    <w:rsid w:val="00B833FC"/>
    <w:rsid w:val="00B835B9"/>
    <w:rsid w:val="00B847EB"/>
    <w:rsid w:val="00B85544"/>
    <w:rsid w:val="00B85B7D"/>
    <w:rsid w:val="00B8754E"/>
    <w:rsid w:val="00B913E5"/>
    <w:rsid w:val="00B91B5E"/>
    <w:rsid w:val="00B91E9E"/>
    <w:rsid w:val="00B9281A"/>
    <w:rsid w:val="00B93980"/>
    <w:rsid w:val="00B95AA8"/>
    <w:rsid w:val="00B95B8E"/>
    <w:rsid w:val="00B96AD7"/>
    <w:rsid w:val="00B96B11"/>
    <w:rsid w:val="00BA05BE"/>
    <w:rsid w:val="00BA0C35"/>
    <w:rsid w:val="00BA1B5C"/>
    <w:rsid w:val="00BA25EC"/>
    <w:rsid w:val="00BA3317"/>
    <w:rsid w:val="00BA3C56"/>
    <w:rsid w:val="00BA49D8"/>
    <w:rsid w:val="00BA59D6"/>
    <w:rsid w:val="00BA67D8"/>
    <w:rsid w:val="00BA75FC"/>
    <w:rsid w:val="00BB0479"/>
    <w:rsid w:val="00BB1334"/>
    <w:rsid w:val="00BB25BB"/>
    <w:rsid w:val="00BB27C9"/>
    <w:rsid w:val="00BB3A0A"/>
    <w:rsid w:val="00BB3B5F"/>
    <w:rsid w:val="00BB3C27"/>
    <w:rsid w:val="00BB3E03"/>
    <w:rsid w:val="00BB3EB9"/>
    <w:rsid w:val="00BB4FAD"/>
    <w:rsid w:val="00BB4FDA"/>
    <w:rsid w:val="00BB6075"/>
    <w:rsid w:val="00BB61DC"/>
    <w:rsid w:val="00BB6A67"/>
    <w:rsid w:val="00BB6DDF"/>
    <w:rsid w:val="00BB7275"/>
    <w:rsid w:val="00BB75F5"/>
    <w:rsid w:val="00BB7A89"/>
    <w:rsid w:val="00BB7E85"/>
    <w:rsid w:val="00BC0290"/>
    <w:rsid w:val="00BC0CC5"/>
    <w:rsid w:val="00BC200D"/>
    <w:rsid w:val="00BC2C20"/>
    <w:rsid w:val="00BC3784"/>
    <w:rsid w:val="00BC4F08"/>
    <w:rsid w:val="00BC5516"/>
    <w:rsid w:val="00BC661F"/>
    <w:rsid w:val="00BC686E"/>
    <w:rsid w:val="00BC7B94"/>
    <w:rsid w:val="00BC7C86"/>
    <w:rsid w:val="00BD0F79"/>
    <w:rsid w:val="00BD1129"/>
    <w:rsid w:val="00BD2616"/>
    <w:rsid w:val="00BD291E"/>
    <w:rsid w:val="00BD40F7"/>
    <w:rsid w:val="00BD430C"/>
    <w:rsid w:val="00BD46D0"/>
    <w:rsid w:val="00BD5198"/>
    <w:rsid w:val="00BD68FC"/>
    <w:rsid w:val="00BD7170"/>
    <w:rsid w:val="00BE1834"/>
    <w:rsid w:val="00BE2520"/>
    <w:rsid w:val="00BE36FD"/>
    <w:rsid w:val="00BE3BE9"/>
    <w:rsid w:val="00BE3F5F"/>
    <w:rsid w:val="00BE50E3"/>
    <w:rsid w:val="00BE5CB4"/>
    <w:rsid w:val="00BE64F7"/>
    <w:rsid w:val="00BE6986"/>
    <w:rsid w:val="00BE6BD3"/>
    <w:rsid w:val="00BE7E72"/>
    <w:rsid w:val="00BF102A"/>
    <w:rsid w:val="00BF2152"/>
    <w:rsid w:val="00BF2A84"/>
    <w:rsid w:val="00BF34F2"/>
    <w:rsid w:val="00BF3A83"/>
    <w:rsid w:val="00BF3FB6"/>
    <w:rsid w:val="00BF4BB6"/>
    <w:rsid w:val="00BF4D3C"/>
    <w:rsid w:val="00BF53DB"/>
    <w:rsid w:val="00BF5611"/>
    <w:rsid w:val="00BF632F"/>
    <w:rsid w:val="00BF739C"/>
    <w:rsid w:val="00C008F1"/>
    <w:rsid w:val="00C00D9D"/>
    <w:rsid w:val="00C021D1"/>
    <w:rsid w:val="00C02D5F"/>
    <w:rsid w:val="00C041DA"/>
    <w:rsid w:val="00C0548B"/>
    <w:rsid w:val="00C05E39"/>
    <w:rsid w:val="00C06707"/>
    <w:rsid w:val="00C06FE6"/>
    <w:rsid w:val="00C105EA"/>
    <w:rsid w:val="00C109D7"/>
    <w:rsid w:val="00C10CB6"/>
    <w:rsid w:val="00C10E7C"/>
    <w:rsid w:val="00C10F5A"/>
    <w:rsid w:val="00C111D3"/>
    <w:rsid w:val="00C114F9"/>
    <w:rsid w:val="00C1176B"/>
    <w:rsid w:val="00C11FEC"/>
    <w:rsid w:val="00C12220"/>
    <w:rsid w:val="00C12BA7"/>
    <w:rsid w:val="00C14116"/>
    <w:rsid w:val="00C14B0B"/>
    <w:rsid w:val="00C150DF"/>
    <w:rsid w:val="00C15A0C"/>
    <w:rsid w:val="00C15F54"/>
    <w:rsid w:val="00C165D6"/>
    <w:rsid w:val="00C17672"/>
    <w:rsid w:val="00C17B7D"/>
    <w:rsid w:val="00C200E3"/>
    <w:rsid w:val="00C22BC7"/>
    <w:rsid w:val="00C23E34"/>
    <w:rsid w:val="00C247BD"/>
    <w:rsid w:val="00C26C5C"/>
    <w:rsid w:val="00C27759"/>
    <w:rsid w:val="00C326C9"/>
    <w:rsid w:val="00C331D9"/>
    <w:rsid w:val="00C3330F"/>
    <w:rsid w:val="00C333BD"/>
    <w:rsid w:val="00C336FD"/>
    <w:rsid w:val="00C3371A"/>
    <w:rsid w:val="00C34743"/>
    <w:rsid w:val="00C355C3"/>
    <w:rsid w:val="00C35F1A"/>
    <w:rsid w:val="00C374B7"/>
    <w:rsid w:val="00C404E8"/>
    <w:rsid w:val="00C4106E"/>
    <w:rsid w:val="00C428F7"/>
    <w:rsid w:val="00C43B1A"/>
    <w:rsid w:val="00C43CD3"/>
    <w:rsid w:val="00C44225"/>
    <w:rsid w:val="00C45EB3"/>
    <w:rsid w:val="00C47B0C"/>
    <w:rsid w:val="00C517AE"/>
    <w:rsid w:val="00C51835"/>
    <w:rsid w:val="00C518A1"/>
    <w:rsid w:val="00C525AD"/>
    <w:rsid w:val="00C52AF4"/>
    <w:rsid w:val="00C52B43"/>
    <w:rsid w:val="00C53392"/>
    <w:rsid w:val="00C53452"/>
    <w:rsid w:val="00C57E34"/>
    <w:rsid w:val="00C619F3"/>
    <w:rsid w:val="00C61CCA"/>
    <w:rsid w:val="00C656C5"/>
    <w:rsid w:val="00C66E62"/>
    <w:rsid w:val="00C678DB"/>
    <w:rsid w:val="00C707FC"/>
    <w:rsid w:val="00C73FF9"/>
    <w:rsid w:val="00C741D4"/>
    <w:rsid w:val="00C743AF"/>
    <w:rsid w:val="00C7610D"/>
    <w:rsid w:val="00C76DBB"/>
    <w:rsid w:val="00C804F9"/>
    <w:rsid w:val="00C81090"/>
    <w:rsid w:val="00C8199D"/>
    <w:rsid w:val="00C81D1F"/>
    <w:rsid w:val="00C82E0C"/>
    <w:rsid w:val="00C8342F"/>
    <w:rsid w:val="00C83F91"/>
    <w:rsid w:val="00C854F4"/>
    <w:rsid w:val="00C85C48"/>
    <w:rsid w:val="00C86CE4"/>
    <w:rsid w:val="00C86E12"/>
    <w:rsid w:val="00C8707C"/>
    <w:rsid w:val="00C91069"/>
    <w:rsid w:val="00C91171"/>
    <w:rsid w:val="00C91173"/>
    <w:rsid w:val="00C91F06"/>
    <w:rsid w:val="00C92AB8"/>
    <w:rsid w:val="00C937AF"/>
    <w:rsid w:val="00C938B2"/>
    <w:rsid w:val="00C93D94"/>
    <w:rsid w:val="00C93EDA"/>
    <w:rsid w:val="00C94211"/>
    <w:rsid w:val="00C94248"/>
    <w:rsid w:val="00C95FFF"/>
    <w:rsid w:val="00C96A60"/>
    <w:rsid w:val="00CA1B82"/>
    <w:rsid w:val="00CA2304"/>
    <w:rsid w:val="00CA2837"/>
    <w:rsid w:val="00CA3264"/>
    <w:rsid w:val="00CA330A"/>
    <w:rsid w:val="00CA3C0C"/>
    <w:rsid w:val="00CA3C28"/>
    <w:rsid w:val="00CA458F"/>
    <w:rsid w:val="00CA4B4F"/>
    <w:rsid w:val="00CA705B"/>
    <w:rsid w:val="00CA7663"/>
    <w:rsid w:val="00CA786B"/>
    <w:rsid w:val="00CA7DCE"/>
    <w:rsid w:val="00CB0012"/>
    <w:rsid w:val="00CB0709"/>
    <w:rsid w:val="00CB091D"/>
    <w:rsid w:val="00CB0BB9"/>
    <w:rsid w:val="00CB1ABA"/>
    <w:rsid w:val="00CB21F3"/>
    <w:rsid w:val="00CB2CA9"/>
    <w:rsid w:val="00CB2D9E"/>
    <w:rsid w:val="00CB3DEF"/>
    <w:rsid w:val="00CB4A44"/>
    <w:rsid w:val="00CB4F92"/>
    <w:rsid w:val="00CB5767"/>
    <w:rsid w:val="00CB5D4E"/>
    <w:rsid w:val="00CB6908"/>
    <w:rsid w:val="00CB7D83"/>
    <w:rsid w:val="00CC02AE"/>
    <w:rsid w:val="00CC0661"/>
    <w:rsid w:val="00CC07FB"/>
    <w:rsid w:val="00CC0C05"/>
    <w:rsid w:val="00CC0E28"/>
    <w:rsid w:val="00CC2865"/>
    <w:rsid w:val="00CC2B79"/>
    <w:rsid w:val="00CC41DC"/>
    <w:rsid w:val="00CC47A4"/>
    <w:rsid w:val="00CC6830"/>
    <w:rsid w:val="00CC6D6F"/>
    <w:rsid w:val="00CC7AB8"/>
    <w:rsid w:val="00CD1552"/>
    <w:rsid w:val="00CD217B"/>
    <w:rsid w:val="00CD2ADA"/>
    <w:rsid w:val="00CD2CC4"/>
    <w:rsid w:val="00CD43B9"/>
    <w:rsid w:val="00CD5201"/>
    <w:rsid w:val="00CD5A67"/>
    <w:rsid w:val="00CD6FCF"/>
    <w:rsid w:val="00CE15B1"/>
    <w:rsid w:val="00CE1CFF"/>
    <w:rsid w:val="00CE34CA"/>
    <w:rsid w:val="00CE4796"/>
    <w:rsid w:val="00CE503A"/>
    <w:rsid w:val="00CE5AEC"/>
    <w:rsid w:val="00CE7550"/>
    <w:rsid w:val="00CE7BDF"/>
    <w:rsid w:val="00CF18A8"/>
    <w:rsid w:val="00CF1E74"/>
    <w:rsid w:val="00CF2284"/>
    <w:rsid w:val="00CF2935"/>
    <w:rsid w:val="00CF3862"/>
    <w:rsid w:val="00CF4C09"/>
    <w:rsid w:val="00CF51F2"/>
    <w:rsid w:val="00CF761F"/>
    <w:rsid w:val="00CF762A"/>
    <w:rsid w:val="00D0102A"/>
    <w:rsid w:val="00D0105E"/>
    <w:rsid w:val="00D01086"/>
    <w:rsid w:val="00D022D7"/>
    <w:rsid w:val="00D04484"/>
    <w:rsid w:val="00D06E63"/>
    <w:rsid w:val="00D0752B"/>
    <w:rsid w:val="00D1072E"/>
    <w:rsid w:val="00D10CA5"/>
    <w:rsid w:val="00D11D05"/>
    <w:rsid w:val="00D11F1F"/>
    <w:rsid w:val="00D128ED"/>
    <w:rsid w:val="00D12B23"/>
    <w:rsid w:val="00D14049"/>
    <w:rsid w:val="00D1598B"/>
    <w:rsid w:val="00D171FF"/>
    <w:rsid w:val="00D17E14"/>
    <w:rsid w:val="00D17F5C"/>
    <w:rsid w:val="00D209CD"/>
    <w:rsid w:val="00D23C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4484"/>
    <w:rsid w:val="00D35A3E"/>
    <w:rsid w:val="00D37471"/>
    <w:rsid w:val="00D40808"/>
    <w:rsid w:val="00D40FF8"/>
    <w:rsid w:val="00D419B1"/>
    <w:rsid w:val="00D43467"/>
    <w:rsid w:val="00D4411D"/>
    <w:rsid w:val="00D45CEA"/>
    <w:rsid w:val="00D464D1"/>
    <w:rsid w:val="00D46AFC"/>
    <w:rsid w:val="00D5012A"/>
    <w:rsid w:val="00D508CF"/>
    <w:rsid w:val="00D51492"/>
    <w:rsid w:val="00D51E89"/>
    <w:rsid w:val="00D527A9"/>
    <w:rsid w:val="00D52D71"/>
    <w:rsid w:val="00D52DDE"/>
    <w:rsid w:val="00D541D8"/>
    <w:rsid w:val="00D5591F"/>
    <w:rsid w:val="00D56925"/>
    <w:rsid w:val="00D6001B"/>
    <w:rsid w:val="00D600F0"/>
    <w:rsid w:val="00D6021F"/>
    <w:rsid w:val="00D602BC"/>
    <w:rsid w:val="00D605AB"/>
    <w:rsid w:val="00D60867"/>
    <w:rsid w:val="00D6166D"/>
    <w:rsid w:val="00D61961"/>
    <w:rsid w:val="00D62D93"/>
    <w:rsid w:val="00D653F7"/>
    <w:rsid w:val="00D65C3F"/>
    <w:rsid w:val="00D65CE2"/>
    <w:rsid w:val="00D667BE"/>
    <w:rsid w:val="00D6765A"/>
    <w:rsid w:val="00D67D0B"/>
    <w:rsid w:val="00D70A64"/>
    <w:rsid w:val="00D70D01"/>
    <w:rsid w:val="00D70E98"/>
    <w:rsid w:val="00D711C4"/>
    <w:rsid w:val="00D7291D"/>
    <w:rsid w:val="00D72E08"/>
    <w:rsid w:val="00D72E86"/>
    <w:rsid w:val="00D755E7"/>
    <w:rsid w:val="00D823A7"/>
    <w:rsid w:val="00D830AF"/>
    <w:rsid w:val="00D8342E"/>
    <w:rsid w:val="00D83BD5"/>
    <w:rsid w:val="00D873D7"/>
    <w:rsid w:val="00D90256"/>
    <w:rsid w:val="00D910CE"/>
    <w:rsid w:val="00D911F8"/>
    <w:rsid w:val="00D91C14"/>
    <w:rsid w:val="00D9287E"/>
    <w:rsid w:val="00D93779"/>
    <w:rsid w:val="00D94069"/>
    <w:rsid w:val="00D96063"/>
    <w:rsid w:val="00D964C1"/>
    <w:rsid w:val="00DA140C"/>
    <w:rsid w:val="00DA1D0D"/>
    <w:rsid w:val="00DA1EDD"/>
    <w:rsid w:val="00DA29ED"/>
    <w:rsid w:val="00DA322C"/>
    <w:rsid w:val="00DA3728"/>
    <w:rsid w:val="00DA3F4C"/>
    <w:rsid w:val="00DA5BD2"/>
    <w:rsid w:val="00DA5E9D"/>
    <w:rsid w:val="00DA65A0"/>
    <w:rsid w:val="00DA71AB"/>
    <w:rsid w:val="00DA74D4"/>
    <w:rsid w:val="00DB0C6E"/>
    <w:rsid w:val="00DB0D6B"/>
    <w:rsid w:val="00DB12D4"/>
    <w:rsid w:val="00DB1990"/>
    <w:rsid w:val="00DB271E"/>
    <w:rsid w:val="00DB39E3"/>
    <w:rsid w:val="00DC13A1"/>
    <w:rsid w:val="00DC141A"/>
    <w:rsid w:val="00DC1676"/>
    <w:rsid w:val="00DC2292"/>
    <w:rsid w:val="00DC22C4"/>
    <w:rsid w:val="00DC2F60"/>
    <w:rsid w:val="00DC31A9"/>
    <w:rsid w:val="00DC3DAD"/>
    <w:rsid w:val="00DC5316"/>
    <w:rsid w:val="00DC5613"/>
    <w:rsid w:val="00DC5EB7"/>
    <w:rsid w:val="00DC687B"/>
    <w:rsid w:val="00DC6AD0"/>
    <w:rsid w:val="00DD0D8E"/>
    <w:rsid w:val="00DD1BA3"/>
    <w:rsid w:val="00DD21E4"/>
    <w:rsid w:val="00DD23BA"/>
    <w:rsid w:val="00DD2B90"/>
    <w:rsid w:val="00DD42EE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1973"/>
    <w:rsid w:val="00DE35C6"/>
    <w:rsid w:val="00DE3906"/>
    <w:rsid w:val="00DE4375"/>
    <w:rsid w:val="00DE463B"/>
    <w:rsid w:val="00DE621B"/>
    <w:rsid w:val="00DE6903"/>
    <w:rsid w:val="00DE6B0B"/>
    <w:rsid w:val="00DE6DC4"/>
    <w:rsid w:val="00DE79CF"/>
    <w:rsid w:val="00DF23BE"/>
    <w:rsid w:val="00DF2BF1"/>
    <w:rsid w:val="00DF34DB"/>
    <w:rsid w:val="00DF3BF4"/>
    <w:rsid w:val="00DF4A0C"/>
    <w:rsid w:val="00DF5150"/>
    <w:rsid w:val="00DF5350"/>
    <w:rsid w:val="00DF5F08"/>
    <w:rsid w:val="00DF5F80"/>
    <w:rsid w:val="00DF6F6C"/>
    <w:rsid w:val="00DF7359"/>
    <w:rsid w:val="00DF739A"/>
    <w:rsid w:val="00E015F9"/>
    <w:rsid w:val="00E02983"/>
    <w:rsid w:val="00E02A89"/>
    <w:rsid w:val="00E03A5C"/>
    <w:rsid w:val="00E03E56"/>
    <w:rsid w:val="00E045F4"/>
    <w:rsid w:val="00E05415"/>
    <w:rsid w:val="00E05669"/>
    <w:rsid w:val="00E05D2E"/>
    <w:rsid w:val="00E06321"/>
    <w:rsid w:val="00E067EE"/>
    <w:rsid w:val="00E1037A"/>
    <w:rsid w:val="00E11387"/>
    <w:rsid w:val="00E11C37"/>
    <w:rsid w:val="00E1291B"/>
    <w:rsid w:val="00E1560F"/>
    <w:rsid w:val="00E16135"/>
    <w:rsid w:val="00E168AB"/>
    <w:rsid w:val="00E17060"/>
    <w:rsid w:val="00E17185"/>
    <w:rsid w:val="00E1768D"/>
    <w:rsid w:val="00E176E9"/>
    <w:rsid w:val="00E1780F"/>
    <w:rsid w:val="00E202D6"/>
    <w:rsid w:val="00E20950"/>
    <w:rsid w:val="00E21133"/>
    <w:rsid w:val="00E233B2"/>
    <w:rsid w:val="00E238BC"/>
    <w:rsid w:val="00E23D71"/>
    <w:rsid w:val="00E249A8"/>
    <w:rsid w:val="00E27AEA"/>
    <w:rsid w:val="00E30E44"/>
    <w:rsid w:val="00E326C1"/>
    <w:rsid w:val="00E3396F"/>
    <w:rsid w:val="00E3480F"/>
    <w:rsid w:val="00E34CB0"/>
    <w:rsid w:val="00E34E47"/>
    <w:rsid w:val="00E3606B"/>
    <w:rsid w:val="00E3693A"/>
    <w:rsid w:val="00E37281"/>
    <w:rsid w:val="00E3737F"/>
    <w:rsid w:val="00E418D1"/>
    <w:rsid w:val="00E41B2B"/>
    <w:rsid w:val="00E42FC9"/>
    <w:rsid w:val="00E449A3"/>
    <w:rsid w:val="00E50538"/>
    <w:rsid w:val="00E54040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27D"/>
    <w:rsid w:val="00E573D9"/>
    <w:rsid w:val="00E5795C"/>
    <w:rsid w:val="00E600A0"/>
    <w:rsid w:val="00E60639"/>
    <w:rsid w:val="00E60F2E"/>
    <w:rsid w:val="00E61F6F"/>
    <w:rsid w:val="00E628C9"/>
    <w:rsid w:val="00E62D2F"/>
    <w:rsid w:val="00E647BE"/>
    <w:rsid w:val="00E66265"/>
    <w:rsid w:val="00E709BC"/>
    <w:rsid w:val="00E719CE"/>
    <w:rsid w:val="00E71ED2"/>
    <w:rsid w:val="00E72004"/>
    <w:rsid w:val="00E72230"/>
    <w:rsid w:val="00E73805"/>
    <w:rsid w:val="00E7429E"/>
    <w:rsid w:val="00E74CC7"/>
    <w:rsid w:val="00E74E40"/>
    <w:rsid w:val="00E755AC"/>
    <w:rsid w:val="00E7593B"/>
    <w:rsid w:val="00E75CF6"/>
    <w:rsid w:val="00E76ACA"/>
    <w:rsid w:val="00E77982"/>
    <w:rsid w:val="00E77ACD"/>
    <w:rsid w:val="00E80D2E"/>
    <w:rsid w:val="00E80E25"/>
    <w:rsid w:val="00E82B41"/>
    <w:rsid w:val="00E82FCD"/>
    <w:rsid w:val="00E843A1"/>
    <w:rsid w:val="00E849C9"/>
    <w:rsid w:val="00E8585B"/>
    <w:rsid w:val="00E85E98"/>
    <w:rsid w:val="00E86E71"/>
    <w:rsid w:val="00E905C8"/>
    <w:rsid w:val="00E91001"/>
    <w:rsid w:val="00E91A56"/>
    <w:rsid w:val="00E9242D"/>
    <w:rsid w:val="00E947E5"/>
    <w:rsid w:val="00E9484D"/>
    <w:rsid w:val="00E94E6A"/>
    <w:rsid w:val="00E952EE"/>
    <w:rsid w:val="00E9546C"/>
    <w:rsid w:val="00E96B93"/>
    <w:rsid w:val="00E96E3A"/>
    <w:rsid w:val="00E96FD6"/>
    <w:rsid w:val="00E97603"/>
    <w:rsid w:val="00EA01E7"/>
    <w:rsid w:val="00EA2C89"/>
    <w:rsid w:val="00EA3AB3"/>
    <w:rsid w:val="00EA3BDF"/>
    <w:rsid w:val="00EA4930"/>
    <w:rsid w:val="00EA4EFC"/>
    <w:rsid w:val="00EA53B1"/>
    <w:rsid w:val="00EA746F"/>
    <w:rsid w:val="00EB0857"/>
    <w:rsid w:val="00EB0D0F"/>
    <w:rsid w:val="00EB12D2"/>
    <w:rsid w:val="00EB1A4B"/>
    <w:rsid w:val="00EB2BE2"/>
    <w:rsid w:val="00EB407B"/>
    <w:rsid w:val="00EB45A9"/>
    <w:rsid w:val="00EB57E8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7AF"/>
    <w:rsid w:val="00EC3B20"/>
    <w:rsid w:val="00EC3BA3"/>
    <w:rsid w:val="00EC6406"/>
    <w:rsid w:val="00EC6721"/>
    <w:rsid w:val="00EC7FB4"/>
    <w:rsid w:val="00ED07D6"/>
    <w:rsid w:val="00ED0833"/>
    <w:rsid w:val="00ED328D"/>
    <w:rsid w:val="00ED4050"/>
    <w:rsid w:val="00ED431A"/>
    <w:rsid w:val="00ED4ACC"/>
    <w:rsid w:val="00ED628D"/>
    <w:rsid w:val="00EE0512"/>
    <w:rsid w:val="00EE06CD"/>
    <w:rsid w:val="00EE127C"/>
    <w:rsid w:val="00EE145C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F061D"/>
    <w:rsid w:val="00EF0C84"/>
    <w:rsid w:val="00EF437C"/>
    <w:rsid w:val="00EF5280"/>
    <w:rsid w:val="00EF5468"/>
    <w:rsid w:val="00EF60D3"/>
    <w:rsid w:val="00EF7B36"/>
    <w:rsid w:val="00F00D98"/>
    <w:rsid w:val="00F02E22"/>
    <w:rsid w:val="00F03FCB"/>
    <w:rsid w:val="00F0441A"/>
    <w:rsid w:val="00F04761"/>
    <w:rsid w:val="00F04A53"/>
    <w:rsid w:val="00F04C63"/>
    <w:rsid w:val="00F052E8"/>
    <w:rsid w:val="00F05645"/>
    <w:rsid w:val="00F05EC0"/>
    <w:rsid w:val="00F10E87"/>
    <w:rsid w:val="00F1156D"/>
    <w:rsid w:val="00F13F30"/>
    <w:rsid w:val="00F15A0A"/>
    <w:rsid w:val="00F166AF"/>
    <w:rsid w:val="00F16A86"/>
    <w:rsid w:val="00F20AC5"/>
    <w:rsid w:val="00F20CFC"/>
    <w:rsid w:val="00F2300C"/>
    <w:rsid w:val="00F23FB2"/>
    <w:rsid w:val="00F26814"/>
    <w:rsid w:val="00F26B31"/>
    <w:rsid w:val="00F26BAB"/>
    <w:rsid w:val="00F27682"/>
    <w:rsid w:val="00F27A7C"/>
    <w:rsid w:val="00F312AC"/>
    <w:rsid w:val="00F31323"/>
    <w:rsid w:val="00F31F6A"/>
    <w:rsid w:val="00F32F9E"/>
    <w:rsid w:val="00F334D4"/>
    <w:rsid w:val="00F3594F"/>
    <w:rsid w:val="00F35FDE"/>
    <w:rsid w:val="00F3720A"/>
    <w:rsid w:val="00F37907"/>
    <w:rsid w:val="00F4037E"/>
    <w:rsid w:val="00F40672"/>
    <w:rsid w:val="00F41362"/>
    <w:rsid w:val="00F41715"/>
    <w:rsid w:val="00F42844"/>
    <w:rsid w:val="00F42CC3"/>
    <w:rsid w:val="00F438B9"/>
    <w:rsid w:val="00F439F7"/>
    <w:rsid w:val="00F4400D"/>
    <w:rsid w:val="00F445A1"/>
    <w:rsid w:val="00F452A3"/>
    <w:rsid w:val="00F46700"/>
    <w:rsid w:val="00F47909"/>
    <w:rsid w:val="00F47DD8"/>
    <w:rsid w:val="00F47ED3"/>
    <w:rsid w:val="00F50630"/>
    <w:rsid w:val="00F50DDA"/>
    <w:rsid w:val="00F5236D"/>
    <w:rsid w:val="00F54247"/>
    <w:rsid w:val="00F54429"/>
    <w:rsid w:val="00F54946"/>
    <w:rsid w:val="00F5649B"/>
    <w:rsid w:val="00F56C9F"/>
    <w:rsid w:val="00F56E6A"/>
    <w:rsid w:val="00F5742C"/>
    <w:rsid w:val="00F57526"/>
    <w:rsid w:val="00F57F34"/>
    <w:rsid w:val="00F608EE"/>
    <w:rsid w:val="00F61B63"/>
    <w:rsid w:val="00F62A90"/>
    <w:rsid w:val="00F638FF"/>
    <w:rsid w:val="00F63A9C"/>
    <w:rsid w:val="00F63FE5"/>
    <w:rsid w:val="00F655D5"/>
    <w:rsid w:val="00F65D50"/>
    <w:rsid w:val="00F65EB1"/>
    <w:rsid w:val="00F70A90"/>
    <w:rsid w:val="00F71C55"/>
    <w:rsid w:val="00F72051"/>
    <w:rsid w:val="00F7233D"/>
    <w:rsid w:val="00F74384"/>
    <w:rsid w:val="00F7471A"/>
    <w:rsid w:val="00F75173"/>
    <w:rsid w:val="00F75A71"/>
    <w:rsid w:val="00F75C8C"/>
    <w:rsid w:val="00F762E7"/>
    <w:rsid w:val="00F814BA"/>
    <w:rsid w:val="00F81B16"/>
    <w:rsid w:val="00F81D9D"/>
    <w:rsid w:val="00F82D38"/>
    <w:rsid w:val="00F83FE4"/>
    <w:rsid w:val="00F85755"/>
    <w:rsid w:val="00F905D2"/>
    <w:rsid w:val="00F90809"/>
    <w:rsid w:val="00F90A99"/>
    <w:rsid w:val="00F91102"/>
    <w:rsid w:val="00F92269"/>
    <w:rsid w:val="00F94C27"/>
    <w:rsid w:val="00F955A7"/>
    <w:rsid w:val="00F97B53"/>
    <w:rsid w:val="00FA0BCD"/>
    <w:rsid w:val="00FA0F82"/>
    <w:rsid w:val="00FA259C"/>
    <w:rsid w:val="00FA2D80"/>
    <w:rsid w:val="00FA2EC1"/>
    <w:rsid w:val="00FA33FE"/>
    <w:rsid w:val="00FA3655"/>
    <w:rsid w:val="00FA3E7F"/>
    <w:rsid w:val="00FA5960"/>
    <w:rsid w:val="00FA6100"/>
    <w:rsid w:val="00FA7B44"/>
    <w:rsid w:val="00FB04EE"/>
    <w:rsid w:val="00FB1F79"/>
    <w:rsid w:val="00FB2F6A"/>
    <w:rsid w:val="00FB31FD"/>
    <w:rsid w:val="00FB32EA"/>
    <w:rsid w:val="00FB3AA6"/>
    <w:rsid w:val="00FB4B0F"/>
    <w:rsid w:val="00FB6BF0"/>
    <w:rsid w:val="00FB6D32"/>
    <w:rsid w:val="00FB7F44"/>
    <w:rsid w:val="00FC01A3"/>
    <w:rsid w:val="00FC0225"/>
    <w:rsid w:val="00FC12ED"/>
    <w:rsid w:val="00FC1442"/>
    <w:rsid w:val="00FC15F8"/>
    <w:rsid w:val="00FC1B0F"/>
    <w:rsid w:val="00FC28F3"/>
    <w:rsid w:val="00FC2CD3"/>
    <w:rsid w:val="00FC5229"/>
    <w:rsid w:val="00FC56D2"/>
    <w:rsid w:val="00FC604C"/>
    <w:rsid w:val="00FC76CE"/>
    <w:rsid w:val="00FD004D"/>
    <w:rsid w:val="00FD096D"/>
    <w:rsid w:val="00FD121E"/>
    <w:rsid w:val="00FD13FC"/>
    <w:rsid w:val="00FD1DD9"/>
    <w:rsid w:val="00FD1FD0"/>
    <w:rsid w:val="00FD285F"/>
    <w:rsid w:val="00FD7811"/>
    <w:rsid w:val="00FD790F"/>
    <w:rsid w:val="00FD7F19"/>
    <w:rsid w:val="00FE0138"/>
    <w:rsid w:val="00FE11C3"/>
    <w:rsid w:val="00FE1DB0"/>
    <w:rsid w:val="00FE1F77"/>
    <w:rsid w:val="00FE220A"/>
    <w:rsid w:val="00FE3106"/>
    <w:rsid w:val="00FE33B9"/>
    <w:rsid w:val="00FE3AFD"/>
    <w:rsid w:val="00FE3D50"/>
    <w:rsid w:val="00FE42A3"/>
    <w:rsid w:val="00FE5843"/>
    <w:rsid w:val="00FE5D4E"/>
    <w:rsid w:val="00FE60F2"/>
    <w:rsid w:val="00FE6D43"/>
    <w:rsid w:val="00FE73AC"/>
    <w:rsid w:val="00FF1B86"/>
    <w:rsid w:val="00FF29DB"/>
    <w:rsid w:val="00FF4A6A"/>
    <w:rsid w:val="00FF5D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904EB5D62C489E7BA2F35CC9D22B4A66A2C0F89F3FC2B1011EED6ED0NF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2660</Words>
  <Characters>15165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2013-01-28T07:39:00Z</dcterms:created>
  <dcterms:modified xsi:type="dcterms:W3CDTF">2014-10-20T02:03:00Z</dcterms:modified>
</cp:coreProperties>
</file>