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3A" w:rsidRPr="00FF30B4" w:rsidRDefault="009C553A" w:rsidP="0066585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F30B4">
        <w:rPr>
          <w:rFonts w:ascii="Times New Roman" w:hAnsi="Times New Roman" w:cs="Times New Roman"/>
          <w:b/>
          <w:bCs/>
        </w:rPr>
        <w:t>Доклад</w:t>
      </w:r>
    </w:p>
    <w:p w:rsidR="009C553A" w:rsidRPr="00FF30B4" w:rsidRDefault="009C553A" w:rsidP="00665856">
      <w:pPr>
        <w:jc w:val="center"/>
        <w:rPr>
          <w:rFonts w:ascii="Times New Roman" w:hAnsi="Times New Roman" w:cs="Times New Roman"/>
          <w:b/>
          <w:bCs/>
        </w:rPr>
      </w:pPr>
      <w:r w:rsidRPr="00FF30B4">
        <w:rPr>
          <w:rFonts w:ascii="Times New Roman" w:hAnsi="Times New Roman" w:cs="Times New Roman"/>
          <w:b/>
          <w:bCs/>
        </w:rPr>
        <w:t xml:space="preserve">об осуществлении муниципального земельного контроля на территории </w:t>
      </w:r>
      <w:r>
        <w:rPr>
          <w:rFonts w:ascii="Times New Roman" w:hAnsi="Times New Roman" w:cs="Times New Roman"/>
          <w:b/>
          <w:bCs/>
        </w:rPr>
        <w:t>Малышевского сельского поселения</w:t>
      </w:r>
      <w:r w:rsidRPr="00FF30B4">
        <w:rPr>
          <w:rFonts w:ascii="Times New Roman" w:hAnsi="Times New Roman" w:cs="Times New Roman"/>
          <w:b/>
          <w:bCs/>
        </w:rPr>
        <w:t xml:space="preserve"> в 201</w:t>
      </w:r>
      <w:r>
        <w:rPr>
          <w:rFonts w:ascii="Times New Roman" w:hAnsi="Times New Roman" w:cs="Times New Roman"/>
          <w:b/>
          <w:bCs/>
        </w:rPr>
        <w:t xml:space="preserve">4 </w:t>
      </w:r>
      <w:r w:rsidRPr="00FF30B4">
        <w:rPr>
          <w:rFonts w:ascii="Times New Roman" w:hAnsi="Times New Roman" w:cs="Times New Roman"/>
          <w:b/>
          <w:bCs/>
        </w:rPr>
        <w:t>г.</w:t>
      </w:r>
    </w:p>
    <w:p w:rsidR="009C553A" w:rsidRPr="00FF30B4" w:rsidRDefault="009C553A" w:rsidP="00665856">
      <w:pPr>
        <w:rPr>
          <w:rFonts w:ascii="Times New Roman" w:hAnsi="Times New Roman" w:cs="Times New Roman"/>
        </w:rPr>
      </w:pPr>
      <w:r w:rsidRPr="00FF30B4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период с 01.01.2014 по 31.12.</w:t>
      </w:r>
      <w:r w:rsidRPr="00FF30B4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4 г</w:t>
      </w:r>
    </w:p>
    <w:p w:rsidR="009C553A" w:rsidRPr="00FF30B4" w:rsidRDefault="009C553A" w:rsidP="00665856">
      <w:pPr>
        <w:jc w:val="center"/>
        <w:rPr>
          <w:rFonts w:ascii="Times New Roman" w:hAnsi="Times New Roman" w:cs="Times New Roman"/>
          <w:b/>
          <w:bCs/>
        </w:rPr>
      </w:pPr>
      <w:r w:rsidRPr="00FF30B4">
        <w:rPr>
          <w:rFonts w:ascii="Times New Roman" w:hAnsi="Times New Roman" w:cs="Times New Roman"/>
          <w:b/>
          <w:bCs/>
        </w:rPr>
        <w:t>Состояние нормативно-правового регулирования</w:t>
      </w:r>
    </w:p>
    <w:p w:rsidR="009C553A" w:rsidRPr="00FF30B4" w:rsidRDefault="009C553A" w:rsidP="00665856">
      <w:pPr>
        <w:jc w:val="both"/>
        <w:rPr>
          <w:rFonts w:ascii="Times New Roman" w:hAnsi="Times New Roman" w:cs="Times New Roman"/>
        </w:rPr>
      </w:pPr>
      <w:r w:rsidRPr="00FF30B4">
        <w:rPr>
          <w:rFonts w:ascii="Times New Roman" w:hAnsi="Times New Roman" w:cs="Times New Roman"/>
        </w:rPr>
        <w:t xml:space="preserve">       Осуществление муниципального земельного контроля за использованием земель поселени</w:t>
      </w:r>
      <w:r>
        <w:rPr>
          <w:rFonts w:ascii="Times New Roman" w:hAnsi="Times New Roman" w:cs="Times New Roman"/>
        </w:rPr>
        <w:t>я</w:t>
      </w:r>
      <w:r w:rsidRPr="00FF30B4">
        <w:rPr>
          <w:rFonts w:ascii="Times New Roman" w:hAnsi="Times New Roman" w:cs="Times New Roman"/>
        </w:rPr>
        <w:t xml:space="preserve"> проводится на территории </w:t>
      </w:r>
      <w:r>
        <w:rPr>
          <w:rFonts w:ascii="Times New Roman" w:hAnsi="Times New Roman" w:cs="Times New Roman"/>
        </w:rPr>
        <w:t>Малышевского сельского поселения</w:t>
      </w:r>
      <w:r w:rsidRPr="00FF30B4">
        <w:rPr>
          <w:rFonts w:ascii="Times New Roman" w:hAnsi="Times New Roman" w:cs="Times New Roman"/>
        </w:rPr>
        <w:t xml:space="preserve"> в соответствии со ст. 72 Земельного Кодекса РФ в рамках п. 20 ст. 14 Федерального закона от 06.10.2003 г. №131-ФЗ «Об общих принципах организации местного самоуправления в Российской Федерации». Проверки проводятся в соответствии с Земельным кодексом Российской Федерации, Гражданским кодексом Российской Федерации, Кодексом Российской Федерации об административных правонарушениях,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21.07.1997 г. 122-ФЗ «О государственной регистрации прав на недвижимое имущество и сделок с ним», </w:t>
      </w:r>
      <w:r w:rsidRPr="00274510">
        <w:rPr>
          <w:rFonts w:ascii="Times New Roman" w:hAnsi="Times New Roman" w:cs="Times New Roman"/>
        </w:rPr>
        <w:t xml:space="preserve">Положением «Об организации осуществления муниципального земельного контроля на территории </w:t>
      </w:r>
      <w:r>
        <w:rPr>
          <w:rFonts w:ascii="Times New Roman" w:hAnsi="Times New Roman" w:cs="Times New Roman"/>
        </w:rPr>
        <w:t>Малышевского</w:t>
      </w:r>
      <w:r w:rsidRPr="00274510">
        <w:rPr>
          <w:rFonts w:ascii="Times New Roman" w:hAnsi="Times New Roman" w:cs="Times New Roman"/>
        </w:rPr>
        <w:t xml:space="preserve"> сельского поселения», утвержденным решением  Думы</w:t>
      </w:r>
      <w:r>
        <w:rPr>
          <w:rFonts w:ascii="Times New Roman" w:hAnsi="Times New Roman" w:cs="Times New Roman"/>
        </w:rPr>
        <w:t xml:space="preserve"> Малышевского сельского поселения от 11.10.2012 г. №38- 3 ДП</w:t>
      </w:r>
      <w:r w:rsidRPr="00274510">
        <w:rPr>
          <w:rFonts w:ascii="Times New Roman" w:hAnsi="Times New Roman" w:cs="Times New Roman"/>
        </w:rPr>
        <w:t xml:space="preserve"> и планом проведения плановых проверок юридических лиц и индивид</w:t>
      </w:r>
      <w:r>
        <w:rPr>
          <w:rFonts w:ascii="Times New Roman" w:hAnsi="Times New Roman" w:cs="Times New Roman"/>
        </w:rPr>
        <w:t>уальных предпринимателей на 2014</w:t>
      </w:r>
      <w:r w:rsidRPr="00FF30B4">
        <w:rPr>
          <w:rFonts w:ascii="Times New Roman" w:hAnsi="Times New Roman" w:cs="Times New Roman"/>
        </w:rPr>
        <w:t xml:space="preserve"> год по муниципальному земельному контролю на территории </w:t>
      </w:r>
      <w:r>
        <w:rPr>
          <w:rFonts w:ascii="Times New Roman" w:hAnsi="Times New Roman" w:cs="Times New Roman"/>
        </w:rPr>
        <w:t>Малышевского сельского поселения</w:t>
      </w:r>
      <w:r w:rsidRPr="00FF30B4">
        <w:rPr>
          <w:rFonts w:ascii="Times New Roman" w:hAnsi="Times New Roman" w:cs="Times New Roman"/>
        </w:rPr>
        <w:t xml:space="preserve">, проводимых </w:t>
      </w:r>
      <w:r>
        <w:rPr>
          <w:rFonts w:ascii="Times New Roman" w:hAnsi="Times New Roman" w:cs="Times New Roman"/>
        </w:rPr>
        <w:t>а</w:t>
      </w:r>
      <w:r w:rsidRPr="00FF30B4">
        <w:rPr>
          <w:rFonts w:ascii="Times New Roman" w:hAnsi="Times New Roman" w:cs="Times New Roman"/>
        </w:rPr>
        <w:t>дминистраци</w:t>
      </w:r>
      <w:r>
        <w:rPr>
          <w:rFonts w:ascii="Times New Roman" w:hAnsi="Times New Roman" w:cs="Times New Roman"/>
        </w:rPr>
        <w:t>ей</w:t>
      </w:r>
      <w:r w:rsidRPr="00FF30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Малышевского сельского поселения</w:t>
      </w:r>
      <w:r w:rsidRPr="00FF30B4">
        <w:rPr>
          <w:rFonts w:ascii="Times New Roman" w:hAnsi="Times New Roman" w:cs="Times New Roman"/>
        </w:rPr>
        <w:t xml:space="preserve">. Положения о муниципальном земельном контроле определяют порядок осуществления на территории </w:t>
      </w:r>
      <w:r>
        <w:rPr>
          <w:rFonts w:ascii="Times New Roman" w:hAnsi="Times New Roman" w:cs="Times New Roman"/>
        </w:rPr>
        <w:t>Малышевского  сельского поселения</w:t>
      </w:r>
      <w:r w:rsidRPr="00FF30B4">
        <w:rPr>
          <w:rFonts w:ascii="Times New Roman" w:hAnsi="Times New Roman" w:cs="Times New Roman"/>
        </w:rPr>
        <w:t xml:space="preserve"> земельного контроля за использованием земель на территории муниципального образования, ведения учета земель, находящихся в муниципальной собственности (муниципальный земельный контроль), а также права, обязанности и ответственность должностных лиц, осуществляющих муниципальный земельный контроль.</w:t>
      </w:r>
    </w:p>
    <w:p w:rsidR="009C553A" w:rsidRPr="00FF30B4" w:rsidRDefault="009C553A" w:rsidP="00665856">
      <w:pPr>
        <w:jc w:val="both"/>
        <w:rPr>
          <w:rFonts w:ascii="Times New Roman" w:hAnsi="Times New Roman" w:cs="Times New Roman"/>
        </w:rPr>
      </w:pPr>
      <w:r w:rsidRPr="00FF30B4">
        <w:rPr>
          <w:rFonts w:ascii="Times New Roman" w:hAnsi="Times New Roman" w:cs="Times New Roman"/>
        </w:rPr>
        <w:t xml:space="preserve">  Объектом муниципального земельного контроля являются все земли, находящиеся в границах </w:t>
      </w:r>
      <w:r>
        <w:rPr>
          <w:rFonts w:ascii="Times New Roman" w:hAnsi="Times New Roman" w:cs="Times New Roman"/>
        </w:rPr>
        <w:t>Малышевского сельского поселения</w:t>
      </w:r>
      <w:r w:rsidRPr="00FF30B4">
        <w:rPr>
          <w:rFonts w:ascii="Times New Roman" w:hAnsi="Times New Roman" w:cs="Times New Roman"/>
        </w:rPr>
        <w:t xml:space="preserve"> независимо от ведомственной принадлежности и формы собственности.</w:t>
      </w:r>
    </w:p>
    <w:p w:rsidR="009C553A" w:rsidRPr="00FF30B4" w:rsidRDefault="009C553A" w:rsidP="00665856">
      <w:pPr>
        <w:jc w:val="both"/>
        <w:rPr>
          <w:rFonts w:ascii="Times New Roman" w:hAnsi="Times New Roman" w:cs="Times New Roman"/>
        </w:rPr>
      </w:pPr>
      <w:r w:rsidRPr="00FF30B4">
        <w:rPr>
          <w:rFonts w:ascii="Times New Roman" w:hAnsi="Times New Roman" w:cs="Times New Roman"/>
        </w:rPr>
        <w:t>Муниципальный земельный контроль осуществляется в форме проверок использования земель организациями и их должностными лицами, индивидуальными предпринимателями и гражданами при осуществлении последними своей деятельности и реализации своих прав на землю.</w:t>
      </w:r>
    </w:p>
    <w:p w:rsidR="009C553A" w:rsidRPr="00FF30B4" w:rsidRDefault="009C553A" w:rsidP="00665856">
      <w:pPr>
        <w:jc w:val="center"/>
        <w:rPr>
          <w:rFonts w:ascii="Times New Roman" w:hAnsi="Times New Roman" w:cs="Times New Roman"/>
          <w:b/>
          <w:bCs/>
        </w:rPr>
      </w:pPr>
      <w:r w:rsidRPr="00FF30B4">
        <w:rPr>
          <w:rFonts w:ascii="Times New Roman" w:hAnsi="Times New Roman" w:cs="Times New Roman"/>
          <w:b/>
          <w:bCs/>
        </w:rPr>
        <w:t>Муниципальный земельный контроль включает в себя:</w:t>
      </w:r>
    </w:p>
    <w:p w:rsidR="009C553A" w:rsidRPr="00FF30B4" w:rsidRDefault="009C553A" w:rsidP="00665856">
      <w:pPr>
        <w:jc w:val="both"/>
        <w:rPr>
          <w:rFonts w:ascii="Times New Roman" w:hAnsi="Times New Roman" w:cs="Times New Roman"/>
        </w:rPr>
      </w:pPr>
      <w:r w:rsidRPr="00FF30B4">
        <w:rPr>
          <w:rFonts w:ascii="Times New Roman" w:hAnsi="Times New Roman" w:cs="Times New Roman"/>
        </w:rPr>
        <w:t>- учет, анализ, оценку и прогноз состояния земельных участков на основании комплекса данных  государственных, муниципальных органов и организаций, и хозяйствующих субъектов, а так же соблюдение земельного законодательства (требований охраны и использования земель)  организациями, независимо от их организационно - правовых форм и форм собственности, их должностными лицами, а также гражданами;</w:t>
      </w:r>
    </w:p>
    <w:p w:rsidR="009C553A" w:rsidRPr="00FF30B4" w:rsidRDefault="009C553A" w:rsidP="00665856">
      <w:pPr>
        <w:jc w:val="both"/>
        <w:rPr>
          <w:rFonts w:ascii="Times New Roman" w:hAnsi="Times New Roman" w:cs="Times New Roman"/>
        </w:rPr>
      </w:pPr>
      <w:r w:rsidRPr="00FF30B4">
        <w:rPr>
          <w:rFonts w:ascii="Times New Roman" w:hAnsi="Times New Roman" w:cs="Times New Roman"/>
        </w:rPr>
        <w:t xml:space="preserve">- контроль за выполнением землепользователями, собственниками, владельцами, арендаторами обязанностей по использованию земель, установленных законодательством; </w:t>
      </w:r>
    </w:p>
    <w:p w:rsidR="009C553A" w:rsidRPr="00FF30B4" w:rsidRDefault="009C553A" w:rsidP="00665856">
      <w:pPr>
        <w:jc w:val="both"/>
        <w:rPr>
          <w:rFonts w:ascii="Times New Roman" w:hAnsi="Times New Roman" w:cs="Times New Roman"/>
        </w:rPr>
      </w:pPr>
      <w:r w:rsidRPr="00FF30B4">
        <w:rPr>
          <w:rFonts w:ascii="Times New Roman" w:hAnsi="Times New Roman" w:cs="Times New Roman"/>
        </w:rPr>
        <w:t xml:space="preserve">- контроль за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 </w:t>
      </w:r>
    </w:p>
    <w:p w:rsidR="009C553A" w:rsidRPr="00FF30B4" w:rsidRDefault="009C553A" w:rsidP="00665856">
      <w:pPr>
        <w:jc w:val="both"/>
        <w:rPr>
          <w:rFonts w:ascii="Times New Roman" w:hAnsi="Times New Roman" w:cs="Times New Roman"/>
        </w:rPr>
      </w:pPr>
      <w:r w:rsidRPr="00FF30B4">
        <w:rPr>
          <w:rFonts w:ascii="Times New Roman" w:hAnsi="Times New Roman" w:cs="Times New Roman"/>
        </w:rPr>
        <w:t xml:space="preserve">- контроль за своевременным освоением земельных участков; </w:t>
      </w:r>
    </w:p>
    <w:p w:rsidR="009C553A" w:rsidRPr="00FF30B4" w:rsidRDefault="009C553A" w:rsidP="00665856">
      <w:pPr>
        <w:jc w:val="both"/>
        <w:rPr>
          <w:rFonts w:ascii="Times New Roman" w:hAnsi="Times New Roman" w:cs="Times New Roman"/>
        </w:rPr>
      </w:pPr>
      <w:r w:rsidRPr="00FF30B4">
        <w:rPr>
          <w:rFonts w:ascii="Times New Roman" w:hAnsi="Times New Roman" w:cs="Times New Roman"/>
        </w:rPr>
        <w:t xml:space="preserve">- контроль за использованием земель по целевому назначению; </w:t>
      </w:r>
    </w:p>
    <w:p w:rsidR="009C553A" w:rsidRPr="00FF30B4" w:rsidRDefault="009C553A" w:rsidP="00665856">
      <w:pPr>
        <w:jc w:val="both"/>
        <w:rPr>
          <w:rFonts w:ascii="Times New Roman" w:hAnsi="Times New Roman" w:cs="Times New Roman"/>
        </w:rPr>
      </w:pPr>
      <w:r w:rsidRPr="00FF30B4">
        <w:rPr>
          <w:rFonts w:ascii="Times New Roman" w:hAnsi="Times New Roman" w:cs="Times New Roman"/>
        </w:rPr>
        <w:t xml:space="preserve">- контроль за выполнением арендаторами условий договоров аренды земельных участков; </w:t>
      </w:r>
    </w:p>
    <w:p w:rsidR="009C553A" w:rsidRPr="00FF30B4" w:rsidRDefault="009C553A" w:rsidP="00665856">
      <w:pPr>
        <w:jc w:val="both"/>
        <w:rPr>
          <w:rFonts w:ascii="Times New Roman" w:hAnsi="Times New Roman" w:cs="Times New Roman"/>
        </w:rPr>
      </w:pPr>
      <w:r w:rsidRPr="00FF30B4">
        <w:rPr>
          <w:rFonts w:ascii="Times New Roman" w:hAnsi="Times New Roman" w:cs="Times New Roman"/>
        </w:rPr>
        <w:t xml:space="preserve">- контроль за своевременным освобождением земельных участков по окончании сроков действия договоров аренды земельных участков; </w:t>
      </w:r>
    </w:p>
    <w:p w:rsidR="009C553A" w:rsidRPr="00FF30B4" w:rsidRDefault="009C553A" w:rsidP="00665856">
      <w:pPr>
        <w:jc w:val="both"/>
        <w:rPr>
          <w:rFonts w:ascii="Times New Roman" w:hAnsi="Times New Roman" w:cs="Times New Roman"/>
        </w:rPr>
      </w:pPr>
      <w:r w:rsidRPr="00FF30B4">
        <w:rPr>
          <w:rFonts w:ascii="Times New Roman" w:hAnsi="Times New Roman" w:cs="Times New Roman"/>
        </w:rPr>
        <w:t>- контроль за своевременным и полным внесением арендной платы за земельные участки, находящиеся в муниципальной собственности, юридическими и физическими лицами, индивидуальными предпринимателями;</w:t>
      </w:r>
    </w:p>
    <w:p w:rsidR="009C553A" w:rsidRPr="00FF30B4" w:rsidRDefault="009C553A" w:rsidP="00665856">
      <w:pPr>
        <w:jc w:val="both"/>
        <w:rPr>
          <w:rFonts w:ascii="Times New Roman" w:hAnsi="Times New Roman" w:cs="Times New Roman"/>
        </w:rPr>
      </w:pPr>
      <w:r w:rsidRPr="00FF30B4">
        <w:rPr>
          <w:rFonts w:ascii="Times New Roman" w:hAnsi="Times New Roman" w:cs="Times New Roman"/>
        </w:rPr>
        <w:t xml:space="preserve">- выполнение иных требований земельного законодательства по вопросам использования и охраны земель. </w:t>
      </w:r>
    </w:p>
    <w:p w:rsidR="009C553A" w:rsidRPr="00FF30B4" w:rsidRDefault="009C553A" w:rsidP="00665856">
      <w:pPr>
        <w:jc w:val="both"/>
        <w:rPr>
          <w:rFonts w:ascii="Times New Roman" w:hAnsi="Times New Roman" w:cs="Times New Roman"/>
        </w:rPr>
      </w:pPr>
      <w:r w:rsidRPr="00FF30B4">
        <w:rPr>
          <w:rFonts w:ascii="Times New Roman" w:hAnsi="Times New Roman" w:cs="Times New Roman"/>
        </w:rPr>
        <w:t xml:space="preserve"> Муниципальный земельный контроль осуществляется администрацией во взаимодействии с природоохранными, правоохранительными, научными, проектными и иными организациями в соответствии с их компетенцией, определенной утвержденными положениями о них. Порядок взаимодействия администрации с органами, осуществляющими государственный земельный контроль и другими органами и организациями, предусматривающий, в частности, сроки проведения проверок соблюдения требований законодательства по использованию земель, определяется соглашениями администрации и соответствующих территориальных государственных органов. </w:t>
      </w:r>
    </w:p>
    <w:p w:rsidR="009C553A" w:rsidRPr="00FF30B4" w:rsidRDefault="009C553A" w:rsidP="00665856">
      <w:pPr>
        <w:jc w:val="both"/>
        <w:rPr>
          <w:rFonts w:ascii="Times New Roman" w:hAnsi="Times New Roman" w:cs="Times New Roman"/>
        </w:rPr>
      </w:pPr>
      <w:r w:rsidRPr="00FF30B4">
        <w:rPr>
          <w:rFonts w:ascii="Times New Roman" w:hAnsi="Times New Roman" w:cs="Times New Roman"/>
        </w:rPr>
        <w:t>Указанный порядок соответствует действующему законодательству, достаточен для исполнения полномочий по земельному контролю и не содержит признаков коррупциогенности.</w:t>
      </w:r>
    </w:p>
    <w:p w:rsidR="009C553A" w:rsidRPr="00FF30B4" w:rsidRDefault="009C553A" w:rsidP="00665856">
      <w:pPr>
        <w:jc w:val="center"/>
        <w:rPr>
          <w:rFonts w:ascii="Times New Roman" w:hAnsi="Times New Roman" w:cs="Times New Roman"/>
          <w:b/>
          <w:bCs/>
        </w:rPr>
      </w:pPr>
      <w:r w:rsidRPr="00FF30B4">
        <w:rPr>
          <w:rFonts w:ascii="Times New Roman" w:hAnsi="Times New Roman" w:cs="Times New Roman"/>
          <w:b/>
          <w:bCs/>
        </w:rPr>
        <w:t>Организация осуществления муниципального земельного контроля</w:t>
      </w:r>
    </w:p>
    <w:p w:rsidR="009C553A" w:rsidRDefault="009C553A" w:rsidP="00665856">
      <w:pPr>
        <w:jc w:val="both"/>
        <w:rPr>
          <w:rFonts w:ascii="Times New Roman" w:hAnsi="Times New Roman" w:cs="Times New Roman"/>
        </w:rPr>
      </w:pPr>
      <w:r w:rsidRPr="00FF30B4">
        <w:rPr>
          <w:rFonts w:ascii="Times New Roman" w:hAnsi="Times New Roman" w:cs="Times New Roman"/>
        </w:rPr>
        <w:t>1. Действующая нормативная база для проведения муниципального земельного контроля содержит достаточный инструментарий, позволяющий организовать соответствующую контрольную работу на местах, направленную на решение обозначенной задачи, при этом необходимо учитывать</w:t>
      </w:r>
      <w:r>
        <w:rPr>
          <w:rFonts w:ascii="Times New Roman" w:hAnsi="Times New Roman" w:cs="Times New Roman"/>
        </w:rPr>
        <w:t>,</w:t>
      </w:r>
      <w:r w:rsidRPr="00FF30B4">
        <w:rPr>
          <w:rFonts w:ascii="Times New Roman" w:hAnsi="Times New Roman" w:cs="Times New Roman"/>
        </w:rPr>
        <w:t xml:space="preserve"> </w:t>
      </w:r>
      <w:r w:rsidRPr="00847377">
        <w:rPr>
          <w:rFonts w:ascii="Times New Roman" w:hAnsi="Times New Roman" w:cs="Times New Roman"/>
        </w:rPr>
        <w:t>что в сельских поселениях нет достаточного количества квалифицированных специалистов для проведения муниципального земельного контроля</w:t>
      </w:r>
      <w:r w:rsidRPr="005E12FE">
        <w:rPr>
          <w:rFonts w:ascii="Times New Roman" w:hAnsi="Times New Roman" w:cs="Times New Roman"/>
          <w:b/>
          <w:bCs/>
        </w:rPr>
        <w:t>.</w:t>
      </w:r>
      <w:r w:rsidRPr="00FF30B4">
        <w:rPr>
          <w:rFonts w:ascii="Times New Roman" w:hAnsi="Times New Roman" w:cs="Times New Roman"/>
        </w:rPr>
        <w:t xml:space="preserve"> </w:t>
      </w:r>
    </w:p>
    <w:p w:rsidR="009C553A" w:rsidRPr="00FF30B4" w:rsidRDefault="009C553A" w:rsidP="00665856">
      <w:pPr>
        <w:jc w:val="both"/>
        <w:rPr>
          <w:rFonts w:ascii="Times New Roman" w:hAnsi="Times New Roman" w:cs="Times New Roman"/>
        </w:rPr>
      </w:pPr>
      <w:r w:rsidRPr="00FF30B4">
        <w:rPr>
          <w:rFonts w:ascii="Times New Roman" w:hAnsi="Times New Roman" w:cs="Times New Roman"/>
        </w:rPr>
        <w:t xml:space="preserve">1. Муниципальный земельный контроль осуществляется в форме проверок, проводимых в соответствии с ежегодными планами, утверждаемыми главой муниципального образования  и согласованными  с прокуратурой до 1 сентября года, предшествующего началу нового года.   </w:t>
      </w:r>
    </w:p>
    <w:p w:rsidR="009C553A" w:rsidRPr="00FF30B4" w:rsidRDefault="009C553A" w:rsidP="00665856">
      <w:pPr>
        <w:jc w:val="both"/>
        <w:rPr>
          <w:rFonts w:ascii="Times New Roman" w:hAnsi="Times New Roman" w:cs="Times New Roman"/>
        </w:rPr>
      </w:pPr>
      <w:r w:rsidRPr="00FF30B4">
        <w:rPr>
          <w:rFonts w:ascii="Times New Roman" w:hAnsi="Times New Roman" w:cs="Times New Roman"/>
        </w:rPr>
        <w:t>2. В планах работ по муниципальному земельному контролю указываются:</w:t>
      </w:r>
    </w:p>
    <w:p w:rsidR="009C553A" w:rsidRPr="00FF30B4" w:rsidRDefault="009C553A" w:rsidP="00665856">
      <w:pPr>
        <w:jc w:val="both"/>
        <w:rPr>
          <w:rFonts w:ascii="Times New Roman" w:hAnsi="Times New Roman" w:cs="Times New Roman"/>
        </w:rPr>
      </w:pPr>
      <w:r w:rsidRPr="00FF30B4">
        <w:rPr>
          <w:rFonts w:ascii="Times New Roman" w:hAnsi="Times New Roman" w:cs="Times New Roman"/>
        </w:rPr>
        <w:t>- наименование юридического лица или фамилия, имя, отчество индивидуального предпринимателя, гражданина, в отношении которого планируется проведение мероприятия по земельному контролю;</w:t>
      </w:r>
    </w:p>
    <w:p w:rsidR="009C553A" w:rsidRPr="00FF30B4" w:rsidRDefault="009C553A" w:rsidP="00665856">
      <w:pPr>
        <w:jc w:val="both"/>
        <w:rPr>
          <w:rFonts w:ascii="Times New Roman" w:hAnsi="Times New Roman" w:cs="Times New Roman"/>
        </w:rPr>
      </w:pPr>
      <w:r w:rsidRPr="00FF30B4">
        <w:rPr>
          <w:rFonts w:ascii="Times New Roman" w:hAnsi="Times New Roman" w:cs="Times New Roman"/>
        </w:rPr>
        <w:t>-  вопросы, подлежащие проверке;</w:t>
      </w:r>
    </w:p>
    <w:p w:rsidR="009C553A" w:rsidRPr="00FF30B4" w:rsidRDefault="009C553A" w:rsidP="00665856">
      <w:pPr>
        <w:jc w:val="both"/>
        <w:rPr>
          <w:rFonts w:ascii="Times New Roman" w:hAnsi="Times New Roman" w:cs="Times New Roman"/>
        </w:rPr>
      </w:pPr>
      <w:r w:rsidRPr="00FF30B4">
        <w:rPr>
          <w:rFonts w:ascii="Times New Roman" w:hAnsi="Times New Roman" w:cs="Times New Roman"/>
        </w:rPr>
        <w:t xml:space="preserve">-  период проведения мероприятия по муниципальному земельному контролю; </w:t>
      </w:r>
    </w:p>
    <w:p w:rsidR="009C553A" w:rsidRPr="00FF30B4" w:rsidRDefault="009C553A" w:rsidP="00665856">
      <w:pPr>
        <w:jc w:val="both"/>
        <w:rPr>
          <w:rFonts w:ascii="Times New Roman" w:hAnsi="Times New Roman" w:cs="Times New Roman"/>
        </w:rPr>
      </w:pPr>
      <w:r w:rsidRPr="00FF30B4">
        <w:rPr>
          <w:rFonts w:ascii="Times New Roman" w:hAnsi="Times New Roman" w:cs="Times New Roman"/>
        </w:rPr>
        <w:t>- фамилия, имя, отчество и должность лица (лиц), ответственного за проведение мероприятия по муниципальному земельному контролю;</w:t>
      </w:r>
    </w:p>
    <w:p w:rsidR="009C553A" w:rsidRPr="00FF30B4" w:rsidRDefault="009C553A" w:rsidP="00665856">
      <w:pPr>
        <w:jc w:val="both"/>
        <w:rPr>
          <w:rFonts w:ascii="Times New Roman" w:hAnsi="Times New Roman" w:cs="Times New Roman"/>
        </w:rPr>
      </w:pPr>
      <w:r w:rsidRPr="00FF30B4">
        <w:rPr>
          <w:rFonts w:ascii="Times New Roman" w:hAnsi="Times New Roman" w:cs="Times New Roman"/>
        </w:rPr>
        <w:t>- участие в мероприятии по муниципальному земельному контролю представителей других заинтересованных органов, организаций, общественных объединений и граждан.</w:t>
      </w:r>
    </w:p>
    <w:p w:rsidR="009C553A" w:rsidRPr="00FF30B4" w:rsidRDefault="009C553A" w:rsidP="00665856">
      <w:pPr>
        <w:jc w:val="both"/>
        <w:rPr>
          <w:rFonts w:ascii="Times New Roman" w:hAnsi="Times New Roman" w:cs="Times New Roman"/>
        </w:rPr>
      </w:pPr>
      <w:r w:rsidRPr="00FF30B4">
        <w:rPr>
          <w:rFonts w:ascii="Times New Roman" w:hAnsi="Times New Roman" w:cs="Times New Roman"/>
        </w:rPr>
        <w:t>3. При планировании мероприятий по муниципальному земельному контролю могут предусматриваться:</w:t>
      </w:r>
    </w:p>
    <w:p w:rsidR="009C553A" w:rsidRPr="00FF30B4" w:rsidRDefault="009C553A" w:rsidP="00665856">
      <w:pPr>
        <w:jc w:val="both"/>
        <w:rPr>
          <w:rFonts w:ascii="Times New Roman" w:hAnsi="Times New Roman" w:cs="Times New Roman"/>
        </w:rPr>
      </w:pPr>
      <w:r w:rsidRPr="00FF30B4">
        <w:rPr>
          <w:rFonts w:ascii="Times New Roman" w:hAnsi="Times New Roman" w:cs="Times New Roman"/>
        </w:rPr>
        <w:t>а) проверки по отдельным вопросам использования земель (использование земель по целевому назначению, соблюдение установленных режимов использования земель и т.д.);</w:t>
      </w:r>
    </w:p>
    <w:p w:rsidR="009C553A" w:rsidRPr="00FF30B4" w:rsidRDefault="009C553A" w:rsidP="00665856">
      <w:pPr>
        <w:jc w:val="both"/>
        <w:rPr>
          <w:rFonts w:ascii="Times New Roman" w:hAnsi="Times New Roman" w:cs="Times New Roman"/>
        </w:rPr>
      </w:pPr>
      <w:r w:rsidRPr="00FF30B4">
        <w:rPr>
          <w:rFonts w:ascii="Times New Roman" w:hAnsi="Times New Roman" w:cs="Times New Roman"/>
        </w:rPr>
        <w:t>б) общие проверки по всем основным вопросам использования земель;</w:t>
      </w:r>
    </w:p>
    <w:p w:rsidR="009C553A" w:rsidRPr="00FF30B4" w:rsidRDefault="009C553A" w:rsidP="00665856">
      <w:pPr>
        <w:jc w:val="both"/>
        <w:rPr>
          <w:rFonts w:ascii="Times New Roman" w:hAnsi="Times New Roman" w:cs="Times New Roman"/>
        </w:rPr>
      </w:pPr>
      <w:r w:rsidRPr="00FF30B4">
        <w:rPr>
          <w:rFonts w:ascii="Times New Roman" w:hAnsi="Times New Roman" w:cs="Times New Roman"/>
        </w:rPr>
        <w:t>в) целевые проверки по использованию юридическими лицами, индивидуальными предпринимателями и гражданами, занимающимися однородной деятельностью (использование земель сельскохозяйственными предприятиями, использование земель, выделенных для ведения садоводства, огородничества и др.);</w:t>
      </w:r>
    </w:p>
    <w:p w:rsidR="009C553A" w:rsidRPr="00FF30B4" w:rsidRDefault="009C553A" w:rsidP="00665856">
      <w:pPr>
        <w:jc w:val="both"/>
        <w:rPr>
          <w:rFonts w:ascii="Times New Roman" w:hAnsi="Times New Roman" w:cs="Times New Roman"/>
        </w:rPr>
      </w:pPr>
      <w:r w:rsidRPr="00FF30B4">
        <w:rPr>
          <w:rFonts w:ascii="Times New Roman" w:hAnsi="Times New Roman" w:cs="Times New Roman"/>
        </w:rPr>
        <w:t>4. Привлечение к проверкам специалистов производится в качестве экспертов и консультантов по взаимной договоренности заинтересованных сторон на договорной платной основе в соответствии с законодательством Российской Федерации.</w:t>
      </w:r>
    </w:p>
    <w:p w:rsidR="009C553A" w:rsidRPr="00FF30B4" w:rsidRDefault="009C553A" w:rsidP="00665856">
      <w:pPr>
        <w:jc w:val="center"/>
        <w:rPr>
          <w:rFonts w:ascii="Times New Roman" w:hAnsi="Times New Roman" w:cs="Times New Roman"/>
          <w:b/>
          <w:bCs/>
        </w:rPr>
      </w:pPr>
      <w:r w:rsidRPr="00FF30B4">
        <w:rPr>
          <w:rFonts w:ascii="Times New Roman" w:hAnsi="Times New Roman" w:cs="Times New Roman"/>
          <w:b/>
          <w:bCs/>
        </w:rPr>
        <w:t>Финансовое и кадровое обеспечение муниципального контроля</w:t>
      </w:r>
    </w:p>
    <w:p w:rsidR="009C553A" w:rsidRPr="00FF30B4" w:rsidRDefault="009C553A" w:rsidP="00665856">
      <w:pPr>
        <w:jc w:val="both"/>
        <w:rPr>
          <w:rFonts w:ascii="Times New Roman" w:hAnsi="Times New Roman" w:cs="Times New Roman"/>
        </w:rPr>
      </w:pPr>
      <w:r w:rsidRPr="00FF30B4">
        <w:rPr>
          <w:rFonts w:ascii="Times New Roman" w:hAnsi="Times New Roman" w:cs="Times New Roman"/>
        </w:rPr>
        <w:t xml:space="preserve">      В </w:t>
      </w:r>
      <w:r>
        <w:rPr>
          <w:rFonts w:ascii="Times New Roman" w:hAnsi="Times New Roman" w:cs="Times New Roman"/>
        </w:rPr>
        <w:t>Малышевском сельском поселении</w:t>
      </w:r>
      <w:r w:rsidRPr="00FF30B4">
        <w:rPr>
          <w:rFonts w:ascii="Times New Roman" w:hAnsi="Times New Roman" w:cs="Times New Roman"/>
        </w:rPr>
        <w:t xml:space="preserve"> проведением муниципального земельного контроля занима</w:t>
      </w:r>
      <w:r>
        <w:rPr>
          <w:rFonts w:ascii="Times New Roman" w:hAnsi="Times New Roman" w:cs="Times New Roman"/>
        </w:rPr>
        <w:t>ется</w:t>
      </w:r>
      <w:r w:rsidRPr="00FF30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ведущий </w:t>
      </w:r>
      <w:r w:rsidRPr="00FF30B4">
        <w:rPr>
          <w:rFonts w:ascii="Times New Roman" w:hAnsi="Times New Roman" w:cs="Times New Roman"/>
        </w:rPr>
        <w:t xml:space="preserve">специалист </w:t>
      </w:r>
      <w:r>
        <w:rPr>
          <w:rFonts w:ascii="Times New Roman" w:hAnsi="Times New Roman" w:cs="Times New Roman"/>
        </w:rPr>
        <w:t xml:space="preserve">администрации Малышевского сельского поселения </w:t>
      </w:r>
      <w:r w:rsidRPr="00FF30B4">
        <w:rPr>
          <w:rFonts w:ascii="Times New Roman" w:hAnsi="Times New Roman" w:cs="Times New Roman"/>
        </w:rPr>
        <w:t>(по переданным полномочиям). Данны</w:t>
      </w:r>
      <w:r>
        <w:rPr>
          <w:rFonts w:ascii="Times New Roman" w:hAnsi="Times New Roman" w:cs="Times New Roman"/>
        </w:rPr>
        <w:t>е</w:t>
      </w:r>
      <w:r w:rsidRPr="00FF30B4">
        <w:rPr>
          <w:rFonts w:ascii="Times New Roman" w:hAnsi="Times New Roman" w:cs="Times New Roman"/>
        </w:rPr>
        <w:t xml:space="preserve"> специалист</w:t>
      </w:r>
      <w:r>
        <w:rPr>
          <w:rFonts w:ascii="Times New Roman" w:hAnsi="Times New Roman" w:cs="Times New Roman"/>
        </w:rPr>
        <w:t xml:space="preserve"> </w:t>
      </w:r>
      <w:r w:rsidRPr="00FF30B4">
        <w:rPr>
          <w:rFonts w:ascii="Times New Roman" w:hAnsi="Times New Roman" w:cs="Times New Roman"/>
        </w:rPr>
        <w:t xml:space="preserve"> наход</w:t>
      </w:r>
      <w:r>
        <w:rPr>
          <w:rFonts w:ascii="Times New Roman" w:hAnsi="Times New Roman" w:cs="Times New Roman"/>
        </w:rPr>
        <w:t>и</w:t>
      </w:r>
      <w:r w:rsidRPr="00FF30B4">
        <w:rPr>
          <w:rFonts w:ascii="Times New Roman" w:hAnsi="Times New Roman" w:cs="Times New Roman"/>
        </w:rPr>
        <w:t>тся в штате администраци</w:t>
      </w:r>
      <w:r>
        <w:rPr>
          <w:rFonts w:ascii="Times New Roman" w:hAnsi="Times New Roman" w:cs="Times New Roman"/>
        </w:rPr>
        <w:t>и</w:t>
      </w:r>
      <w:r w:rsidRPr="00FF30B4">
        <w:rPr>
          <w:rFonts w:ascii="Times New Roman" w:hAnsi="Times New Roman" w:cs="Times New Roman"/>
        </w:rPr>
        <w:t>, ведение муниципальног</w:t>
      </w:r>
      <w:r>
        <w:rPr>
          <w:rFonts w:ascii="Times New Roman" w:hAnsi="Times New Roman" w:cs="Times New Roman"/>
        </w:rPr>
        <w:t xml:space="preserve">о земельного контроля вменено ей </w:t>
      </w:r>
      <w:r w:rsidRPr="00FF30B4">
        <w:rPr>
          <w:rFonts w:ascii="Times New Roman" w:hAnsi="Times New Roman" w:cs="Times New Roman"/>
        </w:rPr>
        <w:t xml:space="preserve"> в обязанности. </w:t>
      </w:r>
    </w:p>
    <w:p w:rsidR="009C553A" w:rsidRPr="00FF30B4" w:rsidRDefault="009C553A" w:rsidP="00665856">
      <w:pPr>
        <w:jc w:val="both"/>
        <w:rPr>
          <w:rFonts w:ascii="Times New Roman" w:hAnsi="Times New Roman" w:cs="Times New Roman"/>
        </w:rPr>
      </w:pPr>
    </w:p>
    <w:p w:rsidR="009C553A" w:rsidRPr="00FF30B4" w:rsidRDefault="009C553A" w:rsidP="00665856">
      <w:pPr>
        <w:jc w:val="center"/>
        <w:rPr>
          <w:rFonts w:ascii="Times New Roman" w:hAnsi="Times New Roman" w:cs="Times New Roman"/>
          <w:b/>
          <w:bCs/>
        </w:rPr>
      </w:pPr>
      <w:r w:rsidRPr="00FF30B4">
        <w:rPr>
          <w:rFonts w:ascii="Times New Roman" w:hAnsi="Times New Roman" w:cs="Times New Roman"/>
          <w:b/>
          <w:bCs/>
        </w:rPr>
        <w:t>Проведение муниципального контроля</w:t>
      </w:r>
    </w:p>
    <w:p w:rsidR="009C553A" w:rsidRDefault="009C553A" w:rsidP="00665856">
      <w:pPr>
        <w:jc w:val="both"/>
        <w:rPr>
          <w:rFonts w:ascii="Times New Roman" w:hAnsi="Times New Roman" w:cs="Times New Roman"/>
        </w:rPr>
      </w:pPr>
      <w:r w:rsidRPr="00FF30B4">
        <w:rPr>
          <w:rFonts w:ascii="Times New Roman" w:hAnsi="Times New Roman" w:cs="Times New Roman"/>
        </w:rPr>
        <w:t xml:space="preserve">        Согласно Федеральному Закону от 24.07.2002 г. № 101-ФЗ «Об обороте земель сельскохозяйственного назначения» важнейшим принципом, на котором основывается оборот земель сельскохозяйственного назначения, является сохранение целевого использования земельных участков. Задача муниципального земельного контроля – это выявление не рационально и не эффективно используемых земель. В 201</w:t>
      </w:r>
      <w:r>
        <w:rPr>
          <w:rFonts w:ascii="Times New Roman" w:hAnsi="Times New Roman" w:cs="Times New Roman"/>
        </w:rPr>
        <w:t>4</w:t>
      </w:r>
      <w:r w:rsidRPr="00FF30B4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 xml:space="preserve">проведено 2 </w:t>
      </w:r>
      <w:r w:rsidRPr="00FF30B4">
        <w:rPr>
          <w:rFonts w:ascii="Times New Roman" w:hAnsi="Times New Roman" w:cs="Times New Roman"/>
        </w:rPr>
        <w:t>прове</w:t>
      </w:r>
      <w:r>
        <w:rPr>
          <w:rFonts w:ascii="Times New Roman" w:hAnsi="Times New Roman" w:cs="Times New Roman"/>
        </w:rPr>
        <w:t>рки в отношении юридических лиц и индивидуальных предпринимателей, согласованных с районной прокуратурой и  утвержденных  Генеральной прокуратурой.</w:t>
      </w:r>
      <w:r w:rsidRPr="00FF30B4">
        <w:rPr>
          <w:rFonts w:ascii="Times New Roman" w:hAnsi="Times New Roman" w:cs="Times New Roman"/>
        </w:rPr>
        <w:t xml:space="preserve"> </w:t>
      </w:r>
    </w:p>
    <w:p w:rsidR="009C553A" w:rsidRPr="00FF30B4" w:rsidRDefault="009C553A" w:rsidP="006658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проведенных проверок выявлено одно нарушение индивидуальным предпринимателем, выразившееся в использовании земельного участка не по целевому назначению. Была проведена одна  внеплановая проверка.  </w:t>
      </w:r>
    </w:p>
    <w:p w:rsidR="009C553A" w:rsidRDefault="009C553A" w:rsidP="0066585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F30B4">
        <w:rPr>
          <w:rFonts w:ascii="Times New Roman" w:hAnsi="Times New Roman" w:cs="Times New Roman"/>
          <w:b/>
          <w:bCs/>
        </w:rPr>
        <w:t>Выводы и предложения по результатам муниципального земельного контроля.</w:t>
      </w:r>
    </w:p>
    <w:p w:rsidR="009C553A" w:rsidRPr="00FF30B4" w:rsidRDefault="009C553A" w:rsidP="0066585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C553A" w:rsidRPr="00FF30B4" w:rsidRDefault="009C553A" w:rsidP="006658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F30B4">
        <w:rPr>
          <w:rFonts w:ascii="Times New Roman" w:hAnsi="Times New Roman" w:cs="Times New Roman"/>
        </w:rPr>
        <w:t>Качество муниципального земельного контроля возрастает при взаимодействии с органами, проводящими государственный земельный контроль</w:t>
      </w:r>
      <w:r>
        <w:rPr>
          <w:rFonts w:ascii="Times New Roman" w:hAnsi="Times New Roman" w:cs="Times New Roman"/>
        </w:rPr>
        <w:t>.</w:t>
      </w:r>
      <w:r w:rsidRPr="00FF30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 сельских поселениях,  как правило, мало квалифицированных специалистов в области осуществления муниципального контроля, поэтому повышение уровня квалификации данных специалистов должно быть приоритетным вопросом для администраций сельских поселений. </w:t>
      </w:r>
    </w:p>
    <w:p w:rsidR="009C553A" w:rsidRPr="00FF30B4" w:rsidRDefault="009C553A" w:rsidP="00665856">
      <w:pPr>
        <w:jc w:val="both"/>
        <w:rPr>
          <w:rFonts w:ascii="Times New Roman" w:hAnsi="Times New Roman" w:cs="Times New Roman"/>
        </w:rPr>
      </w:pPr>
    </w:p>
    <w:p w:rsidR="009C553A" w:rsidRDefault="009C553A" w:rsidP="00665856">
      <w:pPr>
        <w:jc w:val="both"/>
        <w:rPr>
          <w:rFonts w:ascii="Times New Roman" w:hAnsi="Times New Roman" w:cs="Times New Roman"/>
        </w:rPr>
      </w:pPr>
      <w:r w:rsidRPr="00FF30B4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администрации</w:t>
      </w:r>
    </w:p>
    <w:p w:rsidR="009C553A" w:rsidRPr="00FF30B4" w:rsidRDefault="009C553A" w:rsidP="006658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Малышевского сельского поселения</w:t>
      </w:r>
      <w:r w:rsidRPr="00FF30B4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Н.В.Салтыкова</w:t>
      </w:r>
    </w:p>
    <w:p w:rsidR="009C553A" w:rsidRDefault="009C553A"/>
    <w:sectPr w:rsidR="009C553A" w:rsidSect="00A0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856"/>
    <w:rsid w:val="0000019F"/>
    <w:rsid w:val="00000BC0"/>
    <w:rsid w:val="00001711"/>
    <w:rsid w:val="000021DD"/>
    <w:rsid w:val="00002267"/>
    <w:rsid w:val="0000353C"/>
    <w:rsid w:val="00003C65"/>
    <w:rsid w:val="00003E6C"/>
    <w:rsid w:val="00004526"/>
    <w:rsid w:val="00004AA7"/>
    <w:rsid w:val="00005117"/>
    <w:rsid w:val="000058E7"/>
    <w:rsid w:val="00005E24"/>
    <w:rsid w:val="00006CF9"/>
    <w:rsid w:val="00010512"/>
    <w:rsid w:val="00010657"/>
    <w:rsid w:val="00010FF0"/>
    <w:rsid w:val="00011256"/>
    <w:rsid w:val="0001225A"/>
    <w:rsid w:val="00012853"/>
    <w:rsid w:val="0001367E"/>
    <w:rsid w:val="00014484"/>
    <w:rsid w:val="000147FE"/>
    <w:rsid w:val="0001493B"/>
    <w:rsid w:val="00015B63"/>
    <w:rsid w:val="00016926"/>
    <w:rsid w:val="00016B47"/>
    <w:rsid w:val="00016E9E"/>
    <w:rsid w:val="00017A91"/>
    <w:rsid w:val="00020560"/>
    <w:rsid w:val="00021301"/>
    <w:rsid w:val="00021868"/>
    <w:rsid w:val="000224AE"/>
    <w:rsid w:val="00022D89"/>
    <w:rsid w:val="00022F85"/>
    <w:rsid w:val="00023796"/>
    <w:rsid w:val="000248F3"/>
    <w:rsid w:val="0002663F"/>
    <w:rsid w:val="00026B18"/>
    <w:rsid w:val="000273BF"/>
    <w:rsid w:val="00027C15"/>
    <w:rsid w:val="000317D2"/>
    <w:rsid w:val="00032312"/>
    <w:rsid w:val="00032CAD"/>
    <w:rsid w:val="00033145"/>
    <w:rsid w:val="00033A62"/>
    <w:rsid w:val="00033AA2"/>
    <w:rsid w:val="00033D57"/>
    <w:rsid w:val="000354B9"/>
    <w:rsid w:val="0003593C"/>
    <w:rsid w:val="00035C8E"/>
    <w:rsid w:val="0003648F"/>
    <w:rsid w:val="000367DF"/>
    <w:rsid w:val="00036875"/>
    <w:rsid w:val="000374A0"/>
    <w:rsid w:val="00037B72"/>
    <w:rsid w:val="00037F0C"/>
    <w:rsid w:val="00037F17"/>
    <w:rsid w:val="0004262A"/>
    <w:rsid w:val="000430B2"/>
    <w:rsid w:val="000434AE"/>
    <w:rsid w:val="000434EE"/>
    <w:rsid w:val="00043CCF"/>
    <w:rsid w:val="0004403D"/>
    <w:rsid w:val="00044721"/>
    <w:rsid w:val="00044C19"/>
    <w:rsid w:val="00044E96"/>
    <w:rsid w:val="00045343"/>
    <w:rsid w:val="000459DA"/>
    <w:rsid w:val="00046AC4"/>
    <w:rsid w:val="00047704"/>
    <w:rsid w:val="000513C2"/>
    <w:rsid w:val="000517E2"/>
    <w:rsid w:val="00051AA7"/>
    <w:rsid w:val="00052497"/>
    <w:rsid w:val="00052843"/>
    <w:rsid w:val="00052C4D"/>
    <w:rsid w:val="00053174"/>
    <w:rsid w:val="00053D7B"/>
    <w:rsid w:val="0005553A"/>
    <w:rsid w:val="00060AA5"/>
    <w:rsid w:val="00060B44"/>
    <w:rsid w:val="000616C9"/>
    <w:rsid w:val="000628F7"/>
    <w:rsid w:val="00062C4C"/>
    <w:rsid w:val="00063747"/>
    <w:rsid w:val="0006645A"/>
    <w:rsid w:val="0006709D"/>
    <w:rsid w:val="00071904"/>
    <w:rsid w:val="00071FA0"/>
    <w:rsid w:val="000722AE"/>
    <w:rsid w:val="00072772"/>
    <w:rsid w:val="000749AA"/>
    <w:rsid w:val="00074CA4"/>
    <w:rsid w:val="00074F49"/>
    <w:rsid w:val="00075473"/>
    <w:rsid w:val="00076AB4"/>
    <w:rsid w:val="00080293"/>
    <w:rsid w:val="000803B4"/>
    <w:rsid w:val="0008063F"/>
    <w:rsid w:val="00081009"/>
    <w:rsid w:val="000818A0"/>
    <w:rsid w:val="000825BD"/>
    <w:rsid w:val="00082B39"/>
    <w:rsid w:val="00082DEB"/>
    <w:rsid w:val="0008342C"/>
    <w:rsid w:val="00083522"/>
    <w:rsid w:val="00083D53"/>
    <w:rsid w:val="0008404B"/>
    <w:rsid w:val="0008492D"/>
    <w:rsid w:val="00085933"/>
    <w:rsid w:val="0008636F"/>
    <w:rsid w:val="000872CA"/>
    <w:rsid w:val="000873EB"/>
    <w:rsid w:val="000876A5"/>
    <w:rsid w:val="00090092"/>
    <w:rsid w:val="0009037A"/>
    <w:rsid w:val="000914E1"/>
    <w:rsid w:val="00091572"/>
    <w:rsid w:val="00092016"/>
    <w:rsid w:val="00092433"/>
    <w:rsid w:val="00092867"/>
    <w:rsid w:val="00092CF7"/>
    <w:rsid w:val="00092F53"/>
    <w:rsid w:val="00094122"/>
    <w:rsid w:val="0009453C"/>
    <w:rsid w:val="00094832"/>
    <w:rsid w:val="00095959"/>
    <w:rsid w:val="00095AED"/>
    <w:rsid w:val="00095EB7"/>
    <w:rsid w:val="0009645B"/>
    <w:rsid w:val="000A030C"/>
    <w:rsid w:val="000A051B"/>
    <w:rsid w:val="000A0DEB"/>
    <w:rsid w:val="000A0F79"/>
    <w:rsid w:val="000A1993"/>
    <w:rsid w:val="000A278D"/>
    <w:rsid w:val="000A27C6"/>
    <w:rsid w:val="000A2BF4"/>
    <w:rsid w:val="000A4175"/>
    <w:rsid w:val="000A41DE"/>
    <w:rsid w:val="000A441C"/>
    <w:rsid w:val="000A5035"/>
    <w:rsid w:val="000A5274"/>
    <w:rsid w:val="000A54C5"/>
    <w:rsid w:val="000A55B2"/>
    <w:rsid w:val="000A56B6"/>
    <w:rsid w:val="000A5B93"/>
    <w:rsid w:val="000A66ED"/>
    <w:rsid w:val="000A7F1D"/>
    <w:rsid w:val="000B1DA1"/>
    <w:rsid w:val="000B2795"/>
    <w:rsid w:val="000B27AC"/>
    <w:rsid w:val="000B27AD"/>
    <w:rsid w:val="000B4113"/>
    <w:rsid w:val="000B4C4D"/>
    <w:rsid w:val="000B578B"/>
    <w:rsid w:val="000B6854"/>
    <w:rsid w:val="000B796D"/>
    <w:rsid w:val="000B7F27"/>
    <w:rsid w:val="000C019A"/>
    <w:rsid w:val="000C0E78"/>
    <w:rsid w:val="000C1BF3"/>
    <w:rsid w:val="000C1D16"/>
    <w:rsid w:val="000C1E5A"/>
    <w:rsid w:val="000C1E87"/>
    <w:rsid w:val="000C23FA"/>
    <w:rsid w:val="000C40A6"/>
    <w:rsid w:val="000C4AE4"/>
    <w:rsid w:val="000C4C98"/>
    <w:rsid w:val="000C4F4B"/>
    <w:rsid w:val="000C59F8"/>
    <w:rsid w:val="000C5DD3"/>
    <w:rsid w:val="000C6E68"/>
    <w:rsid w:val="000C7526"/>
    <w:rsid w:val="000C76C0"/>
    <w:rsid w:val="000C76DD"/>
    <w:rsid w:val="000C7EE1"/>
    <w:rsid w:val="000D02E9"/>
    <w:rsid w:val="000D05AD"/>
    <w:rsid w:val="000D1EA9"/>
    <w:rsid w:val="000D28F6"/>
    <w:rsid w:val="000D2B71"/>
    <w:rsid w:val="000D2E04"/>
    <w:rsid w:val="000D35CA"/>
    <w:rsid w:val="000D574F"/>
    <w:rsid w:val="000D7307"/>
    <w:rsid w:val="000D7F6D"/>
    <w:rsid w:val="000E3D8D"/>
    <w:rsid w:val="000E4BA7"/>
    <w:rsid w:val="000E5384"/>
    <w:rsid w:val="000E5E9C"/>
    <w:rsid w:val="000E6214"/>
    <w:rsid w:val="000E62D8"/>
    <w:rsid w:val="000E67A5"/>
    <w:rsid w:val="000E73A4"/>
    <w:rsid w:val="000E78EE"/>
    <w:rsid w:val="000E7CDD"/>
    <w:rsid w:val="000E7FD4"/>
    <w:rsid w:val="000F068C"/>
    <w:rsid w:val="000F08D3"/>
    <w:rsid w:val="000F177E"/>
    <w:rsid w:val="000F27BC"/>
    <w:rsid w:val="000F46C5"/>
    <w:rsid w:val="000F530A"/>
    <w:rsid w:val="000F5C81"/>
    <w:rsid w:val="000F6E17"/>
    <w:rsid w:val="000F7866"/>
    <w:rsid w:val="000F7B48"/>
    <w:rsid w:val="000F7FC7"/>
    <w:rsid w:val="001003FC"/>
    <w:rsid w:val="00100907"/>
    <w:rsid w:val="001024B2"/>
    <w:rsid w:val="00102C5B"/>
    <w:rsid w:val="00103BD9"/>
    <w:rsid w:val="001047AC"/>
    <w:rsid w:val="001056BF"/>
    <w:rsid w:val="0010660C"/>
    <w:rsid w:val="00106B37"/>
    <w:rsid w:val="001070DC"/>
    <w:rsid w:val="001078FD"/>
    <w:rsid w:val="001107A0"/>
    <w:rsid w:val="00111FFC"/>
    <w:rsid w:val="00112BC1"/>
    <w:rsid w:val="00113A1D"/>
    <w:rsid w:val="0011574D"/>
    <w:rsid w:val="00115979"/>
    <w:rsid w:val="0011616E"/>
    <w:rsid w:val="00117830"/>
    <w:rsid w:val="00120F95"/>
    <w:rsid w:val="00121261"/>
    <w:rsid w:val="00121339"/>
    <w:rsid w:val="001227D0"/>
    <w:rsid w:val="00122960"/>
    <w:rsid w:val="00122E21"/>
    <w:rsid w:val="0012335C"/>
    <w:rsid w:val="00123BB8"/>
    <w:rsid w:val="00123D05"/>
    <w:rsid w:val="00124BA3"/>
    <w:rsid w:val="00124D87"/>
    <w:rsid w:val="00131131"/>
    <w:rsid w:val="00131A5B"/>
    <w:rsid w:val="00131FF5"/>
    <w:rsid w:val="001327C1"/>
    <w:rsid w:val="00132906"/>
    <w:rsid w:val="00134E7F"/>
    <w:rsid w:val="0013619C"/>
    <w:rsid w:val="00137EC3"/>
    <w:rsid w:val="00140F4F"/>
    <w:rsid w:val="00140F97"/>
    <w:rsid w:val="0014251B"/>
    <w:rsid w:val="001426CD"/>
    <w:rsid w:val="00142874"/>
    <w:rsid w:val="001429E8"/>
    <w:rsid w:val="00142F42"/>
    <w:rsid w:val="00143D3A"/>
    <w:rsid w:val="00146316"/>
    <w:rsid w:val="00146A16"/>
    <w:rsid w:val="001471BF"/>
    <w:rsid w:val="00147658"/>
    <w:rsid w:val="0015008D"/>
    <w:rsid w:val="00150569"/>
    <w:rsid w:val="00150E62"/>
    <w:rsid w:val="00151352"/>
    <w:rsid w:val="00152011"/>
    <w:rsid w:val="0015221B"/>
    <w:rsid w:val="001529CE"/>
    <w:rsid w:val="001530B5"/>
    <w:rsid w:val="00154232"/>
    <w:rsid w:val="00154A21"/>
    <w:rsid w:val="001565F0"/>
    <w:rsid w:val="0015683F"/>
    <w:rsid w:val="001572C0"/>
    <w:rsid w:val="001578A8"/>
    <w:rsid w:val="00157BB5"/>
    <w:rsid w:val="0016008F"/>
    <w:rsid w:val="00161251"/>
    <w:rsid w:val="00161955"/>
    <w:rsid w:val="00161C2A"/>
    <w:rsid w:val="00162066"/>
    <w:rsid w:val="00162573"/>
    <w:rsid w:val="0016268A"/>
    <w:rsid w:val="00162EA5"/>
    <w:rsid w:val="00164A31"/>
    <w:rsid w:val="00165F48"/>
    <w:rsid w:val="00166A7D"/>
    <w:rsid w:val="00166FA8"/>
    <w:rsid w:val="001703F1"/>
    <w:rsid w:val="0017056B"/>
    <w:rsid w:val="00170EE8"/>
    <w:rsid w:val="0017111F"/>
    <w:rsid w:val="0017122F"/>
    <w:rsid w:val="00171E6F"/>
    <w:rsid w:val="00172D20"/>
    <w:rsid w:val="00173FDE"/>
    <w:rsid w:val="001742DA"/>
    <w:rsid w:val="001758DB"/>
    <w:rsid w:val="0017650A"/>
    <w:rsid w:val="00176AD1"/>
    <w:rsid w:val="00177839"/>
    <w:rsid w:val="0017783C"/>
    <w:rsid w:val="00177E75"/>
    <w:rsid w:val="001809B3"/>
    <w:rsid w:val="00180A8E"/>
    <w:rsid w:val="0018122A"/>
    <w:rsid w:val="0018143A"/>
    <w:rsid w:val="00181559"/>
    <w:rsid w:val="00181982"/>
    <w:rsid w:val="00181B65"/>
    <w:rsid w:val="00181DDC"/>
    <w:rsid w:val="00181FA8"/>
    <w:rsid w:val="00182047"/>
    <w:rsid w:val="00182416"/>
    <w:rsid w:val="001855CA"/>
    <w:rsid w:val="001868AA"/>
    <w:rsid w:val="00186B5B"/>
    <w:rsid w:val="001902A9"/>
    <w:rsid w:val="0019043A"/>
    <w:rsid w:val="00191478"/>
    <w:rsid w:val="00191716"/>
    <w:rsid w:val="00192ADB"/>
    <w:rsid w:val="0019333D"/>
    <w:rsid w:val="00193897"/>
    <w:rsid w:val="00193E1C"/>
    <w:rsid w:val="0019422F"/>
    <w:rsid w:val="00194855"/>
    <w:rsid w:val="00194F7D"/>
    <w:rsid w:val="00195606"/>
    <w:rsid w:val="00195715"/>
    <w:rsid w:val="0019578B"/>
    <w:rsid w:val="001959A6"/>
    <w:rsid w:val="00195E94"/>
    <w:rsid w:val="00196128"/>
    <w:rsid w:val="0019690D"/>
    <w:rsid w:val="00196B68"/>
    <w:rsid w:val="001976DE"/>
    <w:rsid w:val="001A2265"/>
    <w:rsid w:val="001A2387"/>
    <w:rsid w:val="001A23D8"/>
    <w:rsid w:val="001A3311"/>
    <w:rsid w:val="001A3BAB"/>
    <w:rsid w:val="001A4B53"/>
    <w:rsid w:val="001A4FBA"/>
    <w:rsid w:val="001A614F"/>
    <w:rsid w:val="001A6659"/>
    <w:rsid w:val="001A6718"/>
    <w:rsid w:val="001A6A45"/>
    <w:rsid w:val="001A702A"/>
    <w:rsid w:val="001A7473"/>
    <w:rsid w:val="001A7BC6"/>
    <w:rsid w:val="001B04A1"/>
    <w:rsid w:val="001B12C9"/>
    <w:rsid w:val="001B1AD3"/>
    <w:rsid w:val="001B1D7F"/>
    <w:rsid w:val="001B243D"/>
    <w:rsid w:val="001B427D"/>
    <w:rsid w:val="001B439B"/>
    <w:rsid w:val="001B5123"/>
    <w:rsid w:val="001B5417"/>
    <w:rsid w:val="001B7115"/>
    <w:rsid w:val="001B7E7D"/>
    <w:rsid w:val="001C0C88"/>
    <w:rsid w:val="001C13A1"/>
    <w:rsid w:val="001C164F"/>
    <w:rsid w:val="001C172E"/>
    <w:rsid w:val="001C1BC4"/>
    <w:rsid w:val="001C2D0E"/>
    <w:rsid w:val="001C3A8B"/>
    <w:rsid w:val="001C3B3F"/>
    <w:rsid w:val="001C3FA5"/>
    <w:rsid w:val="001C435A"/>
    <w:rsid w:val="001C4696"/>
    <w:rsid w:val="001C4D3F"/>
    <w:rsid w:val="001C4E48"/>
    <w:rsid w:val="001C5ABC"/>
    <w:rsid w:val="001C656F"/>
    <w:rsid w:val="001C6A23"/>
    <w:rsid w:val="001C7553"/>
    <w:rsid w:val="001D06B9"/>
    <w:rsid w:val="001D14B2"/>
    <w:rsid w:val="001D15FC"/>
    <w:rsid w:val="001D177C"/>
    <w:rsid w:val="001D1857"/>
    <w:rsid w:val="001D18B4"/>
    <w:rsid w:val="001D2446"/>
    <w:rsid w:val="001D28AC"/>
    <w:rsid w:val="001D3540"/>
    <w:rsid w:val="001D38A2"/>
    <w:rsid w:val="001D4206"/>
    <w:rsid w:val="001D444F"/>
    <w:rsid w:val="001D486A"/>
    <w:rsid w:val="001D4D95"/>
    <w:rsid w:val="001D607C"/>
    <w:rsid w:val="001D6254"/>
    <w:rsid w:val="001D756E"/>
    <w:rsid w:val="001D7A89"/>
    <w:rsid w:val="001E06EE"/>
    <w:rsid w:val="001E1983"/>
    <w:rsid w:val="001E1BDA"/>
    <w:rsid w:val="001E1D7F"/>
    <w:rsid w:val="001E3068"/>
    <w:rsid w:val="001E30C5"/>
    <w:rsid w:val="001E32C7"/>
    <w:rsid w:val="001E3913"/>
    <w:rsid w:val="001E3D76"/>
    <w:rsid w:val="001E3E21"/>
    <w:rsid w:val="001E3F06"/>
    <w:rsid w:val="001E4526"/>
    <w:rsid w:val="001E5086"/>
    <w:rsid w:val="001E552F"/>
    <w:rsid w:val="001E5914"/>
    <w:rsid w:val="001E5C57"/>
    <w:rsid w:val="001E62A7"/>
    <w:rsid w:val="001E6EF0"/>
    <w:rsid w:val="001F0035"/>
    <w:rsid w:val="001F075F"/>
    <w:rsid w:val="001F0C99"/>
    <w:rsid w:val="001F0CB6"/>
    <w:rsid w:val="001F17A0"/>
    <w:rsid w:val="001F190B"/>
    <w:rsid w:val="001F3948"/>
    <w:rsid w:val="001F5314"/>
    <w:rsid w:val="001F5ABC"/>
    <w:rsid w:val="001F5EB2"/>
    <w:rsid w:val="001F634E"/>
    <w:rsid w:val="001F74E0"/>
    <w:rsid w:val="002006D7"/>
    <w:rsid w:val="00200F0E"/>
    <w:rsid w:val="00201318"/>
    <w:rsid w:val="002013BD"/>
    <w:rsid w:val="002024C7"/>
    <w:rsid w:val="0020336E"/>
    <w:rsid w:val="00203BCB"/>
    <w:rsid w:val="002049AC"/>
    <w:rsid w:val="0020611F"/>
    <w:rsid w:val="00206608"/>
    <w:rsid w:val="00206EEB"/>
    <w:rsid w:val="00207B1F"/>
    <w:rsid w:val="00207FA4"/>
    <w:rsid w:val="00210A2D"/>
    <w:rsid w:val="00211DDB"/>
    <w:rsid w:val="002126AF"/>
    <w:rsid w:val="00212C49"/>
    <w:rsid w:val="00212FC8"/>
    <w:rsid w:val="002141D2"/>
    <w:rsid w:val="00214F05"/>
    <w:rsid w:val="002156BF"/>
    <w:rsid w:val="002156D2"/>
    <w:rsid w:val="00215D16"/>
    <w:rsid w:val="00215EAF"/>
    <w:rsid w:val="002162C9"/>
    <w:rsid w:val="002163D6"/>
    <w:rsid w:val="00216AA2"/>
    <w:rsid w:val="00217D0B"/>
    <w:rsid w:val="00221323"/>
    <w:rsid w:val="002225EF"/>
    <w:rsid w:val="00223AEB"/>
    <w:rsid w:val="00223E9C"/>
    <w:rsid w:val="00227C2C"/>
    <w:rsid w:val="00227D5A"/>
    <w:rsid w:val="00230045"/>
    <w:rsid w:val="002301C0"/>
    <w:rsid w:val="00232257"/>
    <w:rsid w:val="002322C6"/>
    <w:rsid w:val="002324CA"/>
    <w:rsid w:val="002325F6"/>
    <w:rsid w:val="0023284C"/>
    <w:rsid w:val="002329A8"/>
    <w:rsid w:val="002329CA"/>
    <w:rsid w:val="00232E36"/>
    <w:rsid w:val="0023320A"/>
    <w:rsid w:val="002332D3"/>
    <w:rsid w:val="002337B9"/>
    <w:rsid w:val="00235531"/>
    <w:rsid w:val="00236AD5"/>
    <w:rsid w:val="00236B84"/>
    <w:rsid w:val="002379E0"/>
    <w:rsid w:val="00240309"/>
    <w:rsid w:val="0024049A"/>
    <w:rsid w:val="002407AD"/>
    <w:rsid w:val="00241E60"/>
    <w:rsid w:val="00241E87"/>
    <w:rsid w:val="00242F87"/>
    <w:rsid w:val="00243DDD"/>
    <w:rsid w:val="0024400E"/>
    <w:rsid w:val="00244025"/>
    <w:rsid w:val="00245159"/>
    <w:rsid w:val="00245F30"/>
    <w:rsid w:val="00246618"/>
    <w:rsid w:val="00246B47"/>
    <w:rsid w:val="00246B6B"/>
    <w:rsid w:val="00247367"/>
    <w:rsid w:val="002478AA"/>
    <w:rsid w:val="00250E17"/>
    <w:rsid w:val="0025121E"/>
    <w:rsid w:val="00251F85"/>
    <w:rsid w:val="002522A8"/>
    <w:rsid w:val="00252378"/>
    <w:rsid w:val="00254029"/>
    <w:rsid w:val="0025462E"/>
    <w:rsid w:val="0025500D"/>
    <w:rsid w:val="002568A7"/>
    <w:rsid w:val="00256C53"/>
    <w:rsid w:val="00257633"/>
    <w:rsid w:val="00260367"/>
    <w:rsid w:val="00260634"/>
    <w:rsid w:val="00260CCB"/>
    <w:rsid w:val="00261CD8"/>
    <w:rsid w:val="002624F7"/>
    <w:rsid w:val="0026282B"/>
    <w:rsid w:val="00262C1C"/>
    <w:rsid w:val="00262FF1"/>
    <w:rsid w:val="00263832"/>
    <w:rsid w:val="00263B56"/>
    <w:rsid w:val="00263F4A"/>
    <w:rsid w:val="00264A36"/>
    <w:rsid w:val="00265491"/>
    <w:rsid w:val="00266DE9"/>
    <w:rsid w:val="00267438"/>
    <w:rsid w:val="00267871"/>
    <w:rsid w:val="00270B72"/>
    <w:rsid w:val="00271491"/>
    <w:rsid w:val="00272633"/>
    <w:rsid w:val="002738F2"/>
    <w:rsid w:val="00273999"/>
    <w:rsid w:val="00273E13"/>
    <w:rsid w:val="00274074"/>
    <w:rsid w:val="00274510"/>
    <w:rsid w:val="0027499A"/>
    <w:rsid w:val="00276392"/>
    <w:rsid w:val="002771F0"/>
    <w:rsid w:val="00277D05"/>
    <w:rsid w:val="002817FC"/>
    <w:rsid w:val="00282C99"/>
    <w:rsid w:val="00282D6C"/>
    <w:rsid w:val="00282E2C"/>
    <w:rsid w:val="00283C27"/>
    <w:rsid w:val="00283F2E"/>
    <w:rsid w:val="00284147"/>
    <w:rsid w:val="002843E2"/>
    <w:rsid w:val="00284E20"/>
    <w:rsid w:val="00286E8D"/>
    <w:rsid w:val="00287153"/>
    <w:rsid w:val="002913C0"/>
    <w:rsid w:val="002915EB"/>
    <w:rsid w:val="00292995"/>
    <w:rsid w:val="002933B2"/>
    <w:rsid w:val="00293ADF"/>
    <w:rsid w:val="002947B5"/>
    <w:rsid w:val="00294D46"/>
    <w:rsid w:val="00295AA3"/>
    <w:rsid w:val="00295D72"/>
    <w:rsid w:val="00295E20"/>
    <w:rsid w:val="00295F9A"/>
    <w:rsid w:val="002963C7"/>
    <w:rsid w:val="002A1E16"/>
    <w:rsid w:val="002A2396"/>
    <w:rsid w:val="002A27E3"/>
    <w:rsid w:val="002A3734"/>
    <w:rsid w:val="002A4267"/>
    <w:rsid w:val="002A4B99"/>
    <w:rsid w:val="002A55E0"/>
    <w:rsid w:val="002A564C"/>
    <w:rsid w:val="002A627E"/>
    <w:rsid w:val="002A6A6D"/>
    <w:rsid w:val="002A6BF0"/>
    <w:rsid w:val="002A755A"/>
    <w:rsid w:val="002B03C5"/>
    <w:rsid w:val="002B0A32"/>
    <w:rsid w:val="002B0A33"/>
    <w:rsid w:val="002B215C"/>
    <w:rsid w:val="002B2207"/>
    <w:rsid w:val="002B2B9B"/>
    <w:rsid w:val="002B2D8F"/>
    <w:rsid w:val="002B3292"/>
    <w:rsid w:val="002B4411"/>
    <w:rsid w:val="002B5010"/>
    <w:rsid w:val="002B549E"/>
    <w:rsid w:val="002B551A"/>
    <w:rsid w:val="002B62FB"/>
    <w:rsid w:val="002B6B39"/>
    <w:rsid w:val="002B6BED"/>
    <w:rsid w:val="002B6C0A"/>
    <w:rsid w:val="002B6D9B"/>
    <w:rsid w:val="002B7438"/>
    <w:rsid w:val="002C001D"/>
    <w:rsid w:val="002C01E0"/>
    <w:rsid w:val="002C1AD8"/>
    <w:rsid w:val="002C21A9"/>
    <w:rsid w:val="002C367D"/>
    <w:rsid w:val="002C3B34"/>
    <w:rsid w:val="002C4689"/>
    <w:rsid w:val="002C5322"/>
    <w:rsid w:val="002C5430"/>
    <w:rsid w:val="002C7D5E"/>
    <w:rsid w:val="002D03F8"/>
    <w:rsid w:val="002D1037"/>
    <w:rsid w:val="002D1650"/>
    <w:rsid w:val="002D2343"/>
    <w:rsid w:val="002D236D"/>
    <w:rsid w:val="002D2485"/>
    <w:rsid w:val="002D29B0"/>
    <w:rsid w:val="002D2A6B"/>
    <w:rsid w:val="002D4A54"/>
    <w:rsid w:val="002D4CBF"/>
    <w:rsid w:val="002D52FE"/>
    <w:rsid w:val="002D57DE"/>
    <w:rsid w:val="002D69C1"/>
    <w:rsid w:val="002D7BDC"/>
    <w:rsid w:val="002D7D80"/>
    <w:rsid w:val="002D7F6C"/>
    <w:rsid w:val="002E050C"/>
    <w:rsid w:val="002E0963"/>
    <w:rsid w:val="002E1339"/>
    <w:rsid w:val="002E1436"/>
    <w:rsid w:val="002E14C6"/>
    <w:rsid w:val="002E1B7E"/>
    <w:rsid w:val="002E232F"/>
    <w:rsid w:val="002E2C5B"/>
    <w:rsid w:val="002E350C"/>
    <w:rsid w:val="002E3F83"/>
    <w:rsid w:val="002E42CB"/>
    <w:rsid w:val="002E4706"/>
    <w:rsid w:val="002E4E3B"/>
    <w:rsid w:val="002E5F06"/>
    <w:rsid w:val="002E6865"/>
    <w:rsid w:val="002F0866"/>
    <w:rsid w:val="002F09FB"/>
    <w:rsid w:val="002F17C8"/>
    <w:rsid w:val="002F1B2F"/>
    <w:rsid w:val="002F281E"/>
    <w:rsid w:val="002F2FF3"/>
    <w:rsid w:val="002F3298"/>
    <w:rsid w:val="002F428B"/>
    <w:rsid w:val="002F4736"/>
    <w:rsid w:val="002F4B16"/>
    <w:rsid w:val="002F5491"/>
    <w:rsid w:val="002F6505"/>
    <w:rsid w:val="002F6903"/>
    <w:rsid w:val="002F6C29"/>
    <w:rsid w:val="002F6C80"/>
    <w:rsid w:val="002F735B"/>
    <w:rsid w:val="002F7B26"/>
    <w:rsid w:val="00300673"/>
    <w:rsid w:val="003010CE"/>
    <w:rsid w:val="00301151"/>
    <w:rsid w:val="00301C4D"/>
    <w:rsid w:val="00302117"/>
    <w:rsid w:val="00303103"/>
    <w:rsid w:val="00303125"/>
    <w:rsid w:val="00304764"/>
    <w:rsid w:val="0030515B"/>
    <w:rsid w:val="003056C4"/>
    <w:rsid w:val="0030671C"/>
    <w:rsid w:val="00306D5E"/>
    <w:rsid w:val="00307C86"/>
    <w:rsid w:val="00310553"/>
    <w:rsid w:val="003105BF"/>
    <w:rsid w:val="00310957"/>
    <w:rsid w:val="00311815"/>
    <w:rsid w:val="00311A5C"/>
    <w:rsid w:val="00313011"/>
    <w:rsid w:val="003130DD"/>
    <w:rsid w:val="00313EF2"/>
    <w:rsid w:val="00313F05"/>
    <w:rsid w:val="003149F6"/>
    <w:rsid w:val="00315329"/>
    <w:rsid w:val="0031536F"/>
    <w:rsid w:val="00315FA1"/>
    <w:rsid w:val="00316FC6"/>
    <w:rsid w:val="0031763A"/>
    <w:rsid w:val="003201A6"/>
    <w:rsid w:val="00320288"/>
    <w:rsid w:val="003211D9"/>
    <w:rsid w:val="003233E7"/>
    <w:rsid w:val="003235ED"/>
    <w:rsid w:val="00323F37"/>
    <w:rsid w:val="00324154"/>
    <w:rsid w:val="003252F7"/>
    <w:rsid w:val="0032767C"/>
    <w:rsid w:val="00330804"/>
    <w:rsid w:val="00331265"/>
    <w:rsid w:val="003313B5"/>
    <w:rsid w:val="00331A6D"/>
    <w:rsid w:val="00331AF5"/>
    <w:rsid w:val="00331CC5"/>
    <w:rsid w:val="00331D0B"/>
    <w:rsid w:val="003321D9"/>
    <w:rsid w:val="003330F9"/>
    <w:rsid w:val="003358B9"/>
    <w:rsid w:val="003363D1"/>
    <w:rsid w:val="0033647C"/>
    <w:rsid w:val="003368A3"/>
    <w:rsid w:val="00336CAB"/>
    <w:rsid w:val="00336EAE"/>
    <w:rsid w:val="0033743F"/>
    <w:rsid w:val="003377FF"/>
    <w:rsid w:val="00337A63"/>
    <w:rsid w:val="003418BB"/>
    <w:rsid w:val="00341C8E"/>
    <w:rsid w:val="003421D6"/>
    <w:rsid w:val="00342EE6"/>
    <w:rsid w:val="00342F45"/>
    <w:rsid w:val="00343113"/>
    <w:rsid w:val="003436A2"/>
    <w:rsid w:val="00343CDA"/>
    <w:rsid w:val="00344007"/>
    <w:rsid w:val="0034563D"/>
    <w:rsid w:val="00346EF2"/>
    <w:rsid w:val="0034727D"/>
    <w:rsid w:val="00347FB6"/>
    <w:rsid w:val="00351BD4"/>
    <w:rsid w:val="00351F6E"/>
    <w:rsid w:val="00352448"/>
    <w:rsid w:val="00353681"/>
    <w:rsid w:val="00356627"/>
    <w:rsid w:val="00356B87"/>
    <w:rsid w:val="00357F0C"/>
    <w:rsid w:val="003605F0"/>
    <w:rsid w:val="003606AF"/>
    <w:rsid w:val="00360B52"/>
    <w:rsid w:val="00361E0A"/>
    <w:rsid w:val="00362024"/>
    <w:rsid w:val="00364433"/>
    <w:rsid w:val="0036691E"/>
    <w:rsid w:val="0036722E"/>
    <w:rsid w:val="00370059"/>
    <w:rsid w:val="00370DFC"/>
    <w:rsid w:val="00371833"/>
    <w:rsid w:val="00372AEB"/>
    <w:rsid w:val="00372D1E"/>
    <w:rsid w:val="00373263"/>
    <w:rsid w:val="003732E6"/>
    <w:rsid w:val="00373C98"/>
    <w:rsid w:val="00376132"/>
    <w:rsid w:val="00376822"/>
    <w:rsid w:val="003778EA"/>
    <w:rsid w:val="003807CE"/>
    <w:rsid w:val="003820BF"/>
    <w:rsid w:val="00382634"/>
    <w:rsid w:val="0038309C"/>
    <w:rsid w:val="00383874"/>
    <w:rsid w:val="00383C43"/>
    <w:rsid w:val="00383D29"/>
    <w:rsid w:val="00383E6D"/>
    <w:rsid w:val="00383F1B"/>
    <w:rsid w:val="0038554E"/>
    <w:rsid w:val="003864C2"/>
    <w:rsid w:val="00386826"/>
    <w:rsid w:val="00387CD6"/>
    <w:rsid w:val="00391344"/>
    <w:rsid w:val="00391A26"/>
    <w:rsid w:val="00391F1D"/>
    <w:rsid w:val="00392DA5"/>
    <w:rsid w:val="00393A6E"/>
    <w:rsid w:val="00394F52"/>
    <w:rsid w:val="00395D0C"/>
    <w:rsid w:val="003A07FB"/>
    <w:rsid w:val="003A0BD5"/>
    <w:rsid w:val="003A13F2"/>
    <w:rsid w:val="003A1C25"/>
    <w:rsid w:val="003A2313"/>
    <w:rsid w:val="003A262B"/>
    <w:rsid w:val="003A2F7C"/>
    <w:rsid w:val="003A361B"/>
    <w:rsid w:val="003A4596"/>
    <w:rsid w:val="003A526C"/>
    <w:rsid w:val="003A585B"/>
    <w:rsid w:val="003A6E64"/>
    <w:rsid w:val="003A74E8"/>
    <w:rsid w:val="003A7F79"/>
    <w:rsid w:val="003B06A8"/>
    <w:rsid w:val="003B09F7"/>
    <w:rsid w:val="003B1054"/>
    <w:rsid w:val="003B1086"/>
    <w:rsid w:val="003B14EA"/>
    <w:rsid w:val="003B1AEB"/>
    <w:rsid w:val="003B1E41"/>
    <w:rsid w:val="003B29F5"/>
    <w:rsid w:val="003B2F9B"/>
    <w:rsid w:val="003B3B21"/>
    <w:rsid w:val="003B3EC4"/>
    <w:rsid w:val="003B51E1"/>
    <w:rsid w:val="003B578C"/>
    <w:rsid w:val="003B57E0"/>
    <w:rsid w:val="003B7F4F"/>
    <w:rsid w:val="003B7F88"/>
    <w:rsid w:val="003C05D2"/>
    <w:rsid w:val="003C0BAE"/>
    <w:rsid w:val="003C1B3D"/>
    <w:rsid w:val="003C2862"/>
    <w:rsid w:val="003C2988"/>
    <w:rsid w:val="003C2BCB"/>
    <w:rsid w:val="003C37EE"/>
    <w:rsid w:val="003C3A3A"/>
    <w:rsid w:val="003C3EF8"/>
    <w:rsid w:val="003C43EB"/>
    <w:rsid w:val="003C466D"/>
    <w:rsid w:val="003C4C84"/>
    <w:rsid w:val="003C52E6"/>
    <w:rsid w:val="003C5599"/>
    <w:rsid w:val="003C6256"/>
    <w:rsid w:val="003C66BF"/>
    <w:rsid w:val="003C7018"/>
    <w:rsid w:val="003C7904"/>
    <w:rsid w:val="003D412A"/>
    <w:rsid w:val="003D4A0B"/>
    <w:rsid w:val="003D6B15"/>
    <w:rsid w:val="003D6C25"/>
    <w:rsid w:val="003D75AD"/>
    <w:rsid w:val="003E0496"/>
    <w:rsid w:val="003E0791"/>
    <w:rsid w:val="003E0CD3"/>
    <w:rsid w:val="003E187C"/>
    <w:rsid w:val="003E1A8D"/>
    <w:rsid w:val="003E3165"/>
    <w:rsid w:val="003E341B"/>
    <w:rsid w:val="003E5BAB"/>
    <w:rsid w:val="003E6790"/>
    <w:rsid w:val="003E6C83"/>
    <w:rsid w:val="003E6EF4"/>
    <w:rsid w:val="003E71B4"/>
    <w:rsid w:val="003E7424"/>
    <w:rsid w:val="003E7D37"/>
    <w:rsid w:val="003E7F01"/>
    <w:rsid w:val="003F1280"/>
    <w:rsid w:val="003F17BB"/>
    <w:rsid w:val="003F187D"/>
    <w:rsid w:val="003F19EF"/>
    <w:rsid w:val="003F1BDE"/>
    <w:rsid w:val="003F1ED8"/>
    <w:rsid w:val="003F203A"/>
    <w:rsid w:val="003F270A"/>
    <w:rsid w:val="003F2DB9"/>
    <w:rsid w:val="003F32EB"/>
    <w:rsid w:val="003F33F9"/>
    <w:rsid w:val="003F34F3"/>
    <w:rsid w:val="003F399D"/>
    <w:rsid w:val="003F3E6C"/>
    <w:rsid w:val="003F4E0C"/>
    <w:rsid w:val="003F4EEA"/>
    <w:rsid w:val="003F67E5"/>
    <w:rsid w:val="003F6EA8"/>
    <w:rsid w:val="003F6EB7"/>
    <w:rsid w:val="004004EC"/>
    <w:rsid w:val="00400F31"/>
    <w:rsid w:val="00401A48"/>
    <w:rsid w:val="00401EBF"/>
    <w:rsid w:val="004022FC"/>
    <w:rsid w:val="004025C5"/>
    <w:rsid w:val="00402676"/>
    <w:rsid w:val="00402698"/>
    <w:rsid w:val="00402775"/>
    <w:rsid w:val="00402B30"/>
    <w:rsid w:val="004050E4"/>
    <w:rsid w:val="0040664B"/>
    <w:rsid w:val="004079B7"/>
    <w:rsid w:val="00410788"/>
    <w:rsid w:val="004107D7"/>
    <w:rsid w:val="00410B4C"/>
    <w:rsid w:val="00411113"/>
    <w:rsid w:val="00411C4A"/>
    <w:rsid w:val="004139CB"/>
    <w:rsid w:val="00413A7F"/>
    <w:rsid w:val="00414A13"/>
    <w:rsid w:val="004153DB"/>
    <w:rsid w:val="00415868"/>
    <w:rsid w:val="00416702"/>
    <w:rsid w:val="004175E5"/>
    <w:rsid w:val="00420FF2"/>
    <w:rsid w:val="00423119"/>
    <w:rsid w:val="0042352F"/>
    <w:rsid w:val="00424027"/>
    <w:rsid w:val="0042428C"/>
    <w:rsid w:val="004248B0"/>
    <w:rsid w:val="00424CD4"/>
    <w:rsid w:val="00426497"/>
    <w:rsid w:val="00426AA4"/>
    <w:rsid w:val="00426AFC"/>
    <w:rsid w:val="00427566"/>
    <w:rsid w:val="0042769E"/>
    <w:rsid w:val="00427EBE"/>
    <w:rsid w:val="00430DD5"/>
    <w:rsid w:val="004312F3"/>
    <w:rsid w:val="00431BD8"/>
    <w:rsid w:val="00432BA5"/>
    <w:rsid w:val="00432C32"/>
    <w:rsid w:val="004333CD"/>
    <w:rsid w:val="004338E6"/>
    <w:rsid w:val="004343E4"/>
    <w:rsid w:val="00435695"/>
    <w:rsid w:val="00435CD7"/>
    <w:rsid w:val="00435D7B"/>
    <w:rsid w:val="004360BE"/>
    <w:rsid w:val="0043612F"/>
    <w:rsid w:val="004364BE"/>
    <w:rsid w:val="00436991"/>
    <w:rsid w:val="004370BF"/>
    <w:rsid w:val="00437280"/>
    <w:rsid w:val="00442207"/>
    <w:rsid w:val="0044231A"/>
    <w:rsid w:val="00442837"/>
    <w:rsid w:val="004430E4"/>
    <w:rsid w:val="00445097"/>
    <w:rsid w:val="004450E3"/>
    <w:rsid w:val="004450F8"/>
    <w:rsid w:val="00445788"/>
    <w:rsid w:val="00445A78"/>
    <w:rsid w:val="00445AF2"/>
    <w:rsid w:val="00446B33"/>
    <w:rsid w:val="004502FB"/>
    <w:rsid w:val="00450855"/>
    <w:rsid w:val="004508E6"/>
    <w:rsid w:val="00451184"/>
    <w:rsid w:val="00451723"/>
    <w:rsid w:val="00451F1E"/>
    <w:rsid w:val="004523D9"/>
    <w:rsid w:val="00452F5F"/>
    <w:rsid w:val="0045384C"/>
    <w:rsid w:val="004546D2"/>
    <w:rsid w:val="004547CB"/>
    <w:rsid w:val="004552E0"/>
    <w:rsid w:val="00455EE0"/>
    <w:rsid w:val="00456C5C"/>
    <w:rsid w:val="00457332"/>
    <w:rsid w:val="00457568"/>
    <w:rsid w:val="0046005B"/>
    <w:rsid w:val="00460B67"/>
    <w:rsid w:val="004617A4"/>
    <w:rsid w:val="004624F0"/>
    <w:rsid w:val="0046330C"/>
    <w:rsid w:val="0046362E"/>
    <w:rsid w:val="00463F56"/>
    <w:rsid w:val="00464121"/>
    <w:rsid w:val="00464CA9"/>
    <w:rsid w:val="00464DF3"/>
    <w:rsid w:val="0046531B"/>
    <w:rsid w:val="004661D2"/>
    <w:rsid w:val="004662DD"/>
    <w:rsid w:val="00466410"/>
    <w:rsid w:val="004667A1"/>
    <w:rsid w:val="00466987"/>
    <w:rsid w:val="00466E7C"/>
    <w:rsid w:val="004674D2"/>
    <w:rsid w:val="00470A36"/>
    <w:rsid w:val="00470E5B"/>
    <w:rsid w:val="00470F8A"/>
    <w:rsid w:val="00471189"/>
    <w:rsid w:val="00471683"/>
    <w:rsid w:val="00472845"/>
    <w:rsid w:val="004729EE"/>
    <w:rsid w:val="004738CD"/>
    <w:rsid w:val="0047414D"/>
    <w:rsid w:val="00475767"/>
    <w:rsid w:val="00475B45"/>
    <w:rsid w:val="004761ED"/>
    <w:rsid w:val="00476413"/>
    <w:rsid w:val="00477C80"/>
    <w:rsid w:val="004819D4"/>
    <w:rsid w:val="00481C45"/>
    <w:rsid w:val="004820AA"/>
    <w:rsid w:val="00482A05"/>
    <w:rsid w:val="004835E2"/>
    <w:rsid w:val="00484531"/>
    <w:rsid w:val="0048467D"/>
    <w:rsid w:val="00485108"/>
    <w:rsid w:val="004861FF"/>
    <w:rsid w:val="00487A05"/>
    <w:rsid w:val="00487C89"/>
    <w:rsid w:val="00491504"/>
    <w:rsid w:val="00492345"/>
    <w:rsid w:val="00492B3E"/>
    <w:rsid w:val="00493076"/>
    <w:rsid w:val="00494155"/>
    <w:rsid w:val="004941A8"/>
    <w:rsid w:val="0049456C"/>
    <w:rsid w:val="0049477A"/>
    <w:rsid w:val="00495115"/>
    <w:rsid w:val="00495537"/>
    <w:rsid w:val="00496B66"/>
    <w:rsid w:val="004A0D9A"/>
    <w:rsid w:val="004A1172"/>
    <w:rsid w:val="004A1350"/>
    <w:rsid w:val="004A1754"/>
    <w:rsid w:val="004A1FA3"/>
    <w:rsid w:val="004A22A8"/>
    <w:rsid w:val="004A33AF"/>
    <w:rsid w:val="004A3722"/>
    <w:rsid w:val="004A3C09"/>
    <w:rsid w:val="004A40B2"/>
    <w:rsid w:val="004A49EA"/>
    <w:rsid w:val="004A4ECF"/>
    <w:rsid w:val="004A65CB"/>
    <w:rsid w:val="004A65DF"/>
    <w:rsid w:val="004B0327"/>
    <w:rsid w:val="004B0841"/>
    <w:rsid w:val="004B0CA4"/>
    <w:rsid w:val="004B25E9"/>
    <w:rsid w:val="004B503D"/>
    <w:rsid w:val="004B6297"/>
    <w:rsid w:val="004B6A98"/>
    <w:rsid w:val="004B753C"/>
    <w:rsid w:val="004B76D0"/>
    <w:rsid w:val="004B79E1"/>
    <w:rsid w:val="004B7CA0"/>
    <w:rsid w:val="004C16EA"/>
    <w:rsid w:val="004C186D"/>
    <w:rsid w:val="004C247E"/>
    <w:rsid w:val="004C38B5"/>
    <w:rsid w:val="004C39FA"/>
    <w:rsid w:val="004C5B70"/>
    <w:rsid w:val="004C665B"/>
    <w:rsid w:val="004C67DA"/>
    <w:rsid w:val="004C7ECD"/>
    <w:rsid w:val="004D0B54"/>
    <w:rsid w:val="004D1096"/>
    <w:rsid w:val="004D190A"/>
    <w:rsid w:val="004D1D38"/>
    <w:rsid w:val="004D2672"/>
    <w:rsid w:val="004D48B0"/>
    <w:rsid w:val="004D4F87"/>
    <w:rsid w:val="004D5BB6"/>
    <w:rsid w:val="004D5D9E"/>
    <w:rsid w:val="004D5DD7"/>
    <w:rsid w:val="004D5EB3"/>
    <w:rsid w:val="004D6F90"/>
    <w:rsid w:val="004D75D1"/>
    <w:rsid w:val="004E031E"/>
    <w:rsid w:val="004E1225"/>
    <w:rsid w:val="004E2BC8"/>
    <w:rsid w:val="004E3B25"/>
    <w:rsid w:val="004E58EF"/>
    <w:rsid w:val="004E5E6E"/>
    <w:rsid w:val="004F00BA"/>
    <w:rsid w:val="004F0461"/>
    <w:rsid w:val="004F126A"/>
    <w:rsid w:val="004F1797"/>
    <w:rsid w:val="004F21E8"/>
    <w:rsid w:val="004F3065"/>
    <w:rsid w:val="004F3E87"/>
    <w:rsid w:val="004F3ECC"/>
    <w:rsid w:val="004F5313"/>
    <w:rsid w:val="004F5930"/>
    <w:rsid w:val="004F5D7A"/>
    <w:rsid w:val="004F6AF3"/>
    <w:rsid w:val="004F6C9E"/>
    <w:rsid w:val="004F7F2F"/>
    <w:rsid w:val="005002EF"/>
    <w:rsid w:val="00501BE0"/>
    <w:rsid w:val="00502A3F"/>
    <w:rsid w:val="00502A65"/>
    <w:rsid w:val="00502EA5"/>
    <w:rsid w:val="00503A4E"/>
    <w:rsid w:val="00503D81"/>
    <w:rsid w:val="00503E61"/>
    <w:rsid w:val="005045D8"/>
    <w:rsid w:val="005047A7"/>
    <w:rsid w:val="00504A0B"/>
    <w:rsid w:val="00505119"/>
    <w:rsid w:val="005051E5"/>
    <w:rsid w:val="005054D3"/>
    <w:rsid w:val="00505D3C"/>
    <w:rsid w:val="00506D9A"/>
    <w:rsid w:val="00510055"/>
    <w:rsid w:val="00510762"/>
    <w:rsid w:val="00511253"/>
    <w:rsid w:val="005125E8"/>
    <w:rsid w:val="005127B3"/>
    <w:rsid w:val="00512A00"/>
    <w:rsid w:val="005136D0"/>
    <w:rsid w:val="00513A11"/>
    <w:rsid w:val="0051418C"/>
    <w:rsid w:val="0051691D"/>
    <w:rsid w:val="0051696C"/>
    <w:rsid w:val="00517086"/>
    <w:rsid w:val="00517E4F"/>
    <w:rsid w:val="005200D9"/>
    <w:rsid w:val="00520BC4"/>
    <w:rsid w:val="00520F56"/>
    <w:rsid w:val="00523E95"/>
    <w:rsid w:val="00524273"/>
    <w:rsid w:val="005249CD"/>
    <w:rsid w:val="00524D88"/>
    <w:rsid w:val="005258B5"/>
    <w:rsid w:val="005279F4"/>
    <w:rsid w:val="005306F2"/>
    <w:rsid w:val="00530B4C"/>
    <w:rsid w:val="00531CEC"/>
    <w:rsid w:val="005324E7"/>
    <w:rsid w:val="005326F3"/>
    <w:rsid w:val="00533FD0"/>
    <w:rsid w:val="00535002"/>
    <w:rsid w:val="00535278"/>
    <w:rsid w:val="00535ACF"/>
    <w:rsid w:val="00536663"/>
    <w:rsid w:val="00536B38"/>
    <w:rsid w:val="00536E20"/>
    <w:rsid w:val="00537581"/>
    <w:rsid w:val="00540527"/>
    <w:rsid w:val="005406FB"/>
    <w:rsid w:val="00542B0D"/>
    <w:rsid w:val="00542F11"/>
    <w:rsid w:val="00544165"/>
    <w:rsid w:val="00544233"/>
    <w:rsid w:val="00544295"/>
    <w:rsid w:val="005444C6"/>
    <w:rsid w:val="005453A3"/>
    <w:rsid w:val="0054544A"/>
    <w:rsid w:val="00545638"/>
    <w:rsid w:val="0054568F"/>
    <w:rsid w:val="00545A2E"/>
    <w:rsid w:val="005468B5"/>
    <w:rsid w:val="005468EE"/>
    <w:rsid w:val="00546A58"/>
    <w:rsid w:val="00547D84"/>
    <w:rsid w:val="0055080F"/>
    <w:rsid w:val="005514BF"/>
    <w:rsid w:val="00551589"/>
    <w:rsid w:val="00551869"/>
    <w:rsid w:val="00552355"/>
    <w:rsid w:val="0055345D"/>
    <w:rsid w:val="00555F16"/>
    <w:rsid w:val="0055664F"/>
    <w:rsid w:val="00556793"/>
    <w:rsid w:val="005569CE"/>
    <w:rsid w:val="005570C8"/>
    <w:rsid w:val="005602D9"/>
    <w:rsid w:val="00560334"/>
    <w:rsid w:val="00560DFF"/>
    <w:rsid w:val="00560E4E"/>
    <w:rsid w:val="00561B50"/>
    <w:rsid w:val="00562F93"/>
    <w:rsid w:val="00563372"/>
    <w:rsid w:val="0056380E"/>
    <w:rsid w:val="00563F23"/>
    <w:rsid w:val="0056464A"/>
    <w:rsid w:val="00564DEF"/>
    <w:rsid w:val="00564F2E"/>
    <w:rsid w:val="00565258"/>
    <w:rsid w:val="00565BAE"/>
    <w:rsid w:val="00566D8F"/>
    <w:rsid w:val="00567EE3"/>
    <w:rsid w:val="005715DF"/>
    <w:rsid w:val="005727FE"/>
    <w:rsid w:val="0057318E"/>
    <w:rsid w:val="005731AD"/>
    <w:rsid w:val="005740B5"/>
    <w:rsid w:val="00574646"/>
    <w:rsid w:val="00574B2E"/>
    <w:rsid w:val="00574D67"/>
    <w:rsid w:val="00574DB1"/>
    <w:rsid w:val="005754CE"/>
    <w:rsid w:val="00575D43"/>
    <w:rsid w:val="00576220"/>
    <w:rsid w:val="00576B3A"/>
    <w:rsid w:val="0057726D"/>
    <w:rsid w:val="005779C0"/>
    <w:rsid w:val="00577A23"/>
    <w:rsid w:val="00580400"/>
    <w:rsid w:val="00580CE8"/>
    <w:rsid w:val="00581313"/>
    <w:rsid w:val="00582477"/>
    <w:rsid w:val="0058265B"/>
    <w:rsid w:val="00582A01"/>
    <w:rsid w:val="00582E38"/>
    <w:rsid w:val="00583650"/>
    <w:rsid w:val="00583B27"/>
    <w:rsid w:val="00585067"/>
    <w:rsid w:val="00585148"/>
    <w:rsid w:val="0058694D"/>
    <w:rsid w:val="00587012"/>
    <w:rsid w:val="0058708B"/>
    <w:rsid w:val="00587E6F"/>
    <w:rsid w:val="0059065D"/>
    <w:rsid w:val="00590E76"/>
    <w:rsid w:val="00592BB3"/>
    <w:rsid w:val="005936C4"/>
    <w:rsid w:val="00593E06"/>
    <w:rsid w:val="0059466E"/>
    <w:rsid w:val="00594B98"/>
    <w:rsid w:val="00595CA3"/>
    <w:rsid w:val="005972F3"/>
    <w:rsid w:val="005974EB"/>
    <w:rsid w:val="00597D35"/>
    <w:rsid w:val="005A00C7"/>
    <w:rsid w:val="005A1065"/>
    <w:rsid w:val="005A17A8"/>
    <w:rsid w:val="005A2062"/>
    <w:rsid w:val="005A26F3"/>
    <w:rsid w:val="005A290C"/>
    <w:rsid w:val="005A3C6B"/>
    <w:rsid w:val="005A3DD3"/>
    <w:rsid w:val="005A49B3"/>
    <w:rsid w:val="005A749C"/>
    <w:rsid w:val="005B25D8"/>
    <w:rsid w:val="005B34C2"/>
    <w:rsid w:val="005B54C4"/>
    <w:rsid w:val="005B6054"/>
    <w:rsid w:val="005B656B"/>
    <w:rsid w:val="005B6A58"/>
    <w:rsid w:val="005B6AF1"/>
    <w:rsid w:val="005C0B6D"/>
    <w:rsid w:val="005C133D"/>
    <w:rsid w:val="005C22BD"/>
    <w:rsid w:val="005C3CF6"/>
    <w:rsid w:val="005C4A7A"/>
    <w:rsid w:val="005C4F62"/>
    <w:rsid w:val="005C500D"/>
    <w:rsid w:val="005C5037"/>
    <w:rsid w:val="005C6BBD"/>
    <w:rsid w:val="005C6CB3"/>
    <w:rsid w:val="005C6D5D"/>
    <w:rsid w:val="005C76C5"/>
    <w:rsid w:val="005D01A8"/>
    <w:rsid w:val="005D04AD"/>
    <w:rsid w:val="005D1D6C"/>
    <w:rsid w:val="005D308A"/>
    <w:rsid w:val="005D42DE"/>
    <w:rsid w:val="005D443D"/>
    <w:rsid w:val="005D4CE2"/>
    <w:rsid w:val="005D52EE"/>
    <w:rsid w:val="005D53FB"/>
    <w:rsid w:val="005D6426"/>
    <w:rsid w:val="005D6A9B"/>
    <w:rsid w:val="005D6FB7"/>
    <w:rsid w:val="005D7B05"/>
    <w:rsid w:val="005D7E60"/>
    <w:rsid w:val="005D7FE3"/>
    <w:rsid w:val="005E028E"/>
    <w:rsid w:val="005E12FE"/>
    <w:rsid w:val="005E1D46"/>
    <w:rsid w:val="005E25E0"/>
    <w:rsid w:val="005E3D3D"/>
    <w:rsid w:val="005E47E3"/>
    <w:rsid w:val="005E4A20"/>
    <w:rsid w:val="005E4DFC"/>
    <w:rsid w:val="005E5696"/>
    <w:rsid w:val="005E5AD8"/>
    <w:rsid w:val="005E612F"/>
    <w:rsid w:val="005E6CC2"/>
    <w:rsid w:val="005E747A"/>
    <w:rsid w:val="005E7B0F"/>
    <w:rsid w:val="005F0D88"/>
    <w:rsid w:val="005F0FF7"/>
    <w:rsid w:val="005F2348"/>
    <w:rsid w:val="005F3BD0"/>
    <w:rsid w:val="005F6A41"/>
    <w:rsid w:val="005F6AD5"/>
    <w:rsid w:val="005F6FA4"/>
    <w:rsid w:val="00600AB6"/>
    <w:rsid w:val="00600C56"/>
    <w:rsid w:val="00600E72"/>
    <w:rsid w:val="00602DC4"/>
    <w:rsid w:val="00603337"/>
    <w:rsid w:val="00603361"/>
    <w:rsid w:val="006045BC"/>
    <w:rsid w:val="006046A3"/>
    <w:rsid w:val="00604978"/>
    <w:rsid w:val="00604BA1"/>
    <w:rsid w:val="00605050"/>
    <w:rsid w:val="0060509C"/>
    <w:rsid w:val="00605373"/>
    <w:rsid w:val="00605909"/>
    <w:rsid w:val="0060633D"/>
    <w:rsid w:val="00606723"/>
    <w:rsid w:val="006067E8"/>
    <w:rsid w:val="00606B7E"/>
    <w:rsid w:val="0060740C"/>
    <w:rsid w:val="00607830"/>
    <w:rsid w:val="00607AA6"/>
    <w:rsid w:val="00607C15"/>
    <w:rsid w:val="00610095"/>
    <w:rsid w:val="00610222"/>
    <w:rsid w:val="00610FCA"/>
    <w:rsid w:val="006113DA"/>
    <w:rsid w:val="00612C57"/>
    <w:rsid w:val="0061331A"/>
    <w:rsid w:val="006133F4"/>
    <w:rsid w:val="00613A9B"/>
    <w:rsid w:val="00613F32"/>
    <w:rsid w:val="00614A20"/>
    <w:rsid w:val="00614AD6"/>
    <w:rsid w:val="00615C16"/>
    <w:rsid w:val="00616F07"/>
    <w:rsid w:val="00617079"/>
    <w:rsid w:val="006172E5"/>
    <w:rsid w:val="00620C91"/>
    <w:rsid w:val="00621A0E"/>
    <w:rsid w:val="00621B7C"/>
    <w:rsid w:val="006227D2"/>
    <w:rsid w:val="00622CF3"/>
    <w:rsid w:val="00623CDE"/>
    <w:rsid w:val="00627173"/>
    <w:rsid w:val="006277E8"/>
    <w:rsid w:val="00627B35"/>
    <w:rsid w:val="00627F7C"/>
    <w:rsid w:val="00630599"/>
    <w:rsid w:val="00630798"/>
    <w:rsid w:val="0063097B"/>
    <w:rsid w:val="00630AAA"/>
    <w:rsid w:val="00630EC7"/>
    <w:rsid w:val="006318FA"/>
    <w:rsid w:val="00632485"/>
    <w:rsid w:val="00632A97"/>
    <w:rsid w:val="00633DAB"/>
    <w:rsid w:val="00633F63"/>
    <w:rsid w:val="0063407E"/>
    <w:rsid w:val="0063505D"/>
    <w:rsid w:val="00636C28"/>
    <w:rsid w:val="00637273"/>
    <w:rsid w:val="00637F37"/>
    <w:rsid w:val="00640240"/>
    <w:rsid w:val="00641217"/>
    <w:rsid w:val="00641F61"/>
    <w:rsid w:val="006420DD"/>
    <w:rsid w:val="006435A3"/>
    <w:rsid w:val="0064366D"/>
    <w:rsid w:val="00645112"/>
    <w:rsid w:val="006451E6"/>
    <w:rsid w:val="00645479"/>
    <w:rsid w:val="00645734"/>
    <w:rsid w:val="0064645C"/>
    <w:rsid w:val="0064648B"/>
    <w:rsid w:val="00647541"/>
    <w:rsid w:val="00647B9A"/>
    <w:rsid w:val="00647EFB"/>
    <w:rsid w:val="00650969"/>
    <w:rsid w:val="00650ADC"/>
    <w:rsid w:val="00651046"/>
    <w:rsid w:val="00651527"/>
    <w:rsid w:val="006517DE"/>
    <w:rsid w:val="0065234B"/>
    <w:rsid w:val="00652494"/>
    <w:rsid w:val="0065428A"/>
    <w:rsid w:val="006554AB"/>
    <w:rsid w:val="00656A21"/>
    <w:rsid w:val="00656C10"/>
    <w:rsid w:val="00660113"/>
    <w:rsid w:val="00662C69"/>
    <w:rsid w:val="00663786"/>
    <w:rsid w:val="00663F2E"/>
    <w:rsid w:val="0066458C"/>
    <w:rsid w:val="0066475E"/>
    <w:rsid w:val="00665856"/>
    <w:rsid w:val="006659F8"/>
    <w:rsid w:val="0066600B"/>
    <w:rsid w:val="00666892"/>
    <w:rsid w:val="006673FD"/>
    <w:rsid w:val="006679F3"/>
    <w:rsid w:val="006702BE"/>
    <w:rsid w:val="00670809"/>
    <w:rsid w:val="00672FF5"/>
    <w:rsid w:val="006744A0"/>
    <w:rsid w:val="006744A6"/>
    <w:rsid w:val="00675204"/>
    <w:rsid w:val="00675253"/>
    <w:rsid w:val="0067655E"/>
    <w:rsid w:val="00676761"/>
    <w:rsid w:val="00680B60"/>
    <w:rsid w:val="00681A31"/>
    <w:rsid w:val="00682F10"/>
    <w:rsid w:val="00682FEF"/>
    <w:rsid w:val="00683150"/>
    <w:rsid w:val="00683732"/>
    <w:rsid w:val="00684407"/>
    <w:rsid w:val="006845FB"/>
    <w:rsid w:val="00684EB2"/>
    <w:rsid w:val="00685B9D"/>
    <w:rsid w:val="00685E7B"/>
    <w:rsid w:val="006868DF"/>
    <w:rsid w:val="006871E8"/>
    <w:rsid w:val="00691212"/>
    <w:rsid w:val="00693167"/>
    <w:rsid w:val="0069390E"/>
    <w:rsid w:val="00693DC0"/>
    <w:rsid w:val="00694230"/>
    <w:rsid w:val="006945F3"/>
    <w:rsid w:val="00694DD7"/>
    <w:rsid w:val="00697F5C"/>
    <w:rsid w:val="006A0037"/>
    <w:rsid w:val="006A05FE"/>
    <w:rsid w:val="006A1084"/>
    <w:rsid w:val="006A1C09"/>
    <w:rsid w:val="006A1FFF"/>
    <w:rsid w:val="006A3190"/>
    <w:rsid w:val="006A3FBF"/>
    <w:rsid w:val="006A48FC"/>
    <w:rsid w:val="006A4E22"/>
    <w:rsid w:val="006A6191"/>
    <w:rsid w:val="006A622A"/>
    <w:rsid w:val="006A63A3"/>
    <w:rsid w:val="006A6733"/>
    <w:rsid w:val="006A6907"/>
    <w:rsid w:val="006B080A"/>
    <w:rsid w:val="006B0BBC"/>
    <w:rsid w:val="006B0DE5"/>
    <w:rsid w:val="006B12E1"/>
    <w:rsid w:val="006B1CDF"/>
    <w:rsid w:val="006B1D20"/>
    <w:rsid w:val="006B1DBA"/>
    <w:rsid w:val="006B2103"/>
    <w:rsid w:val="006B2C08"/>
    <w:rsid w:val="006B2D01"/>
    <w:rsid w:val="006B2F6D"/>
    <w:rsid w:val="006B4B65"/>
    <w:rsid w:val="006B58CD"/>
    <w:rsid w:val="006B5C88"/>
    <w:rsid w:val="006B64D3"/>
    <w:rsid w:val="006B654A"/>
    <w:rsid w:val="006B70AB"/>
    <w:rsid w:val="006B7A63"/>
    <w:rsid w:val="006B7B66"/>
    <w:rsid w:val="006C013B"/>
    <w:rsid w:val="006C0511"/>
    <w:rsid w:val="006C05A4"/>
    <w:rsid w:val="006C112A"/>
    <w:rsid w:val="006C13A7"/>
    <w:rsid w:val="006C1418"/>
    <w:rsid w:val="006C2A45"/>
    <w:rsid w:val="006C2CC6"/>
    <w:rsid w:val="006C43AC"/>
    <w:rsid w:val="006C51D0"/>
    <w:rsid w:val="006C586D"/>
    <w:rsid w:val="006C58D9"/>
    <w:rsid w:val="006C5FC6"/>
    <w:rsid w:val="006C6751"/>
    <w:rsid w:val="006C692C"/>
    <w:rsid w:val="006C69D4"/>
    <w:rsid w:val="006C6C0A"/>
    <w:rsid w:val="006D073D"/>
    <w:rsid w:val="006D0F14"/>
    <w:rsid w:val="006D1FAB"/>
    <w:rsid w:val="006D2DBD"/>
    <w:rsid w:val="006D3B2E"/>
    <w:rsid w:val="006D3F51"/>
    <w:rsid w:val="006D4352"/>
    <w:rsid w:val="006D4DAA"/>
    <w:rsid w:val="006D56F9"/>
    <w:rsid w:val="006D6DC6"/>
    <w:rsid w:val="006D75FD"/>
    <w:rsid w:val="006D7A90"/>
    <w:rsid w:val="006D7C0A"/>
    <w:rsid w:val="006E0694"/>
    <w:rsid w:val="006E218B"/>
    <w:rsid w:val="006E2547"/>
    <w:rsid w:val="006E2A05"/>
    <w:rsid w:val="006E3128"/>
    <w:rsid w:val="006E4135"/>
    <w:rsid w:val="006E4374"/>
    <w:rsid w:val="006E61EE"/>
    <w:rsid w:val="006E653B"/>
    <w:rsid w:val="006E6A6E"/>
    <w:rsid w:val="006E6F24"/>
    <w:rsid w:val="006E7242"/>
    <w:rsid w:val="006E79D4"/>
    <w:rsid w:val="006F0468"/>
    <w:rsid w:val="006F083D"/>
    <w:rsid w:val="006F0952"/>
    <w:rsid w:val="006F0DC8"/>
    <w:rsid w:val="006F1A41"/>
    <w:rsid w:val="006F237C"/>
    <w:rsid w:val="006F23C2"/>
    <w:rsid w:val="006F24DB"/>
    <w:rsid w:val="006F26D0"/>
    <w:rsid w:val="006F2A72"/>
    <w:rsid w:val="006F33A3"/>
    <w:rsid w:val="006F34B5"/>
    <w:rsid w:val="006F4180"/>
    <w:rsid w:val="006F4777"/>
    <w:rsid w:val="006F4AB5"/>
    <w:rsid w:val="006F5637"/>
    <w:rsid w:val="006F6B96"/>
    <w:rsid w:val="006F7346"/>
    <w:rsid w:val="007050F2"/>
    <w:rsid w:val="00705E37"/>
    <w:rsid w:val="007065E4"/>
    <w:rsid w:val="0070744B"/>
    <w:rsid w:val="007076A0"/>
    <w:rsid w:val="0071007B"/>
    <w:rsid w:val="00710193"/>
    <w:rsid w:val="00710215"/>
    <w:rsid w:val="007103CF"/>
    <w:rsid w:val="00710543"/>
    <w:rsid w:val="00710BC2"/>
    <w:rsid w:val="00711708"/>
    <w:rsid w:val="00712D86"/>
    <w:rsid w:val="007154DA"/>
    <w:rsid w:val="00716938"/>
    <w:rsid w:val="00716BFC"/>
    <w:rsid w:val="00717400"/>
    <w:rsid w:val="0072027C"/>
    <w:rsid w:val="00720F7C"/>
    <w:rsid w:val="00721061"/>
    <w:rsid w:val="007217CD"/>
    <w:rsid w:val="00722412"/>
    <w:rsid w:val="00722EE1"/>
    <w:rsid w:val="00723EAB"/>
    <w:rsid w:val="007240B2"/>
    <w:rsid w:val="00724118"/>
    <w:rsid w:val="00725C33"/>
    <w:rsid w:val="00725D03"/>
    <w:rsid w:val="00725F6B"/>
    <w:rsid w:val="00726A91"/>
    <w:rsid w:val="00726C7A"/>
    <w:rsid w:val="00726EB6"/>
    <w:rsid w:val="0072718A"/>
    <w:rsid w:val="00727A65"/>
    <w:rsid w:val="0073100B"/>
    <w:rsid w:val="00732B48"/>
    <w:rsid w:val="00733155"/>
    <w:rsid w:val="00734796"/>
    <w:rsid w:val="0073485E"/>
    <w:rsid w:val="007349B6"/>
    <w:rsid w:val="00734A60"/>
    <w:rsid w:val="00734D9E"/>
    <w:rsid w:val="007354E4"/>
    <w:rsid w:val="007368A1"/>
    <w:rsid w:val="007369B7"/>
    <w:rsid w:val="00737D50"/>
    <w:rsid w:val="00740CD0"/>
    <w:rsid w:val="00741089"/>
    <w:rsid w:val="00741357"/>
    <w:rsid w:val="0074244E"/>
    <w:rsid w:val="007427F0"/>
    <w:rsid w:val="00742E9C"/>
    <w:rsid w:val="0074348A"/>
    <w:rsid w:val="00745BF7"/>
    <w:rsid w:val="00747A8A"/>
    <w:rsid w:val="00747ED0"/>
    <w:rsid w:val="00750564"/>
    <w:rsid w:val="00750705"/>
    <w:rsid w:val="0075114A"/>
    <w:rsid w:val="00751C6D"/>
    <w:rsid w:val="0075262F"/>
    <w:rsid w:val="00754C29"/>
    <w:rsid w:val="00754F99"/>
    <w:rsid w:val="007554BF"/>
    <w:rsid w:val="0075584E"/>
    <w:rsid w:val="0075606B"/>
    <w:rsid w:val="00756796"/>
    <w:rsid w:val="00757E68"/>
    <w:rsid w:val="00757E76"/>
    <w:rsid w:val="00760806"/>
    <w:rsid w:val="00760826"/>
    <w:rsid w:val="00760D10"/>
    <w:rsid w:val="00762046"/>
    <w:rsid w:val="00762C4F"/>
    <w:rsid w:val="007634E2"/>
    <w:rsid w:val="00763940"/>
    <w:rsid w:val="007639E0"/>
    <w:rsid w:val="00763E43"/>
    <w:rsid w:val="00765734"/>
    <w:rsid w:val="00765BBD"/>
    <w:rsid w:val="0076628F"/>
    <w:rsid w:val="0076680B"/>
    <w:rsid w:val="00766F21"/>
    <w:rsid w:val="007675F8"/>
    <w:rsid w:val="00767C54"/>
    <w:rsid w:val="00767D67"/>
    <w:rsid w:val="0077095B"/>
    <w:rsid w:val="00770AC6"/>
    <w:rsid w:val="00771C42"/>
    <w:rsid w:val="007727F4"/>
    <w:rsid w:val="00772C7F"/>
    <w:rsid w:val="00773EC8"/>
    <w:rsid w:val="0077573A"/>
    <w:rsid w:val="00775B12"/>
    <w:rsid w:val="00776573"/>
    <w:rsid w:val="00776E78"/>
    <w:rsid w:val="00777694"/>
    <w:rsid w:val="00777B00"/>
    <w:rsid w:val="00781265"/>
    <w:rsid w:val="00781EED"/>
    <w:rsid w:val="0078365C"/>
    <w:rsid w:val="00783B83"/>
    <w:rsid w:val="00783DA8"/>
    <w:rsid w:val="00784BD9"/>
    <w:rsid w:val="0078560E"/>
    <w:rsid w:val="007857E8"/>
    <w:rsid w:val="00786EB3"/>
    <w:rsid w:val="007914CD"/>
    <w:rsid w:val="007918F0"/>
    <w:rsid w:val="00791A23"/>
    <w:rsid w:val="00792AB2"/>
    <w:rsid w:val="007935C0"/>
    <w:rsid w:val="00793E5E"/>
    <w:rsid w:val="00794B82"/>
    <w:rsid w:val="0079512D"/>
    <w:rsid w:val="00795E33"/>
    <w:rsid w:val="00795E77"/>
    <w:rsid w:val="00797002"/>
    <w:rsid w:val="007977ED"/>
    <w:rsid w:val="007979D4"/>
    <w:rsid w:val="007A06E0"/>
    <w:rsid w:val="007A0BB8"/>
    <w:rsid w:val="007A1092"/>
    <w:rsid w:val="007A204D"/>
    <w:rsid w:val="007A37AA"/>
    <w:rsid w:val="007A4216"/>
    <w:rsid w:val="007A4F05"/>
    <w:rsid w:val="007A5475"/>
    <w:rsid w:val="007A5618"/>
    <w:rsid w:val="007A584D"/>
    <w:rsid w:val="007A5A19"/>
    <w:rsid w:val="007A6AF7"/>
    <w:rsid w:val="007A710D"/>
    <w:rsid w:val="007A7659"/>
    <w:rsid w:val="007B04DB"/>
    <w:rsid w:val="007B07CC"/>
    <w:rsid w:val="007B12DB"/>
    <w:rsid w:val="007B15D5"/>
    <w:rsid w:val="007B1F54"/>
    <w:rsid w:val="007B24A2"/>
    <w:rsid w:val="007B24E0"/>
    <w:rsid w:val="007B34E7"/>
    <w:rsid w:val="007B453B"/>
    <w:rsid w:val="007B4B6F"/>
    <w:rsid w:val="007B61A3"/>
    <w:rsid w:val="007B7310"/>
    <w:rsid w:val="007B7CD4"/>
    <w:rsid w:val="007C0749"/>
    <w:rsid w:val="007C1493"/>
    <w:rsid w:val="007C273A"/>
    <w:rsid w:val="007C2F1F"/>
    <w:rsid w:val="007C3269"/>
    <w:rsid w:val="007C578B"/>
    <w:rsid w:val="007C6079"/>
    <w:rsid w:val="007C612D"/>
    <w:rsid w:val="007C62D6"/>
    <w:rsid w:val="007C7F0C"/>
    <w:rsid w:val="007D0987"/>
    <w:rsid w:val="007D2793"/>
    <w:rsid w:val="007D3689"/>
    <w:rsid w:val="007D382E"/>
    <w:rsid w:val="007D3D3A"/>
    <w:rsid w:val="007D3EA8"/>
    <w:rsid w:val="007D4BA1"/>
    <w:rsid w:val="007D6054"/>
    <w:rsid w:val="007E03A9"/>
    <w:rsid w:val="007E091C"/>
    <w:rsid w:val="007E0C45"/>
    <w:rsid w:val="007E1B1E"/>
    <w:rsid w:val="007E1CE0"/>
    <w:rsid w:val="007E22D0"/>
    <w:rsid w:val="007E3B80"/>
    <w:rsid w:val="007E3E26"/>
    <w:rsid w:val="007E465C"/>
    <w:rsid w:val="007E4E41"/>
    <w:rsid w:val="007E568E"/>
    <w:rsid w:val="007E5A6F"/>
    <w:rsid w:val="007E6CA9"/>
    <w:rsid w:val="007E6FFB"/>
    <w:rsid w:val="007E78D0"/>
    <w:rsid w:val="007F19CA"/>
    <w:rsid w:val="007F2185"/>
    <w:rsid w:val="007F2341"/>
    <w:rsid w:val="007F265D"/>
    <w:rsid w:val="007F30A2"/>
    <w:rsid w:val="007F35C3"/>
    <w:rsid w:val="007F4B75"/>
    <w:rsid w:val="007F54CC"/>
    <w:rsid w:val="007F585D"/>
    <w:rsid w:val="007F6E3D"/>
    <w:rsid w:val="007F6F9D"/>
    <w:rsid w:val="007F7456"/>
    <w:rsid w:val="007F7C4D"/>
    <w:rsid w:val="008000B3"/>
    <w:rsid w:val="00800629"/>
    <w:rsid w:val="0080126A"/>
    <w:rsid w:val="008018D4"/>
    <w:rsid w:val="00801CC0"/>
    <w:rsid w:val="00803063"/>
    <w:rsid w:val="00803FD9"/>
    <w:rsid w:val="00804895"/>
    <w:rsid w:val="0080645E"/>
    <w:rsid w:val="0080696A"/>
    <w:rsid w:val="008070B0"/>
    <w:rsid w:val="00807296"/>
    <w:rsid w:val="008101EB"/>
    <w:rsid w:val="00810665"/>
    <w:rsid w:val="008113A9"/>
    <w:rsid w:val="00812499"/>
    <w:rsid w:val="00812B33"/>
    <w:rsid w:val="00812BEF"/>
    <w:rsid w:val="0081372E"/>
    <w:rsid w:val="00814230"/>
    <w:rsid w:val="008142BB"/>
    <w:rsid w:val="0081435D"/>
    <w:rsid w:val="008146B1"/>
    <w:rsid w:val="00814AAF"/>
    <w:rsid w:val="00814F0D"/>
    <w:rsid w:val="00815CA9"/>
    <w:rsid w:val="00817189"/>
    <w:rsid w:val="008172B1"/>
    <w:rsid w:val="0082006C"/>
    <w:rsid w:val="008210AD"/>
    <w:rsid w:val="00822F07"/>
    <w:rsid w:val="00823A43"/>
    <w:rsid w:val="0082429C"/>
    <w:rsid w:val="0082629F"/>
    <w:rsid w:val="008262EC"/>
    <w:rsid w:val="0082654F"/>
    <w:rsid w:val="00827927"/>
    <w:rsid w:val="00830CF0"/>
    <w:rsid w:val="0083190D"/>
    <w:rsid w:val="00831E72"/>
    <w:rsid w:val="00832674"/>
    <w:rsid w:val="00832750"/>
    <w:rsid w:val="00832840"/>
    <w:rsid w:val="00832ECA"/>
    <w:rsid w:val="008330D1"/>
    <w:rsid w:val="008334E8"/>
    <w:rsid w:val="00833780"/>
    <w:rsid w:val="00833945"/>
    <w:rsid w:val="00833A58"/>
    <w:rsid w:val="00834670"/>
    <w:rsid w:val="00834BB4"/>
    <w:rsid w:val="008351E8"/>
    <w:rsid w:val="00835DFC"/>
    <w:rsid w:val="008365E1"/>
    <w:rsid w:val="00836953"/>
    <w:rsid w:val="00836D0C"/>
    <w:rsid w:val="00837297"/>
    <w:rsid w:val="008375D5"/>
    <w:rsid w:val="00837F93"/>
    <w:rsid w:val="008400C6"/>
    <w:rsid w:val="00840BA9"/>
    <w:rsid w:val="00840D8E"/>
    <w:rsid w:val="00841C69"/>
    <w:rsid w:val="0084377E"/>
    <w:rsid w:val="008439B2"/>
    <w:rsid w:val="00843B12"/>
    <w:rsid w:val="00843DB7"/>
    <w:rsid w:val="00844458"/>
    <w:rsid w:val="00844A84"/>
    <w:rsid w:val="00844C67"/>
    <w:rsid w:val="008454DB"/>
    <w:rsid w:val="008458D9"/>
    <w:rsid w:val="00845C65"/>
    <w:rsid w:val="0084679B"/>
    <w:rsid w:val="008471E6"/>
    <w:rsid w:val="00847377"/>
    <w:rsid w:val="00847891"/>
    <w:rsid w:val="00850EB6"/>
    <w:rsid w:val="00851B3B"/>
    <w:rsid w:val="00852E0B"/>
    <w:rsid w:val="00852E2F"/>
    <w:rsid w:val="008535AE"/>
    <w:rsid w:val="00853A93"/>
    <w:rsid w:val="00853BE9"/>
    <w:rsid w:val="0085567A"/>
    <w:rsid w:val="008560AD"/>
    <w:rsid w:val="0085682B"/>
    <w:rsid w:val="00856E3E"/>
    <w:rsid w:val="00860898"/>
    <w:rsid w:val="00861F7F"/>
    <w:rsid w:val="008622F1"/>
    <w:rsid w:val="008628D1"/>
    <w:rsid w:val="00864C58"/>
    <w:rsid w:val="00865052"/>
    <w:rsid w:val="008651CF"/>
    <w:rsid w:val="0086567A"/>
    <w:rsid w:val="00867069"/>
    <w:rsid w:val="00867444"/>
    <w:rsid w:val="0087152F"/>
    <w:rsid w:val="00871AEC"/>
    <w:rsid w:val="00872290"/>
    <w:rsid w:val="0087239F"/>
    <w:rsid w:val="0087244E"/>
    <w:rsid w:val="0087269F"/>
    <w:rsid w:val="00872825"/>
    <w:rsid w:val="00872B11"/>
    <w:rsid w:val="00874111"/>
    <w:rsid w:val="00874BC8"/>
    <w:rsid w:val="00874DEE"/>
    <w:rsid w:val="00874FA8"/>
    <w:rsid w:val="00875354"/>
    <w:rsid w:val="00875C71"/>
    <w:rsid w:val="00875D6A"/>
    <w:rsid w:val="00875F95"/>
    <w:rsid w:val="0087658B"/>
    <w:rsid w:val="008773A4"/>
    <w:rsid w:val="00877A81"/>
    <w:rsid w:val="0088078E"/>
    <w:rsid w:val="00880950"/>
    <w:rsid w:val="00881B8E"/>
    <w:rsid w:val="00881E34"/>
    <w:rsid w:val="00882AD8"/>
    <w:rsid w:val="00882B24"/>
    <w:rsid w:val="00882EBE"/>
    <w:rsid w:val="00883F8E"/>
    <w:rsid w:val="00884209"/>
    <w:rsid w:val="00885451"/>
    <w:rsid w:val="00886223"/>
    <w:rsid w:val="008864F7"/>
    <w:rsid w:val="00886953"/>
    <w:rsid w:val="0088695C"/>
    <w:rsid w:val="00887615"/>
    <w:rsid w:val="00887BDE"/>
    <w:rsid w:val="00887FD8"/>
    <w:rsid w:val="008913E6"/>
    <w:rsid w:val="00891B5A"/>
    <w:rsid w:val="00893840"/>
    <w:rsid w:val="00893A79"/>
    <w:rsid w:val="00893CCD"/>
    <w:rsid w:val="00893E6A"/>
    <w:rsid w:val="00895682"/>
    <w:rsid w:val="00895C06"/>
    <w:rsid w:val="00897606"/>
    <w:rsid w:val="00897E00"/>
    <w:rsid w:val="008A02F2"/>
    <w:rsid w:val="008A080C"/>
    <w:rsid w:val="008A1944"/>
    <w:rsid w:val="008A4385"/>
    <w:rsid w:val="008A445B"/>
    <w:rsid w:val="008A7C5D"/>
    <w:rsid w:val="008B08C1"/>
    <w:rsid w:val="008B10CF"/>
    <w:rsid w:val="008B1562"/>
    <w:rsid w:val="008B1912"/>
    <w:rsid w:val="008B1A54"/>
    <w:rsid w:val="008B395E"/>
    <w:rsid w:val="008B46DB"/>
    <w:rsid w:val="008B5F06"/>
    <w:rsid w:val="008B7757"/>
    <w:rsid w:val="008C02C1"/>
    <w:rsid w:val="008C1093"/>
    <w:rsid w:val="008C1E46"/>
    <w:rsid w:val="008C2CF1"/>
    <w:rsid w:val="008C3774"/>
    <w:rsid w:val="008C42FA"/>
    <w:rsid w:val="008C5659"/>
    <w:rsid w:val="008C6603"/>
    <w:rsid w:val="008C68DD"/>
    <w:rsid w:val="008C6A35"/>
    <w:rsid w:val="008C6BEB"/>
    <w:rsid w:val="008C748E"/>
    <w:rsid w:val="008C7CF5"/>
    <w:rsid w:val="008C7E3A"/>
    <w:rsid w:val="008D0224"/>
    <w:rsid w:val="008D1191"/>
    <w:rsid w:val="008D196B"/>
    <w:rsid w:val="008D2B85"/>
    <w:rsid w:val="008D4EFD"/>
    <w:rsid w:val="008D50D7"/>
    <w:rsid w:val="008D6412"/>
    <w:rsid w:val="008D6EE2"/>
    <w:rsid w:val="008D78AF"/>
    <w:rsid w:val="008E0732"/>
    <w:rsid w:val="008E1F14"/>
    <w:rsid w:val="008E2210"/>
    <w:rsid w:val="008E3A99"/>
    <w:rsid w:val="008E4894"/>
    <w:rsid w:val="008E4E12"/>
    <w:rsid w:val="008E5AB8"/>
    <w:rsid w:val="008E5BDD"/>
    <w:rsid w:val="008E5E8A"/>
    <w:rsid w:val="008E699A"/>
    <w:rsid w:val="008E6C2F"/>
    <w:rsid w:val="008E7080"/>
    <w:rsid w:val="008E72DE"/>
    <w:rsid w:val="008F0DE9"/>
    <w:rsid w:val="008F1474"/>
    <w:rsid w:val="008F1596"/>
    <w:rsid w:val="008F1E7E"/>
    <w:rsid w:val="008F342C"/>
    <w:rsid w:val="008F358A"/>
    <w:rsid w:val="008F3C46"/>
    <w:rsid w:val="008F3C6F"/>
    <w:rsid w:val="008F499C"/>
    <w:rsid w:val="008F6173"/>
    <w:rsid w:val="008F6570"/>
    <w:rsid w:val="008F689D"/>
    <w:rsid w:val="008F710D"/>
    <w:rsid w:val="0090044B"/>
    <w:rsid w:val="00900C28"/>
    <w:rsid w:val="00900E39"/>
    <w:rsid w:val="00901024"/>
    <w:rsid w:val="00901CAE"/>
    <w:rsid w:val="00901D58"/>
    <w:rsid w:val="009020BE"/>
    <w:rsid w:val="0090225D"/>
    <w:rsid w:val="0090404E"/>
    <w:rsid w:val="00906AFD"/>
    <w:rsid w:val="00907D29"/>
    <w:rsid w:val="0091083A"/>
    <w:rsid w:val="00910906"/>
    <w:rsid w:val="00910DAF"/>
    <w:rsid w:val="0091154C"/>
    <w:rsid w:val="009129AB"/>
    <w:rsid w:val="00913828"/>
    <w:rsid w:val="00913DE8"/>
    <w:rsid w:val="00914366"/>
    <w:rsid w:val="00914CFE"/>
    <w:rsid w:val="00915E5F"/>
    <w:rsid w:val="00915ECF"/>
    <w:rsid w:val="009179EA"/>
    <w:rsid w:val="0092044D"/>
    <w:rsid w:val="00920553"/>
    <w:rsid w:val="00921091"/>
    <w:rsid w:val="009226C8"/>
    <w:rsid w:val="00922BCA"/>
    <w:rsid w:val="009234D2"/>
    <w:rsid w:val="00923FC9"/>
    <w:rsid w:val="00924505"/>
    <w:rsid w:val="00924562"/>
    <w:rsid w:val="00924A95"/>
    <w:rsid w:val="009257F0"/>
    <w:rsid w:val="00927093"/>
    <w:rsid w:val="00930498"/>
    <w:rsid w:val="0093063A"/>
    <w:rsid w:val="00930AB8"/>
    <w:rsid w:val="00930CEB"/>
    <w:rsid w:val="00931010"/>
    <w:rsid w:val="00931550"/>
    <w:rsid w:val="009324DA"/>
    <w:rsid w:val="00932595"/>
    <w:rsid w:val="00932A56"/>
    <w:rsid w:val="0093311C"/>
    <w:rsid w:val="009331C4"/>
    <w:rsid w:val="00933C74"/>
    <w:rsid w:val="00935351"/>
    <w:rsid w:val="0093672E"/>
    <w:rsid w:val="00936AC8"/>
    <w:rsid w:val="0093788E"/>
    <w:rsid w:val="00940458"/>
    <w:rsid w:val="00940674"/>
    <w:rsid w:val="00940909"/>
    <w:rsid w:val="009436F9"/>
    <w:rsid w:val="00943D26"/>
    <w:rsid w:val="009458FF"/>
    <w:rsid w:val="00945992"/>
    <w:rsid w:val="009460FD"/>
    <w:rsid w:val="009466F1"/>
    <w:rsid w:val="00946753"/>
    <w:rsid w:val="00946932"/>
    <w:rsid w:val="00947F45"/>
    <w:rsid w:val="009501B9"/>
    <w:rsid w:val="00951323"/>
    <w:rsid w:val="00951466"/>
    <w:rsid w:val="00951BAB"/>
    <w:rsid w:val="00951D54"/>
    <w:rsid w:val="00951FA6"/>
    <w:rsid w:val="0095235E"/>
    <w:rsid w:val="00954685"/>
    <w:rsid w:val="00954BD0"/>
    <w:rsid w:val="009550CF"/>
    <w:rsid w:val="009559AA"/>
    <w:rsid w:val="00955BB1"/>
    <w:rsid w:val="00957EC6"/>
    <w:rsid w:val="009605C5"/>
    <w:rsid w:val="009605F8"/>
    <w:rsid w:val="00962050"/>
    <w:rsid w:val="0096265C"/>
    <w:rsid w:val="009628E5"/>
    <w:rsid w:val="00964B15"/>
    <w:rsid w:val="009651CB"/>
    <w:rsid w:val="009659E6"/>
    <w:rsid w:val="00965CEE"/>
    <w:rsid w:val="009663B4"/>
    <w:rsid w:val="009665D1"/>
    <w:rsid w:val="009679F0"/>
    <w:rsid w:val="00967E83"/>
    <w:rsid w:val="00971F8D"/>
    <w:rsid w:val="009725DC"/>
    <w:rsid w:val="0097275A"/>
    <w:rsid w:val="009728B5"/>
    <w:rsid w:val="00972BB0"/>
    <w:rsid w:val="009739AD"/>
    <w:rsid w:val="00973A33"/>
    <w:rsid w:val="009742B3"/>
    <w:rsid w:val="00974A97"/>
    <w:rsid w:val="009755EC"/>
    <w:rsid w:val="00977113"/>
    <w:rsid w:val="00977344"/>
    <w:rsid w:val="00977808"/>
    <w:rsid w:val="0098201E"/>
    <w:rsid w:val="00982198"/>
    <w:rsid w:val="009825A0"/>
    <w:rsid w:val="00982B58"/>
    <w:rsid w:val="009833D6"/>
    <w:rsid w:val="00984215"/>
    <w:rsid w:val="009842FF"/>
    <w:rsid w:val="00984753"/>
    <w:rsid w:val="0098496C"/>
    <w:rsid w:val="009852B2"/>
    <w:rsid w:val="009859D4"/>
    <w:rsid w:val="00985BF9"/>
    <w:rsid w:val="00985D5D"/>
    <w:rsid w:val="00985D91"/>
    <w:rsid w:val="00986D2B"/>
    <w:rsid w:val="00986E43"/>
    <w:rsid w:val="009908E0"/>
    <w:rsid w:val="00990FEE"/>
    <w:rsid w:val="00990FFE"/>
    <w:rsid w:val="00993074"/>
    <w:rsid w:val="0099331D"/>
    <w:rsid w:val="00993FC5"/>
    <w:rsid w:val="0099495D"/>
    <w:rsid w:val="00995B6B"/>
    <w:rsid w:val="00995BCB"/>
    <w:rsid w:val="00995DC6"/>
    <w:rsid w:val="0099664A"/>
    <w:rsid w:val="009969C9"/>
    <w:rsid w:val="00997617"/>
    <w:rsid w:val="00997A08"/>
    <w:rsid w:val="009A1323"/>
    <w:rsid w:val="009A3103"/>
    <w:rsid w:val="009A3182"/>
    <w:rsid w:val="009A3616"/>
    <w:rsid w:val="009A3F21"/>
    <w:rsid w:val="009A4797"/>
    <w:rsid w:val="009A5B3C"/>
    <w:rsid w:val="009A6FC1"/>
    <w:rsid w:val="009A7015"/>
    <w:rsid w:val="009A71D8"/>
    <w:rsid w:val="009A7610"/>
    <w:rsid w:val="009B00B0"/>
    <w:rsid w:val="009B0275"/>
    <w:rsid w:val="009B02E0"/>
    <w:rsid w:val="009B0F6F"/>
    <w:rsid w:val="009B1987"/>
    <w:rsid w:val="009B21AD"/>
    <w:rsid w:val="009B2BBB"/>
    <w:rsid w:val="009B2CE9"/>
    <w:rsid w:val="009B36D3"/>
    <w:rsid w:val="009B44D6"/>
    <w:rsid w:val="009B47E2"/>
    <w:rsid w:val="009B501F"/>
    <w:rsid w:val="009B546F"/>
    <w:rsid w:val="009B567E"/>
    <w:rsid w:val="009B57CC"/>
    <w:rsid w:val="009B614A"/>
    <w:rsid w:val="009B7644"/>
    <w:rsid w:val="009B7A9C"/>
    <w:rsid w:val="009C044D"/>
    <w:rsid w:val="009C05F4"/>
    <w:rsid w:val="009C1DCD"/>
    <w:rsid w:val="009C243D"/>
    <w:rsid w:val="009C26B3"/>
    <w:rsid w:val="009C2D42"/>
    <w:rsid w:val="009C30B0"/>
    <w:rsid w:val="009C30E5"/>
    <w:rsid w:val="009C4E3A"/>
    <w:rsid w:val="009C553A"/>
    <w:rsid w:val="009C57CE"/>
    <w:rsid w:val="009C5CED"/>
    <w:rsid w:val="009C683D"/>
    <w:rsid w:val="009D03A5"/>
    <w:rsid w:val="009D0518"/>
    <w:rsid w:val="009D0B85"/>
    <w:rsid w:val="009D105E"/>
    <w:rsid w:val="009D128D"/>
    <w:rsid w:val="009D1D66"/>
    <w:rsid w:val="009D200A"/>
    <w:rsid w:val="009D2946"/>
    <w:rsid w:val="009D3940"/>
    <w:rsid w:val="009E15EA"/>
    <w:rsid w:val="009E16AE"/>
    <w:rsid w:val="009E16CA"/>
    <w:rsid w:val="009E1795"/>
    <w:rsid w:val="009E1796"/>
    <w:rsid w:val="009E2A32"/>
    <w:rsid w:val="009E33D2"/>
    <w:rsid w:val="009E371A"/>
    <w:rsid w:val="009E3F80"/>
    <w:rsid w:val="009E64DC"/>
    <w:rsid w:val="009E6B42"/>
    <w:rsid w:val="009E7760"/>
    <w:rsid w:val="009E7E28"/>
    <w:rsid w:val="009F0352"/>
    <w:rsid w:val="009F13F8"/>
    <w:rsid w:val="009F1724"/>
    <w:rsid w:val="009F3578"/>
    <w:rsid w:val="009F3F2B"/>
    <w:rsid w:val="009F66A5"/>
    <w:rsid w:val="009F6D2C"/>
    <w:rsid w:val="009F7320"/>
    <w:rsid w:val="009F75A2"/>
    <w:rsid w:val="009F7A0B"/>
    <w:rsid w:val="00A001C5"/>
    <w:rsid w:val="00A0039D"/>
    <w:rsid w:val="00A03519"/>
    <w:rsid w:val="00A0479D"/>
    <w:rsid w:val="00A04F8A"/>
    <w:rsid w:val="00A0562A"/>
    <w:rsid w:val="00A05DC9"/>
    <w:rsid w:val="00A05F0C"/>
    <w:rsid w:val="00A060C4"/>
    <w:rsid w:val="00A0666B"/>
    <w:rsid w:val="00A070DA"/>
    <w:rsid w:val="00A0764C"/>
    <w:rsid w:val="00A07A95"/>
    <w:rsid w:val="00A07ED4"/>
    <w:rsid w:val="00A10454"/>
    <w:rsid w:val="00A10501"/>
    <w:rsid w:val="00A1115D"/>
    <w:rsid w:val="00A114F1"/>
    <w:rsid w:val="00A126D0"/>
    <w:rsid w:val="00A13D8B"/>
    <w:rsid w:val="00A13F60"/>
    <w:rsid w:val="00A148CF"/>
    <w:rsid w:val="00A1499C"/>
    <w:rsid w:val="00A1591E"/>
    <w:rsid w:val="00A16CF6"/>
    <w:rsid w:val="00A17E35"/>
    <w:rsid w:val="00A17E3A"/>
    <w:rsid w:val="00A20695"/>
    <w:rsid w:val="00A208AB"/>
    <w:rsid w:val="00A208D4"/>
    <w:rsid w:val="00A20F2D"/>
    <w:rsid w:val="00A22D2D"/>
    <w:rsid w:val="00A2427C"/>
    <w:rsid w:val="00A27490"/>
    <w:rsid w:val="00A277E4"/>
    <w:rsid w:val="00A30667"/>
    <w:rsid w:val="00A332BF"/>
    <w:rsid w:val="00A33635"/>
    <w:rsid w:val="00A34218"/>
    <w:rsid w:val="00A34303"/>
    <w:rsid w:val="00A34A5C"/>
    <w:rsid w:val="00A34D4A"/>
    <w:rsid w:val="00A368D4"/>
    <w:rsid w:val="00A374C1"/>
    <w:rsid w:val="00A3752E"/>
    <w:rsid w:val="00A37696"/>
    <w:rsid w:val="00A37702"/>
    <w:rsid w:val="00A377AF"/>
    <w:rsid w:val="00A37A74"/>
    <w:rsid w:val="00A37D20"/>
    <w:rsid w:val="00A40B6E"/>
    <w:rsid w:val="00A40CA7"/>
    <w:rsid w:val="00A41ED0"/>
    <w:rsid w:val="00A42526"/>
    <w:rsid w:val="00A42CA2"/>
    <w:rsid w:val="00A42DBC"/>
    <w:rsid w:val="00A442F5"/>
    <w:rsid w:val="00A4444A"/>
    <w:rsid w:val="00A44500"/>
    <w:rsid w:val="00A447AE"/>
    <w:rsid w:val="00A45A95"/>
    <w:rsid w:val="00A46062"/>
    <w:rsid w:val="00A46F15"/>
    <w:rsid w:val="00A4777D"/>
    <w:rsid w:val="00A47DA0"/>
    <w:rsid w:val="00A47F2E"/>
    <w:rsid w:val="00A50BA0"/>
    <w:rsid w:val="00A50DA3"/>
    <w:rsid w:val="00A51078"/>
    <w:rsid w:val="00A51687"/>
    <w:rsid w:val="00A518B8"/>
    <w:rsid w:val="00A5428A"/>
    <w:rsid w:val="00A544CB"/>
    <w:rsid w:val="00A55E30"/>
    <w:rsid w:val="00A55FFD"/>
    <w:rsid w:val="00A561C7"/>
    <w:rsid w:val="00A563E7"/>
    <w:rsid w:val="00A56B47"/>
    <w:rsid w:val="00A57291"/>
    <w:rsid w:val="00A5742F"/>
    <w:rsid w:val="00A60653"/>
    <w:rsid w:val="00A60703"/>
    <w:rsid w:val="00A61195"/>
    <w:rsid w:val="00A61419"/>
    <w:rsid w:val="00A61733"/>
    <w:rsid w:val="00A6204B"/>
    <w:rsid w:val="00A620AC"/>
    <w:rsid w:val="00A621AB"/>
    <w:rsid w:val="00A6246C"/>
    <w:rsid w:val="00A6473A"/>
    <w:rsid w:val="00A64F05"/>
    <w:rsid w:val="00A65A74"/>
    <w:rsid w:val="00A6671E"/>
    <w:rsid w:val="00A6740F"/>
    <w:rsid w:val="00A70481"/>
    <w:rsid w:val="00A70E7D"/>
    <w:rsid w:val="00A71120"/>
    <w:rsid w:val="00A712B6"/>
    <w:rsid w:val="00A71FA3"/>
    <w:rsid w:val="00A72013"/>
    <w:rsid w:val="00A727BC"/>
    <w:rsid w:val="00A72B64"/>
    <w:rsid w:val="00A731EB"/>
    <w:rsid w:val="00A742AC"/>
    <w:rsid w:val="00A747CB"/>
    <w:rsid w:val="00A74BE2"/>
    <w:rsid w:val="00A76721"/>
    <w:rsid w:val="00A768E3"/>
    <w:rsid w:val="00A77145"/>
    <w:rsid w:val="00A77349"/>
    <w:rsid w:val="00A77567"/>
    <w:rsid w:val="00A776B2"/>
    <w:rsid w:val="00A7771D"/>
    <w:rsid w:val="00A80CD7"/>
    <w:rsid w:val="00A80D69"/>
    <w:rsid w:val="00A8135C"/>
    <w:rsid w:val="00A817C3"/>
    <w:rsid w:val="00A819AE"/>
    <w:rsid w:val="00A81FF7"/>
    <w:rsid w:val="00A82365"/>
    <w:rsid w:val="00A82721"/>
    <w:rsid w:val="00A83F16"/>
    <w:rsid w:val="00A85F94"/>
    <w:rsid w:val="00A86316"/>
    <w:rsid w:val="00A86420"/>
    <w:rsid w:val="00A8718A"/>
    <w:rsid w:val="00A87294"/>
    <w:rsid w:val="00A873CF"/>
    <w:rsid w:val="00A9015B"/>
    <w:rsid w:val="00A903B6"/>
    <w:rsid w:val="00A9081C"/>
    <w:rsid w:val="00A90AC7"/>
    <w:rsid w:val="00A90E87"/>
    <w:rsid w:val="00A91FE5"/>
    <w:rsid w:val="00A92509"/>
    <w:rsid w:val="00A9256B"/>
    <w:rsid w:val="00A92730"/>
    <w:rsid w:val="00A92D16"/>
    <w:rsid w:val="00A93F2D"/>
    <w:rsid w:val="00A94C4C"/>
    <w:rsid w:val="00A9541E"/>
    <w:rsid w:val="00A9671D"/>
    <w:rsid w:val="00AA00FC"/>
    <w:rsid w:val="00AA06E7"/>
    <w:rsid w:val="00AA12E8"/>
    <w:rsid w:val="00AA1708"/>
    <w:rsid w:val="00AA1CF0"/>
    <w:rsid w:val="00AA23D9"/>
    <w:rsid w:val="00AA32F2"/>
    <w:rsid w:val="00AA4255"/>
    <w:rsid w:val="00AA5AA1"/>
    <w:rsid w:val="00AA5D00"/>
    <w:rsid w:val="00AA61F5"/>
    <w:rsid w:val="00AA6B53"/>
    <w:rsid w:val="00AA6E95"/>
    <w:rsid w:val="00AA7606"/>
    <w:rsid w:val="00AA7796"/>
    <w:rsid w:val="00AA7BFB"/>
    <w:rsid w:val="00AB1018"/>
    <w:rsid w:val="00AB1AEE"/>
    <w:rsid w:val="00AB2DF1"/>
    <w:rsid w:val="00AB2F1D"/>
    <w:rsid w:val="00AB2F60"/>
    <w:rsid w:val="00AB31E8"/>
    <w:rsid w:val="00AB340F"/>
    <w:rsid w:val="00AB35DD"/>
    <w:rsid w:val="00AB3C77"/>
    <w:rsid w:val="00AB46FE"/>
    <w:rsid w:val="00AB4B33"/>
    <w:rsid w:val="00AB58CC"/>
    <w:rsid w:val="00AB5E4C"/>
    <w:rsid w:val="00AB6588"/>
    <w:rsid w:val="00AB6ABC"/>
    <w:rsid w:val="00AB6B3C"/>
    <w:rsid w:val="00AC00EB"/>
    <w:rsid w:val="00AC07F5"/>
    <w:rsid w:val="00AC08B5"/>
    <w:rsid w:val="00AC1725"/>
    <w:rsid w:val="00AC2711"/>
    <w:rsid w:val="00AC3762"/>
    <w:rsid w:val="00AC381A"/>
    <w:rsid w:val="00AC4E3E"/>
    <w:rsid w:val="00AC6A9A"/>
    <w:rsid w:val="00AC7251"/>
    <w:rsid w:val="00AC7345"/>
    <w:rsid w:val="00AC7C36"/>
    <w:rsid w:val="00AD13DA"/>
    <w:rsid w:val="00AD183F"/>
    <w:rsid w:val="00AD5689"/>
    <w:rsid w:val="00AD5F29"/>
    <w:rsid w:val="00AD74F1"/>
    <w:rsid w:val="00AD7EF1"/>
    <w:rsid w:val="00AE1819"/>
    <w:rsid w:val="00AE2364"/>
    <w:rsid w:val="00AE24FA"/>
    <w:rsid w:val="00AE2AE3"/>
    <w:rsid w:val="00AE2C05"/>
    <w:rsid w:val="00AE4D71"/>
    <w:rsid w:val="00AE4DBD"/>
    <w:rsid w:val="00AE596B"/>
    <w:rsid w:val="00AE6D55"/>
    <w:rsid w:val="00AE6E77"/>
    <w:rsid w:val="00AE6F46"/>
    <w:rsid w:val="00AE7480"/>
    <w:rsid w:val="00AE754A"/>
    <w:rsid w:val="00AE758F"/>
    <w:rsid w:val="00AF0FB9"/>
    <w:rsid w:val="00AF136F"/>
    <w:rsid w:val="00AF1462"/>
    <w:rsid w:val="00AF171A"/>
    <w:rsid w:val="00AF2C3B"/>
    <w:rsid w:val="00AF517A"/>
    <w:rsid w:val="00AF58B8"/>
    <w:rsid w:val="00AF5941"/>
    <w:rsid w:val="00AF7724"/>
    <w:rsid w:val="00AF7944"/>
    <w:rsid w:val="00AF7A58"/>
    <w:rsid w:val="00B00B6A"/>
    <w:rsid w:val="00B00EC0"/>
    <w:rsid w:val="00B0183A"/>
    <w:rsid w:val="00B0193A"/>
    <w:rsid w:val="00B02C16"/>
    <w:rsid w:val="00B100FB"/>
    <w:rsid w:val="00B1030C"/>
    <w:rsid w:val="00B107E0"/>
    <w:rsid w:val="00B1084C"/>
    <w:rsid w:val="00B11032"/>
    <w:rsid w:val="00B132DD"/>
    <w:rsid w:val="00B13737"/>
    <w:rsid w:val="00B15199"/>
    <w:rsid w:val="00B15591"/>
    <w:rsid w:val="00B15613"/>
    <w:rsid w:val="00B1797B"/>
    <w:rsid w:val="00B17F15"/>
    <w:rsid w:val="00B17F9E"/>
    <w:rsid w:val="00B21E19"/>
    <w:rsid w:val="00B2200D"/>
    <w:rsid w:val="00B22359"/>
    <w:rsid w:val="00B22539"/>
    <w:rsid w:val="00B22C95"/>
    <w:rsid w:val="00B23005"/>
    <w:rsid w:val="00B2325E"/>
    <w:rsid w:val="00B2356D"/>
    <w:rsid w:val="00B24098"/>
    <w:rsid w:val="00B24636"/>
    <w:rsid w:val="00B246B4"/>
    <w:rsid w:val="00B26A36"/>
    <w:rsid w:val="00B26BCD"/>
    <w:rsid w:val="00B26DB4"/>
    <w:rsid w:val="00B2757C"/>
    <w:rsid w:val="00B275A4"/>
    <w:rsid w:val="00B27689"/>
    <w:rsid w:val="00B277BD"/>
    <w:rsid w:val="00B27D0D"/>
    <w:rsid w:val="00B307DF"/>
    <w:rsid w:val="00B31390"/>
    <w:rsid w:val="00B32224"/>
    <w:rsid w:val="00B32BBC"/>
    <w:rsid w:val="00B3393C"/>
    <w:rsid w:val="00B339D0"/>
    <w:rsid w:val="00B34352"/>
    <w:rsid w:val="00B34852"/>
    <w:rsid w:val="00B35F0C"/>
    <w:rsid w:val="00B3702D"/>
    <w:rsid w:val="00B37DFB"/>
    <w:rsid w:val="00B400B3"/>
    <w:rsid w:val="00B40512"/>
    <w:rsid w:val="00B40EEF"/>
    <w:rsid w:val="00B413E0"/>
    <w:rsid w:val="00B434C8"/>
    <w:rsid w:val="00B44AE5"/>
    <w:rsid w:val="00B458F4"/>
    <w:rsid w:val="00B46988"/>
    <w:rsid w:val="00B47892"/>
    <w:rsid w:val="00B50469"/>
    <w:rsid w:val="00B518B8"/>
    <w:rsid w:val="00B51914"/>
    <w:rsid w:val="00B51BC2"/>
    <w:rsid w:val="00B51D02"/>
    <w:rsid w:val="00B5284D"/>
    <w:rsid w:val="00B55861"/>
    <w:rsid w:val="00B559C5"/>
    <w:rsid w:val="00B563FE"/>
    <w:rsid w:val="00B56862"/>
    <w:rsid w:val="00B602DB"/>
    <w:rsid w:val="00B606CB"/>
    <w:rsid w:val="00B6074D"/>
    <w:rsid w:val="00B60C3D"/>
    <w:rsid w:val="00B62244"/>
    <w:rsid w:val="00B62934"/>
    <w:rsid w:val="00B63D4F"/>
    <w:rsid w:val="00B640FF"/>
    <w:rsid w:val="00B642B4"/>
    <w:rsid w:val="00B647FB"/>
    <w:rsid w:val="00B6510D"/>
    <w:rsid w:val="00B65241"/>
    <w:rsid w:val="00B6590D"/>
    <w:rsid w:val="00B65C62"/>
    <w:rsid w:val="00B65DE1"/>
    <w:rsid w:val="00B664FE"/>
    <w:rsid w:val="00B67253"/>
    <w:rsid w:val="00B7004C"/>
    <w:rsid w:val="00B700CA"/>
    <w:rsid w:val="00B70386"/>
    <w:rsid w:val="00B70A6A"/>
    <w:rsid w:val="00B72074"/>
    <w:rsid w:val="00B72D71"/>
    <w:rsid w:val="00B73256"/>
    <w:rsid w:val="00B732DD"/>
    <w:rsid w:val="00B73E17"/>
    <w:rsid w:val="00B7436D"/>
    <w:rsid w:val="00B758A6"/>
    <w:rsid w:val="00B77361"/>
    <w:rsid w:val="00B7739B"/>
    <w:rsid w:val="00B7749D"/>
    <w:rsid w:val="00B779B2"/>
    <w:rsid w:val="00B8006E"/>
    <w:rsid w:val="00B80E10"/>
    <w:rsid w:val="00B81AD4"/>
    <w:rsid w:val="00B82DCD"/>
    <w:rsid w:val="00B833FC"/>
    <w:rsid w:val="00B835B9"/>
    <w:rsid w:val="00B847EB"/>
    <w:rsid w:val="00B84C16"/>
    <w:rsid w:val="00B85544"/>
    <w:rsid w:val="00B85B7D"/>
    <w:rsid w:val="00B8754E"/>
    <w:rsid w:val="00B90FA4"/>
    <w:rsid w:val="00B913E5"/>
    <w:rsid w:val="00B91B5E"/>
    <w:rsid w:val="00B91E9E"/>
    <w:rsid w:val="00B9281A"/>
    <w:rsid w:val="00B93980"/>
    <w:rsid w:val="00B95AA8"/>
    <w:rsid w:val="00B95B8E"/>
    <w:rsid w:val="00B96AD7"/>
    <w:rsid w:val="00B96B11"/>
    <w:rsid w:val="00BA05BE"/>
    <w:rsid w:val="00BA0C35"/>
    <w:rsid w:val="00BA1B5C"/>
    <w:rsid w:val="00BA2572"/>
    <w:rsid w:val="00BA25EC"/>
    <w:rsid w:val="00BA3317"/>
    <w:rsid w:val="00BA3C56"/>
    <w:rsid w:val="00BA49D8"/>
    <w:rsid w:val="00BA59D6"/>
    <w:rsid w:val="00BA67D8"/>
    <w:rsid w:val="00BA75FC"/>
    <w:rsid w:val="00BB0479"/>
    <w:rsid w:val="00BB1334"/>
    <w:rsid w:val="00BB25BB"/>
    <w:rsid w:val="00BB27C9"/>
    <w:rsid w:val="00BB32FD"/>
    <w:rsid w:val="00BB3685"/>
    <w:rsid w:val="00BB3A0A"/>
    <w:rsid w:val="00BB3B5F"/>
    <w:rsid w:val="00BB3C27"/>
    <w:rsid w:val="00BB3E03"/>
    <w:rsid w:val="00BB3EB9"/>
    <w:rsid w:val="00BB4FAD"/>
    <w:rsid w:val="00BB4FDA"/>
    <w:rsid w:val="00BB5006"/>
    <w:rsid w:val="00BB6075"/>
    <w:rsid w:val="00BB61DC"/>
    <w:rsid w:val="00BB6A67"/>
    <w:rsid w:val="00BB6DDF"/>
    <w:rsid w:val="00BB7275"/>
    <w:rsid w:val="00BB75F5"/>
    <w:rsid w:val="00BB7A89"/>
    <w:rsid w:val="00BB7E85"/>
    <w:rsid w:val="00BC0290"/>
    <w:rsid w:val="00BC0CC5"/>
    <w:rsid w:val="00BC200D"/>
    <w:rsid w:val="00BC2C20"/>
    <w:rsid w:val="00BC3784"/>
    <w:rsid w:val="00BC433F"/>
    <w:rsid w:val="00BC4F08"/>
    <w:rsid w:val="00BC5516"/>
    <w:rsid w:val="00BC661F"/>
    <w:rsid w:val="00BC686E"/>
    <w:rsid w:val="00BC7B94"/>
    <w:rsid w:val="00BC7C86"/>
    <w:rsid w:val="00BD0F79"/>
    <w:rsid w:val="00BD1129"/>
    <w:rsid w:val="00BD2616"/>
    <w:rsid w:val="00BD291E"/>
    <w:rsid w:val="00BD430C"/>
    <w:rsid w:val="00BD4419"/>
    <w:rsid w:val="00BD46D0"/>
    <w:rsid w:val="00BD5198"/>
    <w:rsid w:val="00BD68FC"/>
    <w:rsid w:val="00BD7170"/>
    <w:rsid w:val="00BE156E"/>
    <w:rsid w:val="00BE1834"/>
    <w:rsid w:val="00BE2520"/>
    <w:rsid w:val="00BE36FD"/>
    <w:rsid w:val="00BE3BE9"/>
    <w:rsid w:val="00BE3F5F"/>
    <w:rsid w:val="00BE50E3"/>
    <w:rsid w:val="00BE57A1"/>
    <w:rsid w:val="00BE585C"/>
    <w:rsid w:val="00BE593D"/>
    <w:rsid w:val="00BE5CB4"/>
    <w:rsid w:val="00BE64F7"/>
    <w:rsid w:val="00BE6986"/>
    <w:rsid w:val="00BE6BD3"/>
    <w:rsid w:val="00BE7E72"/>
    <w:rsid w:val="00BF102A"/>
    <w:rsid w:val="00BF2152"/>
    <w:rsid w:val="00BF2A84"/>
    <w:rsid w:val="00BF3A83"/>
    <w:rsid w:val="00BF3FB6"/>
    <w:rsid w:val="00BF40BC"/>
    <w:rsid w:val="00BF4BB6"/>
    <w:rsid w:val="00BF4D3C"/>
    <w:rsid w:val="00BF53DB"/>
    <w:rsid w:val="00BF5611"/>
    <w:rsid w:val="00BF632F"/>
    <w:rsid w:val="00BF739C"/>
    <w:rsid w:val="00C008F1"/>
    <w:rsid w:val="00C00D9D"/>
    <w:rsid w:val="00C021D1"/>
    <w:rsid w:val="00C02D5F"/>
    <w:rsid w:val="00C0350C"/>
    <w:rsid w:val="00C036FC"/>
    <w:rsid w:val="00C041DA"/>
    <w:rsid w:val="00C0548B"/>
    <w:rsid w:val="00C05E39"/>
    <w:rsid w:val="00C06707"/>
    <w:rsid w:val="00C06FE6"/>
    <w:rsid w:val="00C105EA"/>
    <w:rsid w:val="00C109D7"/>
    <w:rsid w:val="00C10CB6"/>
    <w:rsid w:val="00C10E7C"/>
    <w:rsid w:val="00C10F5A"/>
    <w:rsid w:val="00C111D3"/>
    <w:rsid w:val="00C114F9"/>
    <w:rsid w:val="00C1176B"/>
    <w:rsid w:val="00C11FEC"/>
    <w:rsid w:val="00C12220"/>
    <w:rsid w:val="00C12BA7"/>
    <w:rsid w:val="00C14116"/>
    <w:rsid w:val="00C150DF"/>
    <w:rsid w:val="00C15A0C"/>
    <w:rsid w:val="00C15F54"/>
    <w:rsid w:val="00C165D6"/>
    <w:rsid w:val="00C17672"/>
    <w:rsid w:val="00C17B7D"/>
    <w:rsid w:val="00C200E3"/>
    <w:rsid w:val="00C22BC7"/>
    <w:rsid w:val="00C22D2A"/>
    <w:rsid w:val="00C23E34"/>
    <w:rsid w:val="00C247BD"/>
    <w:rsid w:val="00C26C5C"/>
    <w:rsid w:val="00C27490"/>
    <w:rsid w:val="00C27759"/>
    <w:rsid w:val="00C326C9"/>
    <w:rsid w:val="00C32AD8"/>
    <w:rsid w:val="00C331D9"/>
    <w:rsid w:val="00C3330F"/>
    <w:rsid w:val="00C333BD"/>
    <w:rsid w:val="00C336FD"/>
    <w:rsid w:val="00C3371A"/>
    <w:rsid w:val="00C34743"/>
    <w:rsid w:val="00C355C3"/>
    <w:rsid w:val="00C35F1A"/>
    <w:rsid w:val="00C366D8"/>
    <w:rsid w:val="00C374B7"/>
    <w:rsid w:val="00C404E8"/>
    <w:rsid w:val="00C4106E"/>
    <w:rsid w:val="00C428F7"/>
    <w:rsid w:val="00C43B1A"/>
    <w:rsid w:val="00C43CD3"/>
    <w:rsid w:val="00C44225"/>
    <w:rsid w:val="00C4579D"/>
    <w:rsid w:val="00C45CD9"/>
    <w:rsid w:val="00C45EB3"/>
    <w:rsid w:val="00C46DD8"/>
    <w:rsid w:val="00C4727A"/>
    <w:rsid w:val="00C477AC"/>
    <w:rsid w:val="00C47B0C"/>
    <w:rsid w:val="00C517AE"/>
    <w:rsid w:val="00C51835"/>
    <w:rsid w:val="00C518A1"/>
    <w:rsid w:val="00C518E2"/>
    <w:rsid w:val="00C51DD0"/>
    <w:rsid w:val="00C525AD"/>
    <w:rsid w:val="00C52AF4"/>
    <w:rsid w:val="00C52B43"/>
    <w:rsid w:val="00C53392"/>
    <w:rsid w:val="00C53452"/>
    <w:rsid w:val="00C55246"/>
    <w:rsid w:val="00C55E39"/>
    <w:rsid w:val="00C57573"/>
    <w:rsid w:val="00C57E34"/>
    <w:rsid w:val="00C608CD"/>
    <w:rsid w:val="00C619F3"/>
    <w:rsid w:val="00C61CCA"/>
    <w:rsid w:val="00C6257F"/>
    <w:rsid w:val="00C62728"/>
    <w:rsid w:val="00C63914"/>
    <w:rsid w:val="00C656C5"/>
    <w:rsid w:val="00C66E62"/>
    <w:rsid w:val="00C678DB"/>
    <w:rsid w:val="00C707FC"/>
    <w:rsid w:val="00C70D68"/>
    <w:rsid w:val="00C73A56"/>
    <w:rsid w:val="00C73FF9"/>
    <w:rsid w:val="00C741D4"/>
    <w:rsid w:val="00C743AF"/>
    <w:rsid w:val="00C7610D"/>
    <w:rsid w:val="00C76407"/>
    <w:rsid w:val="00C76DBB"/>
    <w:rsid w:val="00C804F9"/>
    <w:rsid w:val="00C81090"/>
    <w:rsid w:val="00C8199D"/>
    <w:rsid w:val="00C81D1F"/>
    <w:rsid w:val="00C82E0C"/>
    <w:rsid w:val="00C8342F"/>
    <w:rsid w:val="00C839AB"/>
    <w:rsid w:val="00C83F91"/>
    <w:rsid w:val="00C854F4"/>
    <w:rsid w:val="00C85C48"/>
    <w:rsid w:val="00C866FF"/>
    <w:rsid w:val="00C86CE4"/>
    <w:rsid w:val="00C86E12"/>
    <w:rsid w:val="00C8707C"/>
    <w:rsid w:val="00C873F4"/>
    <w:rsid w:val="00C90457"/>
    <w:rsid w:val="00C908E4"/>
    <w:rsid w:val="00C91069"/>
    <w:rsid w:val="00C91171"/>
    <w:rsid w:val="00C91173"/>
    <w:rsid w:val="00C91F06"/>
    <w:rsid w:val="00C92AB8"/>
    <w:rsid w:val="00C937AF"/>
    <w:rsid w:val="00C938B2"/>
    <w:rsid w:val="00C93CD3"/>
    <w:rsid w:val="00C93D94"/>
    <w:rsid w:val="00C93EDA"/>
    <w:rsid w:val="00C94211"/>
    <w:rsid w:val="00C94248"/>
    <w:rsid w:val="00C95FFF"/>
    <w:rsid w:val="00C96A60"/>
    <w:rsid w:val="00CA1B82"/>
    <w:rsid w:val="00CA1DD9"/>
    <w:rsid w:val="00CA2304"/>
    <w:rsid w:val="00CA2837"/>
    <w:rsid w:val="00CA3264"/>
    <w:rsid w:val="00CA32E8"/>
    <w:rsid w:val="00CA330A"/>
    <w:rsid w:val="00CA3C0C"/>
    <w:rsid w:val="00CA3C28"/>
    <w:rsid w:val="00CA4244"/>
    <w:rsid w:val="00CA43C6"/>
    <w:rsid w:val="00CA458F"/>
    <w:rsid w:val="00CA49E7"/>
    <w:rsid w:val="00CA4B4F"/>
    <w:rsid w:val="00CA637E"/>
    <w:rsid w:val="00CA705B"/>
    <w:rsid w:val="00CA7663"/>
    <w:rsid w:val="00CA786B"/>
    <w:rsid w:val="00CA7DCE"/>
    <w:rsid w:val="00CB0012"/>
    <w:rsid w:val="00CB0709"/>
    <w:rsid w:val="00CB0720"/>
    <w:rsid w:val="00CB091D"/>
    <w:rsid w:val="00CB0BB9"/>
    <w:rsid w:val="00CB1ABA"/>
    <w:rsid w:val="00CB21F3"/>
    <w:rsid w:val="00CB2235"/>
    <w:rsid w:val="00CB2CA9"/>
    <w:rsid w:val="00CB2D9E"/>
    <w:rsid w:val="00CB3DEF"/>
    <w:rsid w:val="00CB4A44"/>
    <w:rsid w:val="00CB4F92"/>
    <w:rsid w:val="00CB5767"/>
    <w:rsid w:val="00CB5D4E"/>
    <w:rsid w:val="00CB6908"/>
    <w:rsid w:val="00CB7309"/>
    <w:rsid w:val="00CB74C6"/>
    <w:rsid w:val="00CB7A4D"/>
    <w:rsid w:val="00CB7D83"/>
    <w:rsid w:val="00CC02AE"/>
    <w:rsid w:val="00CC0661"/>
    <w:rsid w:val="00CC07FB"/>
    <w:rsid w:val="00CC0C05"/>
    <w:rsid w:val="00CC0E28"/>
    <w:rsid w:val="00CC2865"/>
    <w:rsid w:val="00CC2B79"/>
    <w:rsid w:val="00CC313C"/>
    <w:rsid w:val="00CC3F0B"/>
    <w:rsid w:val="00CC41DC"/>
    <w:rsid w:val="00CC47A4"/>
    <w:rsid w:val="00CC6830"/>
    <w:rsid w:val="00CC6D6F"/>
    <w:rsid w:val="00CC7625"/>
    <w:rsid w:val="00CC7AB8"/>
    <w:rsid w:val="00CD005D"/>
    <w:rsid w:val="00CD0222"/>
    <w:rsid w:val="00CD1552"/>
    <w:rsid w:val="00CD217B"/>
    <w:rsid w:val="00CD2ADA"/>
    <w:rsid w:val="00CD2CC4"/>
    <w:rsid w:val="00CD43B9"/>
    <w:rsid w:val="00CD5201"/>
    <w:rsid w:val="00CD5A67"/>
    <w:rsid w:val="00CD6FCF"/>
    <w:rsid w:val="00CE15B1"/>
    <w:rsid w:val="00CE1CFF"/>
    <w:rsid w:val="00CE2E37"/>
    <w:rsid w:val="00CE2F48"/>
    <w:rsid w:val="00CE34CA"/>
    <w:rsid w:val="00CE36BB"/>
    <w:rsid w:val="00CE4796"/>
    <w:rsid w:val="00CE503A"/>
    <w:rsid w:val="00CE5AEC"/>
    <w:rsid w:val="00CE7117"/>
    <w:rsid w:val="00CE72AA"/>
    <w:rsid w:val="00CE7550"/>
    <w:rsid w:val="00CE7BDF"/>
    <w:rsid w:val="00CF18A8"/>
    <w:rsid w:val="00CF1E74"/>
    <w:rsid w:val="00CF2284"/>
    <w:rsid w:val="00CF2935"/>
    <w:rsid w:val="00CF3540"/>
    <w:rsid w:val="00CF3862"/>
    <w:rsid w:val="00CF4C09"/>
    <w:rsid w:val="00CF51F2"/>
    <w:rsid w:val="00CF761F"/>
    <w:rsid w:val="00CF762A"/>
    <w:rsid w:val="00D0102A"/>
    <w:rsid w:val="00D0105E"/>
    <w:rsid w:val="00D01086"/>
    <w:rsid w:val="00D01884"/>
    <w:rsid w:val="00D022D7"/>
    <w:rsid w:val="00D04484"/>
    <w:rsid w:val="00D05816"/>
    <w:rsid w:val="00D06E63"/>
    <w:rsid w:val="00D0752B"/>
    <w:rsid w:val="00D10546"/>
    <w:rsid w:val="00D1072E"/>
    <w:rsid w:val="00D10CA5"/>
    <w:rsid w:val="00D11D05"/>
    <w:rsid w:val="00D11F1F"/>
    <w:rsid w:val="00D128ED"/>
    <w:rsid w:val="00D12B23"/>
    <w:rsid w:val="00D14049"/>
    <w:rsid w:val="00D1598B"/>
    <w:rsid w:val="00D164EB"/>
    <w:rsid w:val="00D17E14"/>
    <w:rsid w:val="00D17F5C"/>
    <w:rsid w:val="00D209CD"/>
    <w:rsid w:val="00D217AE"/>
    <w:rsid w:val="00D23CA9"/>
    <w:rsid w:val="00D254F6"/>
    <w:rsid w:val="00D26680"/>
    <w:rsid w:val="00D268F8"/>
    <w:rsid w:val="00D27212"/>
    <w:rsid w:val="00D278D9"/>
    <w:rsid w:val="00D307FA"/>
    <w:rsid w:val="00D30C4B"/>
    <w:rsid w:val="00D31B87"/>
    <w:rsid w:val="00D324A3"/>
    <w:rsid w:val="00D34484"/>
    <w:rsid w:val="00D3475B"/>
    <w:rsid w:val="00D35A3E"/>
    <w:rsid w:val="00D37471"/>
    <w:rsid w:val="00D40808"/>
    <w:rsid w:val="00D40FF8"/>
    <w:rsid w:val="00D419B1"/>
    <w:rsid w:val="00D43467"/>
    <w:rsid w:val="00D4411D"/>
    <w:rsid w:val="00D45CEA"/>
    <w:rsid w:val="00D464D1"/>
    <w:rsid w:val="00D46AFC"/>
    <w:rsid w:val="00D5012A"/>
    <w:rsid w:val="00D508CF"/>
    <w:rsid w:val="00D51492"/>
    <w:rsid w:val="00D51E89"/>
    <w:rsid w:val="00D527A9"/>
    <w:rsid w:val="00D52D71"/>
    <w:rsid w:val="00D52DDE"/>
    <w:rsid w:val="00D541D8"/>
    <w:rsid w:val="00D560BB"/>
    <w:rsid w:val="00D56925"/>
    <w:rsid w:val="00D6001B"/>
    <w:rsid w:val="00D600F0"/>
    <w:rsid w:val="00D6021F"/>
    <w:rsid w:val="00D602BC"/>
    <w:rsid w:val="00D60416"/>
    <w:rsid w:val="00D605AB"/>
    <w:rsid w:val="00D60867"/>
    <w:rsid w:val="00D6166D"/>
    <w:rsid w:val="00D61961"/>
    <w:rsid w:val="00D61BCB"/>
    <w:rsid w:val="00D62D93"/>
    <w:rsid w:val="00D63A20"/>
    <w:rsid w:val="00D653F7"/>
    <w:rsid w:val="00D65C3F"/>
    <w:rsid w:val="00D65CE2"/>
    <w:rsid w:val="00D6668E"/>
    <w:rsid w:val="00D667BE"/>
    <w:rsid w:val="00D66EE1"/>
    <w:rsid w:val="00D6765A"/>
    <w:rsid w:val="00D67A24"/>
    <w:rsid w:val="00D67D0B"/>
    <w:rsid w:val="00D70A64"/>
    <w:rsid w:val="00D70C3E"/>
    <w:rsid w:val="00D70D01"/>
    <w:rsid w:val="00D70E98"/>
    <w:rsid w:val="00D711C4"/>
    <w:rsid w:val="00D727A8"/>
    <w:rsid w:val="00D7291D"/>
    <w:rsid w:val="00D72E08"/>
    <w:rsid w:val="00D72E86"/>
    <w:rsid w:val="00D73E42"/>
    <w:rsid w:val="00D755E7"/>
    <w:rsid w:val="00D778BE"/>
    <w:rsid w:val="00D77AEB"/>
    <w:rsid w:val="00D80108"/>
    <w:rsid w:val="00D803EC"/>
    <w:rsid w:val="00D81437"/>
    <w:rsid w:val="00D823A7"/>
    <w:rsid w:val="00D830AF"/>
    <w:rsid w:val="00D8342E"/>
    <w:rsid w:val="00D83BD5"/>
    <w:rsid w:val="00D8552F"/>
    <w:rsid w:val="00D873D7"/>
    <w:rsid w:val="00D90256"/>
    <w:rsid w:val="00D910CE"/>
    <w:rsid w:val="00D911F8"/>
    <w:rsid w:val="00D91C14"/>
    <w:rsid w:val="00D9287E"/>
    <w:rsid w:val="00D935E9"/>
    <w:rsid w:val="00D93779"/>
    <w:rsid w:val="00D94069"/>
    <w:rsid w:val="00D96063"/>
    <w:rsid w:val="00D964C1"/>
    <w:rsid w:val="00DA0806"/>
    <w:rsid w:val="00DA140C"/>
    <w:rsid w:val="00DA1D0D"/>
    <w:rsid w:val="00DA1EDD"/>
    <w:rsid w:val="00DA29ED"/>
    <w:rsid w:val="00DA322C"/>
    <w:rsid w:val="00DA3728"/>
    <w:rsid w:val="00DA3F4C"/>
    <w:rsid w:val="00DA5BD2"/>
    <w:rsid w:val="00DA5DAE"/>
    <w:rsid w:val="00DA5E9D"/>
    <w:rsid w:val="00DA65A0"/>
    <w:rsid w:val="00DA71AB"/>
    <w:rsid w:val="00DA74D4"/>
    <w:rsid w:val="00DB045B"/>
    <w:rsid w:val="00DB08A8"/>
    <w:rsid w:val="00DB0C6E"/>
    <w:rsid w:val="00DB0D6B"/>
    <w:rsid w:val="00DB12D4"/>
    <w:rsid w:val="00DB1990"/>
    <w:rsid w:val="00DB271E"/>
    <w:rsid w:val="00DB39E3"/>
    <w:rsid w:val="00DC0051"/>
    <w:rsid w:val="00DC13A1"/>
    <w:rsid w:val="00DC141A"/>
    <w:rsid w:val="00DC1676"/>
    <w:rsid w:val="00DC2292"/>
    <w:rsid w:val="00DC22C4"/>
    <w:rsid w:val="00DC2F60"/>
    <w:rsid w:val="00DC31A9"/>
    <w:rsid w:val="00DC3DAD"/>
    <w:rsid w:val="00DC4C47"/>
    <w:rsid w:val="00DC506A"/>
    <w:rsid w:val="00DC5316"/>
    <w:rsid w:val="00DC5613"/>
    <w:rsid w:val="00DC5EB7"/>
    <w:rsid w:val="00DC687B"/>
    <w:rsid w:val="00DC6AD0"/>
    <w:rsid w:val="00DD0D8E"/>
    <w:rsid w:val="00DD1BA3"/>
    <w:rsid w:val="00DD21E4"/>
    <w:rsid w:val="00DD23BA"/>
    <w:rsid w:val="00DD2B90"/>
    <w:rsid w:val="00DD42EE"/>
    <w:rsid w:val="00DD49F6"/>
    <w:rsid w:val="00DD4D6F"/>
    <w:rsid w:val="00DD5697"/>
    <w:rsid w:val="00DD6BC9"/>
    <w:rsid w:val="00DD70E8"/>
    <w:rsid w:val="00DD7477"/>
    <w:rsid w:val="00DD77A9"/>
    <w:rsid w:val="00DE0886"/>
    <w:rsid w:val="00DE0935"/>
    <w:rsid w:val="00DE0A2C"/>
    <w:rsid w:val="00DE1973"/>
    <w:rsid w:val="00DE1F84"/>
    <w:rsid w:val="00DE2BA7"/>
    <w:rsid w:val="00DE35C6"/>
    <w:rsid w:val="00DE3906"/>
    <w:rsid w:val="00DE4375"/>
    <w:rsid w:val="00DE463B"/>
    <w:rsid w:val="00DE5772"/>
    <w:rsid w:val="00DE621B"/>
    <w:rsid w:val="00DE6903"/>
    <w:rsid w:val="00DE6B0B"/>
    <w:rsid w:val="00DE6DC4"/>
    <w:rsid w:val="00DE79CF"/>
    <w:rsid w:val="00DF23BE"/>
    <w:rsid w:val="00DF2BF1"/>
    <w:rsid w:val="00DF34DB"/>
    <w:rsid w:val="00DF3BF4"/>
    <w:rsid w:val="00DF4A0C"/>
    <w:rsid w:val="00DF5150"/>
    <w:rsid w:val="00DF5350"/>
    <w:rsid w:val="00DF5F08"/>
    <w:rsid w:val="00DF5F80"/>
    <w:rsid w:val="00DF6F6C"/>
    <w:rsid w:val="00DF7359"/>
    <w:rsid w:val="00DF739A"/>
    <w:rsid w:val="00E015F9"/>
    <w:rsid w:val="00E02983"/>
    <w:rsid w:val="00E02A89"/>
    <w:rsid w:val="00E02E87"/>
    <w:rsid w:val="00E03A5C"/>
    <w:rsid w:val="00E03E56"/>
    <w:rsid w:val="00E045F4"/>
    <w:rsid w:val="00E046D3"/>
    <w:rsid w:val="00E04CFE"/>
    <w:rsid w:val="00E05415"/>
    <w:rsid w:val="00E05669"/>
    <w:rsid w:val="00E05D2E"/>
    <w:rsid w:val="00E06321"/>
    <w:rsid w:val="00E067EE"/>
    <w:rsid w:val="00E1037A"/>
    <w:rsid w:val="00E1044B"/>
    <w:rsid w:val="00E11387"/>
    <w:rsid w:val="00E11801"/>
    <w:rsid w:val="00E11C37"/>
    <w:rsid w:val="00E12440"/>
    <w:rsid w:val="00E1291B"/>
    <w:rsid w:val="00E129C9"/>
    <w:rsid w:val="00E1560F"/>
    <w:rsid w:val="00E16135"/>
    <w:rsid w:val="00E16786"/>
    <w:rsid w:val="00E168AB"/>
    <w:rsid w:val="00E17060"/>
    <w:rsid w:val="00E17185"/>
    <w:rsid w:val="00E1768D"/>
    <w:rsid w:val="00E176E9"/>
    <w:rsid w:val="00E1780F"/>
    <w:rsid w:val="00E202D6"/>
    <w:rsid w:val="00E20950"/>
    <w:rsid w:val="00E21133"/>
    <w:rsid w:val="00E21511"/>
    <w:rsid w:val="00E233B2"/>
    <w:rsid w:val="00E238BC"/>
    <w:rsid w:val="00E23D71"/>
    <w:rsid w:val="00E249A8"/>
    <w:rsid w:val="00E25636"/>
    <w:rsid w:val="00E265FD"/>
    <w:rsid w:val="00E27AEA"/>
    <w:rsid w:val="00E30E44"/>
    <w:rsid w:val="00E326C1"/>
    <w:rsid w:val="00E3396F"/>
    <w:rsid w:val="00E3480F"/>
    <w:rsid w:val="00E34CB0"/>
    <w:rsid w:val="00E34E47"/>
    <w:rsid w:val="00E3606B"/>
    <w:rsid w:val="00E3693A"/>
    <w:rsid w:val="00E37281"/>
    <w:rsid w:val="00E3737F"/>
    <w:rsid w:val="00E400D9"/>
    <w:rsid w:val="00E418D1"/>
    <w:rsid w:val="00E41B2B"/>
    <w:rsid w:val="00E42CD8"/>
    <w:rsid w:val="00E42FC9"/>
    <w:rsid w:val="00E449A3"/>
    <w:rsid w:val="00E50538"/>
    <w:rsid w:val="00E54040"/>
    <w:rsid w:val="00E54F36"/>
    <w:rsid w:val="00E55117"/>
    <w:rsid w:val="00E551FD"/>
    <w:rsid w:val="00E55417"/>
    <w:rsid w:val="00E55773"/>
    <w:rsid w:val="00E5589C"/>
    <w:rsid w:val="00E55C07"/>
    <w:rsid w:val="00E55FE6"/>
    <w:rsid w:val="00E561A2"/>
    <w:rsid w:val="00E561FF"/>
    <w:rsid w:val="00E5620E"/>
    <w:rsid w:val="00E56C10"/>
    <w:rsid w:val="00E571D5"/>
    <w:rsid w:val="00E5727D"/>
    <w:rsid w:val="00E573D9"/>
    <w:rsid w:val="00E5795C"/>
    <w:rsid w:val="00E600A0"/>
    <w:rsid w:val="00E60639"/>
    <w:rsid w:val="00E60F2E"/>
    <w:rsid w:val="00E61F6F"/>
    <w:rsid w:val="00E628C9"/>
    <w:rsid w:val="00E62D2F"/>
    <w:rsid w:val="00E643E4"/>
    <w:rsid w:val="00E647BE"/>
    <w:rsid w:val="00E6571C"/>
    <w:rsid w:val="00E66265"/>
    <w:rsid w:val="00E713D0"/>
    <w:rsid w:val="00E719CE"/>
    <w:rsid w:val="00E71ED2"/>
    <w:rsid w:val="00E72004"/>
    <w:rsid w:val="00E72230"/>
    <w:rsid w:val="00E7249C"/>
    <w:rsid w:val="00E7278F"/>
    <w:rsid w:val="00E73805"/>
    <w:rsid w:val="00E7429E"/>
    <w:rsid w:val="00E74CC7"/>
    <w:rsid w:val="00E74E40"/>
    <w:rsid w:val="00E755AC"/>
    <w:rsid w:val="00E7593B"/>
    <w:rsid w:val="00E75CF6"/>
    <w:rsid w:val="00E76ACA"/>
    <w:rsid w:val="00E76C1A"/>
    <w:rsid w:val="00E77982"/>
    <w:rsid w:val="00E77ACD"/>
    <w:rsid w:val="00E806FD"/>
    <w:rsid w:val="00E80D2E"/>
    <w:rsid w:val="00E80E25"/>
    <w:rsid w:val="00E82B41"/>
    <w:rsid w:val="00E82FCD"/>
    <w:rsid w:val="00E843A1"/>
    <w:rsid w:val="00E849C9"/>
    <w:rsid w:val="00E8585B"/>
    <w:rsid w:val="00E85E98"/>
    <w:rsid w:val="00E860EE"/>
    <w:rsid w:val="00E86E71"/>
    <w:rsid w:val="00E90377"/>
    <w:rsid w:val="00E905C8"/>
    <w:rsid w:val="00E91001"/>
    <w:rsid w:val="00E91A56"/>
    <w:rsid w:val="00E9242D"/>
    <w:rsid w:val="00E92A1E"/>
    <w:rsid w:val="00E93995"/>
    <w:rsid w:val="00E947E5"/>
    <w:rsid w:val="00E9484D"/>
    <w:rsid w:val="00E94E6A"/>
    <w:rsid w:val="00E952EE"/>
    <w:rsid w:val="00E9546C"/>
    <w:rsid w:val="00E96B93"/>
    <w:rsid w:val="00E96E3A"/>
    <w:rsid w:val="00E96FD6"/>
    <w:rsid w:val="00E97603"/>
    <w:rsid w:val="00EA01E7"/>
    <w:rsid w:val="00EA1E53"/>
    <w:rsid w:val="00EA22CE"/>
    <w:rsid w:val="00EA2C89"/>
    <w:rsid w:val="00EA3AB3"/>
    <w:rsid w:val="00EA3BDF"/>
    <w:rsid w:val="00EA3FC0"/>
    <w:rsid w:val="00EA4930"/>
    <w:rsid w:val="00EA4EFC"/>
    <w:rsid w:val="00EA53B1"/>
    <w:rsid w:val="00EA746F"/>
    <w:rsid w:val="00EB021D"/>
    <w:rsid w:val="00EB0857"/>
    <w:rsid w:val="00EB0D0F"/>
    <w:rsid w:val="00EB12D2"/>
    <w:rsid w:val="00EB1A4B"/>
    <w:rsid w:val="00EB2BE2"/>
    <w:rsid w:val="00EB407B"/>
    <w:rsid w:val="00EB45A9"/>
    <w:rsid w:val="00EB529B"/>
    <w:rsid w:val="00EB57E8"/>
    <w:rsid w:val="00EB68C1"/>
    <w:rsid w:val="00EB7008"/>
    <w:rsid w:val="00EB7113"/>
    <w:rsid w:val="00EC0308"/>
    <w:rsid w:val="00EC030F"/>
    <w:rsid w:val="00EC0689"/>
    <w:rsid w:val="00EC06FD"/>
    <w:rsid w:val="00EC1436"/>
    <w:rsid w:val="00EC1747"/>
    <w:rsid w:val="00EC2B65"/>
    <w:rsid w:val="00EC2BAE"/>
    <w:rsid w:val="00EC35AC"/>
    <w:rsid w:val="00EC36D0"/>
    <w:rsid w:val="00EC37AF"/>
    <w:rsid w:val="00EC3B20"/>
    <w:rsid w:val="00EC3BA3"/>
    <w:rsid w:val="00EC4B11"/>
    <w:rsid w:val="00EC6406"/>
    <w:rsid w:val="00EC6721"/>
    <w:rsid w:val="00EC7B6E"/>
    <w:rsid w:val="00EC7FB4"/>
    <w:rsid w:val="00ED0833"/>
    <w:rsid w:val="00ED1652"/>
    <w:rsid w:val="00ED328D"/>
    <w:rsid w:val="00ED4050"/>
    <w:rsid w:val="00ED431A"/>
    <w:rsid w:val="00ED4ACC"/>
    <w:rsid w:val="00ED628D"/>
    <w:rsid w:val="00ED6A58"/>
    <w:rsid w:val="00EE0512"/>
    <w:rsid w:val="00EE06CD"/>
    <w:rsid w:val="00EE127C"/>
    <w:rsid w:val="00EE145C"/>
    <w:rsid w:val="00EE269F"/>
    <w:rsid w:val="00EE2DB9"/>
    <w:rsid w:val="00EE2F41"/>
    <w:rsid w:val="00EE32B0"/>
    <w:rsid w:val="00EE47B8"/>
    <w:rsid w:val="00EE502B"/>
    <w:rsid w:val="00EE5348"/>
    <w:rsid w:val="00EE581C"/>
    <w:rsid w:val="00EE5D7D"/>
    <w:rsid w:val="00EE79FE"/>
    <w:rsid w:val="00EF061D"/>
    <w:rsid w:val="00EF0C84"/>
    <w:rsid w:val="00EF1301"/>
    <w:rsid w:val="00EF437C"/>
    <w:rsid w:val="00EF4C67"/>
    <w:rsid w:val="00EF5280"/>
    <w:rsid w:val="00EF5468"/>
    <w:rsid w:val="00EF60D3"/>
    <w:rsid w:val="00EF6A56"/>
    <w:rsid w:val="00EF7B36"/>
    <w:rsid w:val="00F00D98"/>
    <w:rsid w:val="00F02E22"/>
    <w:rsid w:val="00F02ED9"/>
    <w:rsid w:val="00F03FCB"/>
    <w:rsid w:val="00F04261"/>
    <w:rsid w:val="00F0441A"/>
    <w:rsid w:val="00F04761"/>
    <w:rsid w:val="00F04A53"/>
    <w:rsid w:val="00F04C63"/>
    <w:rsid w:val="00F052E8"/>
    <w:rsid w:val="00F05645"/>
    <w:rsid w:val="00F05EC0"/>
    <w:rsid w:val="00F10E87"/>
    <w:rsid w:val="00F1156D"/>
    <w:rsid w:val="00F13AEC"/>
    <w:rsid w:val="00F13F30"/>
    <w:rsid w:val="00F152D5"/>
    <w:rsid w:val="00F15A0A"/>
    <w:rsid w:val="00F166AF"/>
    <w:rsid w:val="00F16A86"/>
    <w:rsid w:val="00F20AC5"/>
    <w:rsid w:val="00F20CFC"/>
    <w:rsid w:val="00F2300C"/>
    <w:rsid w:val="00F23FB2"/>
    <w:rsid w:val="00F259AD"/>
    <w:rsid w:val="00F25C03"/>
    <w:rsid w:val="00F25E47"/>
    <w:rsid w:val="00F26814"/>
    <w:rsid w:val="00F26B31"/>
    <w:rsid w:val="00F26BAB"/>
    <w:rsid w:val="00F27682"/>
    <w:rsid w:val="00F27A7C"/>
    <w:rsid w:val="00F312AC"/>
    <w:rsid w:val="00F31312"/>
    <w:rsid w:val="00F31323"/>
    <w:rsid w:val="00F31F6A"/>
    <w:rsid w:val="00F32F9E"/>
    <w:rsid w:val="00F334D4"/>
    <w:rsid w:val="00F3594F"/>
    <w:rsid w:val="00F35FDE"/>
    <w:rsid w:val="00F3720A"/>
    <w:rsid w:val="00F37907"/>
    <w:rsid w:val="00F37C48"/>
    <w:rsid w:val="00F4037E"/>
    <w:rsid w:val="00F40672"/>
    <w:rsid w:val="00F41362"/>
    <w:rsid w:val="00F41715"/>
    <w:rsid w:val="00F42844"/>
    <w:rsid w:val="00F42CC3"/>
    <w:rsid w:val="00F438B9"/>
    <w:rsid w:val="00F439F7"/>
    <w:rsid w:val="00F4400D"/>
    <w:rsid w:val="00F445A1"/>
    <w:rsid w:val="00F452A3"/>
    <w:rsid w:val="00F45AAA"/>
    <w:rsid w:val="00F46700"/>
    <w:rsid w:val="00F46D52"/>
    <w:rsid w:val="00F47909"/>
    <w:rsid w:val="00F47DD8"/>
    <w:rsid w:val="00F47ED3"/>
    <w:rsid w:val="00F50630"/>
    <w:rsid w:val="00F50DDA"/>
    <w:rsid w:val="00F512BC"/>
    <w:rsid w:val="00F5210A"/>
    <w:rsid w:val="00F5236D"/>
    <w:rsid w:val="00F5277C"/>
    <w:rsid w:val="00F52C80"/>
    <w:rsid w:val="00F54247"/>
    <w:rsid w:val="00F54429"/>
    <w:rsid w:val="00F5487E"/>
    <w:rsid w:val="00F54946"/>
    <w:rsid w:val="00F5649B"/>
    <w:rsid w:val="00F56C9F"/>
    <w:rsid w:val="00F56E6A"/>
    <w:rsid w:val="00F5742C"/>
    <w:rsid w:val="00F57526"/>
    <w:rsid w:val="00F57F34"/>
    <w:rsid w:val="00F608EE"/>
    <w:rsid w:val="00F61B63"/>
    <w:rsid w:val="00F62A90"/>
    <w:rsid w:val="00F638FF"/>
    <w:rsid w:val="00F63A9C"/>
    <w:rsid w:val="00F63FE5"/>
    <w:rsid w:val="00F653F2"/>
    <w:rsid w:val="00F655D5"/>
    <w:rsid w:val="00F65D50"/>
    <w:rsid w:val="00F65EB1"/>
    <w:rsid w:val="00F70A90"/>
    <w:rsid w:val="00F70FF5"/>
    <w:rsid w:val="00F71C55"/>
    <w:rsid w:val="00F72051"/>
    <w:rsid w:val="00F7233D"/>
    <w:rsid w:val="00F73254"/>
    <w:rsid w:val="00F74384"/>
    <w:rsid w:val="00F7471A"/>
    <w:rsid w:val="00F75173"/>
    <w:rsid w:val="00F75A71"/>
    <w:rsid w:val="00F75C8C"/>
    <w:rsid w:val="00F75CC0"/>
    <w:rsid w:val="00F762E7"/>
    <w:rsid w:val="00F76F39"/>
    <w:rsid w:val="00F7769C"/>
    <w:rsid w:val="00F814BA"/>
    <w:rsid w:val="00F81B16"/>
    <w:rsid w:val="00F81D9D"/>
    <w:rsid w:val="00F82D38"/>
    <w:rsid w:val="00F83FE4"/>
    <w:rsid w:val="00F84316"/>
    <w:rsid w:val="00F84619"/>
    <w:rsid w:val="00F84DC2"/>
    <w:rsid w:val="00F85755"/>
    <w:rsid w:val="00F905D2"/>
    <w:rsid w:val="00F90809"/>
    <w:rsid w:val="00F90A99"/>
    <w:rsid w:val="00F91102"/>
    <w:rsid w:val="00F92269"/>
    <w:rsid w:val="00F94C27"/>
    <w:rsid w:val="00F955A7"/>
    <w:rsid w:val="00F97B53"/>
    <w:rsid w:val="00FA090F"/>
    <w:rsid w:val="00FA0BCD"/>
    <w:rsid w:val="00FA0F82"/>
    <w:rsid w:val="00FA23B7"/>
    <w:rsid w:val="00FA259C"/>
    <w:rsid w:val="00FA2D80"/>
    <w:rsid w:val="00FA2EC1"/>
    <w:rsid w:val="00FA33FE"/>
    <w:rsid w:val="00FA3655"/>
    <w:rsid w:val="00FA3E7F"/>
    <w:rsid w:val="00FA5960"/>
    <w:rsid w:val="00FA6100"/>
    <w:rsid w:val="00FA7B44"/>
    <w:rsid w:val="00FB04EE"/>
    <w:rsid w:val="00FB1F79"/>
    <w:rsid w:val="00FB2F6A"/>
    <w:rsid w:val="00FB31FD"/>
    <w:rsid w:val="00FB32EA"/>
    <w:rsid w:val="00FB3AA6"/>
    <w:rsid w:val="00FB4B0F"/>
    <w:rsid w:val="00FB4CA8"/>
    <w:rsid w:val="00FB6BF0"/>
    <w:rsid w:val="00FB6D32"/>
    <w:rsid w:val="00FB76C8"/>
    <w:rsid w:val="00FB7F44"/>
    <w:rsid w:val="00FC01A3"/>
    <w:rsid w:val="00FC0225"/>
    <w:rsid w:val="00FC0EA7"/>
    <w:rsid w:val="00FC12ED"/>
    <w:rsid w:val="00FC1442"/>
    <w:rsid w:val="00FC15F8"/>
    <w:rsid w:val="00FC1B0F"/>
    <w:rsid w:val="00FC28F3"/>
    <w:rsid w:val="00FC2CD3"/>
    <w:rsid w:val="00FC36C3"/>
    <w:rsid w:val="00FC5229"/>
    <w:rsid w:val="00FC56D2"/>
    <w:rsid w:val="00FC5E59"/>
    <w:rsid w:val="00FC604C"/>
    <w:rsid w:val="00FC726F"/>
    <w:rsid w:val="00FC73F2"/>
    <w:rsid w:val="00FC76CE"/>
    <w:rsid w:val="00FD004D"/>
    <w:rsid w:val="00FD096D"/>
    <w:rsid w:val="00FD121E"/>
    <w:rsid w:val="00FD13FC"/>
    <w:rsid w:val="00FD1DD9"/>
    <w:rsid w:val="00FD1FD0"/>
    <w:rsid w:val="00FD1FEE"/>
    <w:rsid w:val="00FD24D9"/>
    <w:rsid w:val="00FD285F"/>
    <w:rsid w:val="00FD6834"/>
    <w:rsid w:val="00FD6D23"/>
    <w:rsid w:val="00FD7811"/>
    <w:rsid w:val="00FD790F"/>
    <w:rsid w:val="00FD7F19"/>
    <w:rsid w:val="00FE0138"/>
    <w:rsid w:val="00FE0F2E"/>
    <w:rsid w:val="00FE11C3"/>
    <w:rsid w:val="00FE1DB0"/>
    <w:rsid w:val="00FE1F77"/>
    <w:rsid w:val="00FE220A"/>
    <w:rsid w:val="00FE2975"/>
    <w:rsid w:val="00FE3106"/>
    <w:rsid w:val="00FE33B9"/>
    <w:rsid w:val="00FE3AFD"/>
    <w:rsid w:val="00FE3D50"/>
    <w:rsid w:val="00FE42A3"/>
    <w:rsid w:val="00FE5422"/>
    <w:rsid w:val="00FE5843"/>
    <w:rsid w:val="00FE5D4E"/>
    <w:rsid w:val="00FE60F2"/>
    <w:rsid w:val="00FE6727"/>
    <w:rsid w:val="00FE6D43"/>
    <w:rsid w:val="00FE73AC"/>
    <w:rsid w:val="00FF1B86"/>
    <w:rsid w:val="00FF29DB"/>
    <w:rsid w:val="00FF30B4"/>
    <w:rsid w:val="00FF4A6A"/>
    <w:rsid w:val="00FF5A53"/>
    <w:rsid w:val="00FF5DAB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5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4</Pages>
  <Words>1272</Words>
  <Characters>7252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Администратор</cp:lastModifiedBy>
  <cp:revision>12</cp:revision>
  <cp:lastPrinted>2015-02-06T01:14:00Z</cp:lastPrinted>
  <dcterms:created xsi:type="dcterms:W3CDTF">2013-02-20T06:42:00Z</dcterms:created>
  <dcterms:modified xsi:type="dcterms:W3CDTF">2015-02-06T01:14:00Z</dcterms:modified>
</cp:coreProperties>
</file>