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4" w:rsidRPr="00484ED1" w:rsidRDefault="00434254" w:rsidP="00E83BF4">
      <w:pPr>
        <w:jc w:val="center"/>
        <w:rPr>
          <w:rFonts w:ascii="Times New Roman" w:hAnsi="Times New Roman"/>
        </w:rPr>
      </w:pPr>
      <w:r>
        <w:t xml:space="preserve">  </w:t>
      </w:r>
      <w:r w:rsidRPr="00484ED1">
        <w:rPr>
          <w:rFonts w:ascii="Times New Roman" w:hAnsi="Times New Roman"/>
        </w:rPr>
        <w:t xml:space="preserve">РОССИЙСКАЯ ФЕДЕРАЦИЯ                         </w:t>
      </w:r>
    </w:p>
    <w:p w:rsidR="00434254" w:rsidRPr="00484ED1" w:rsidRDefault="00434254" w:rsidP="00E83BF4">
      <w:pPr>
        <w:jc w:val="center"/>
        <w:rPr>
          <w:rFonts w:ascii="Times New Roman" w:hAnsi="Times New Roman"/>
        </w:rPr>
      </w:pPr>
      <w:r w:rsidRPr="00484ED1">
        <w:rPr>
          <w:rFonts w:ascii="Times New Roman" w:hAnsi="Times New Roman"/>
        </w:rPr>
        <w:t>ИРКУТСКАЯ ОБЛАСТЬ</w:t>
      </w:r>
    </w:p>
    <w:p w:rsidR="00434254" w:rsidRPr="00484ED1" w:rsidRDefault="00434254" w:rsidP="00E83BF4">
      <w:pPr>
        <w:jc w:val="center"/>
        <w:rPr>
          <w:rFonts w:ascii="Times New Roman" w:hAnsi="Times New Roman"/>
        </w:rPr>
      </w:pPr>
      <w:r w:rsidRPr="00484ED1">
        <w:rPr>
          <w:rFonts w:ascii="Times New Roman" w:hAnsi="Times New Roman"/>
        </w:rPr>
        <w:t>УСТЬ-УДИНСКИЙ РАЙОН</w:t>
      </w:r>
    </w:p>
    <w:p w:rsidR="00434254" w:rsidRPr="00484ED1" w:rsidRDefault="00434254" w:rsidP="00E83BF4">
      <w:pPr>
        <w:jc w:val="center"/>
        <w:rPr>
          <w:rFonts w:ascii="Times New Roman" w:hAnsi="Times New Roman"/>
        </w:rPr>
      </w:pPr>
      <w:r w:rsidRPr="00484ED1">
        <w:rPr>
          <w:rFonts w:ascii="Times New Roman" w:hAnsi="Times New Roman"/>
        </w:rPr>
        <w:t>МАЛЫШЕВСКОЕ МУНИЦИПАЛЬНОЕ ОБРАЗОВАНИЕ</w:t>
      </w:r>
      <w:r w:rsidRPr="00484ED1">
        <w:rPr>
          <w:rFonts w:ascii="Times New Roman" w:hAnsi="Times New Roman"/>
        </w:rPr>
        <w:br/>
      </w:r>
    </w:p>
    <w:p w:rsidR="00434254" w:rsidRPr="00484ED1" w:rsidRDefault="00434254" w:rsidP="00E83BF4">
      <w:pPr>
        <w:jc w:val="center"/>
        <w:rPr>
          <w:rFonts w:ascii="Times New Roman" w:hAnsi="Times New Roman"/>
        </w:rPr>
      </w:pPr>
      <w:r w:rsidRPr="00484ED1">
        <w:rPr>
          <w:rFonts w:ascii="Times New Roman" w:hAnsi="Times New Roman"/>
        </w:rPr>
        <w:t>ПОСТАНОВЛЕНИЕ</w:t>
      </w:r>
    </w:p>
    <w:p w:rsidR="00434254" w:rsidRPr="00484ED1" w:rsidRDefault="00434254">
      <w:pPr>
        <w:rPr>
          <w:rFonts w:ascii="Times New Roman" w:hAnsi="Times New Roman"/>
        </w:rPr>
      </w:pPr>
      <w:r>
        <w:rPr>
          <w:rFonts w:ascii="Times New Roman" w:hAnsi="Times New Roman"/>
        </w:rPr>
        <w:t>от 30</w:t>
      </w:r>
      <w:r w:rsidRPr="00484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 2015 г.</w:t>
      </w:r>
      <w:r w:rsidRPr="00484ED1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№ 10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Об утверждении Положения о Координационном совете 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484ED1">
        <w:rPr>
          <w:rFonts w:ascii="Times New Roman" w:hAnsi="Times New Roman"/>
        </w:rPr>
        <w:t xml:space="preserve"> в области развития малого и среднего предпринимательства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484ED1">
        <w:rPr>
          <w:rFonts w:ascii="Times New Roman" w:hAnsi="Times New Roman"/>
        </w:rPr>
        <w:t xml:space="preserve">на территории  Малышевского сельского поселения  </w:t>
      </w:r>
      <w:r>
        <w:rPr>
          <w:rFonts w:ascii="Times New Roman" w:hAnsi="Times New Roman"/>
        </w:rPr>
        <w:t xml:space="preserve">                                                                                    и утверждении</w:t>
      </w:r>
      <w:r w:rsidRPr="00484ED1">
        <w:rPr>
          <w:rFonts w:ascii="Times New Roman" w:hAnsi="Times New Roman"/>
        </w:rPr>
        <w:t xml:space="preserve"> его состава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11.06.2003 г. № 74-ФЗ «О крестьянском (фермерском) хозяйстве», Федеральным законом от 06.10.2003 № 131-ФЗ «Об общих принципах организации местного самоуправления в Российской Федерации», уставом Малышевского муниципального образования, постановлением  от 10.03.2015 г. № 8  «Об утверждении порядка создания координационных или совещательных органов в области развития малого и среднего предпринимательства на территории Малышевского муниципального образования»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                                                                           ПОСТАНОВЛЯЮ: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1.   Утвердить Положение о Координационном совете в области развития малого и среднего предпринимательства на территории Малышевского муниципального образования </w:t>
      </w:r>
      <w:r>
        <w:rPr>
          <w:rFonts w:ascii="Times New Roman" w:hAnsi="Times New Roman"/>
        </w:rPr>
        <w:t xml:space="preserve">             </w:t>
      </w:r>
      <w:r w:rsidRPr="00484ED1">
        <w:rPr>
          <w:rFonts w:ascii="Times New Roman" w:hAnsi="Times New Roman"/>
        </w:rPr>
        <w:t>(приложение №</w:t>
      </w:r>
      <w:r>
        <w:rPr>
          <w:rFonts w:ascii="Times New Roman" w:hAnsi="Times New Roman"/>
        </w:rPr>
        <w:t xml:space="preserve"> </w:t>
      </w:r>
      <w:r w:rsidRPr="00484ED1">
        <w:rPr>
          <w:rFonts w:ascii="Times New Roman" w:hAnsi="Times New Roman"/>
        </w:rPr>
        <w:t xml:space="preserve">1)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>2.   Утвердить состав Координационного совета в области развития малого и среднего предпринимательства на территории Малышевского муниципального образования</w:t>
      </w:r>
      <w:r>
        <w:rPr>
          <w:rFonts w:ascii="Times New Roman" w:hAnsi="Times New Roman"/>
        </w:rPr>
        <w:t xml:space="preserve">               </w:t>
      </w:r>
      <w:r w:rsidRPr="00484ED1">
        <w:rPr>
          <w:rFonts w:ascii="Times New Roman" w:hAnsi="Times New Roman"/>
        </w:rPr>
        <w:t xml:space="preserve"> (приложение №</w:t>
      </w:r>
      <w:r>
        <w:rPr>
          <w:rFonts w:ascii="Times New Roman" w:hAnsi="Times New Roman"/>
        </w:rPr>
        <w:t xml:space="preserve"> </w:t>
      </w:r>
      <w:r w:rsidRPr="00484ED1">
        <w:rPr>
          <w:rFonts w:ascii="Times New Roman" w:hAnsi="Times New Roman"/>
        </w:rPr>
        <w:t>2)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3.</w:t>
      </w:r>
      <w:r>
        <w:rPr>
          <w:rFonts w:ascii="Times New Roman" w:hAnsi="Times New Roman"/>
        </w:rPr>
        <w:t xml:space="preserve">  </w:t>
      </w:r>
      <w:r w:rsidRPr="00484ED1">
        <w:rPr>
          <w:rFonts w:ascii="Times New Roman" w:hAnsi="Times New Roman"/>
        </w:rPr>
        <w:t>Настоящее постановление опубликовать в установленном порядке</w:t>
      </w:r>
      <w:r>
        <w:rPr>
          <w:rFonts w:ascii="Times New Roman" w:hAnsi="Times New Roman"/>
        </w:rPr>
        <w:t>.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4.Контроль за исполнением настоящего постановления оставляю за собой.</w:t>
      </w:r>
    </w:p>
    <w:p w:rsidR="00434254" w:rsidRPr="00484ED1" w:rsidRDefault="00434254">
      <w:pPr>
        <w:rPr>
          <w:rFonts w:ascii="Times New Roman" w:hAnsi="Times New Roman"/>
        </w:rPr>
      </w:pPr>
    </w:p>
    <w:p w:rsidR="00434254" w:rsidRPr="00484ED1" w:rsidRDefault="00434254">
      <w:pPr>
        <w:rPr>
          <w:rFonts w:ascii="Times New Roman" w:hAnsi="Times New Roman"/>
        </w:rPr>
      </w:pP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И.о. Главы</w:t>
      </w:r>
      <w:r w:rsidRPr="00484ED1">
        <w:rPr>
          <w:rFonts w:ascii="Times New Roman" w:hAnsi="Times New Roman"/>
        </w:rPr>
        <w:t xml:space="preserve"> Малышевского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муниципального образования                                </w:t>
      </w:r>
      <w:r>
        <w:rPr>
          <w:rFonts w:ascii="Times New Roman" w:hAnsi="Times New Roman"/>
        </w:rPr>
        <w:t xml:space="preserve">                   И.Н.Хохлова</w:t>
      </w:r>
    </w:p>
    <w:p w:rsidR="00434254" w:rsidRPr="00484ED1" w:rsidRDefault="00434254">
      <w:pPr>
        <w:rPr>
          <w:rFonts w:ascii="Times New Roman" w:hAnsi="Times New Roman"/>
        </w:rPr>
      </w:pPr>
    </w:p>
    <w:p w:rsidR="00434254" w:rsidRDefault="00434254">
      <w:pPr>
        <w:rPr>
          <w:rFonts w:ascii="Times New Roman" w:hAnsi="Times New Roman"/>
        </w:rPr>
      </w:pPr>
    </w:p>
    <w:p w:rsidR="00434254" w:rsidRDefault="00434254">
      <w:pPr>
        <w:rPr>
          <w:rFonts w:ascii="Times New Roman" w:hAnsi="Times New Roman"/>
        </w:rPr>
      </w:pPr>
    </w:p>
    <w:p w:rsidR="00434254" w:rsidRPr="00484ED1" w:rsidRDefault="00434254">
      <w:pPr>
        <w:rPr>
          <w:rFonts w:ascii="Times New Roman" w:hAnsi="Times New Roman"/>
        </w:rPr>
      </w:pPr>
    </w:p>
    <w:p w:rsidR="00434254" w:rsidRPr="00484ED1" w:rsidRDefault="00434254" w:rsidP="00CC39D4">
      <w:pPr>
        <w:jc w:val="right"/>
        <w:rPr>
          <w:rFonts w:ascii="Times New Roman" w:hAnsi="Times New Roman"/>
        </w:rPr>
      </w:pPr>
      <w:r w:rsidRPr="00484ED1">
        <w:rPr>
          <w:rFonts w:ascii="Times New Roman" w:hAnsi="Times New Roman"/>
        </w:rPr>
        <w:t>Приложение №1</w:t>
      </w:r>
    </w:p>
    <w:p w:rsidR="00434254" w:rsidRPr="00484ED1" w:rsidRDefault="00434254" w:rsidP="00CC39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от 30.03.2015 г. № 10</w:t>
      </w:r>
    </w:p>
    <w:p w:rsidR="00434254" w:rsidRPr="00484ED1" w:rsidRDefault="00434254" w:rsidP="00CC39D4">
      <w:pPr>
        <w:jc w:val="center"/>
        <w:rPr>
          <w:rFonts w:ascii="Times New Roman" w:hAnsi="Times New Roman"/>
        </w:rPr>
      </w:pPr>
      <w:r w:rsidRPr="00484ED1">
        <w:rPr>
          <w:rFonts w:ascii="Times New Roman" w:hAnsi="Times New Roman"/>
        </w:rPr>
        <w:t>ПОЛОЖЕНИЕ</w:t>
      </w:r>
    </w:p>
    <w:p w:rsidR="00434254" w:rsidRPr="00484ED1" w:rsidRDefault="00434254" w:rsidP="00CC39D4">
      <w:pPr>
        <w:jc w:val="center"/>
        <w:rPr>
          <w:rFonts w:ascii="Times New Roman" w:hAnsi="Times New Roman"/>
        </w:rPr>
      </w:pPr>
      <w:r w:rsidRPr="00484ED1">
        <w:rPr>
          <w:rFonts w:ascii="Times New Roman" w:hAnsi="Times New Roman"/>
        </w:rPr>
        <w:t>о Координационном совете в области развития малого и среднего предпринимательства на территории Малышевского муниципального образования</w:t>
      </w:r>
    </w:p>
    <w:p w:rsidR="00434254" w:rsidRPr="00484ED1" w:rsidRDefault="00434254" w:rsidP="00CC39D4">
      <w:pPr>
        <w:jc w:val="center"/>
        <w:rPr>
          <w:rFonts w:ascii="Times New Roman" w:hAnsi="Times New Roman"/>
        </w:rPr>
      </w:pPr>
      <w:r w:rsidRPr="00484ED1">
        <w:rPr>
          <w:rFonts w:ascii="Times New Roman" w:hAnsi="Times New Roman"/>
        </w:rPr>
        <w:t>1. ОБЩИЕ ПОЛОЖЕНИЯ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1.1.Координационный совет в области развития малого и среднего предпринимательства (далее – Координационный совет) образован в Малышевском муниципальном образовании и является консультативно-совещательным органом, созданным  для выработки рекомендаций органам  местного самоуправления  при определении приоритетов в области развития малого и среднего предпринимательства,   а также для привлечения граждан, общественных объединений и представителей средств массовой информации  к обсуждению вопросов, касающихся реализации права граждан на предпринимательскую деятельность.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1.2. В своей деятельности Координационный совет руководствуется действующим законодательством Российской Федерации,  Иркутской области, нормативно - правовыми актами органов местного самоуправления Усть-Удинского района и Малышевского муниципального образования, настоящим Положением.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1.3. Координационный совет самостоятельно разрабатывает и утверждает регламент своей работы.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1.4.Организационно-техническую работу по обеспечению деятельности Координационного совета осуществляет секретарь.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1.5.Члены Координационного совета осуществляют свою деятельность на добровольной и безвозмездной основе. </w:t>
      </w:r>
    </w:p>
    <w:p w:rsidR="00434254" w:rsidRPr="00484ED1" w:rsidRDefault="00434254" w:rsidP="00CC39D4">
      <w:pPr>
        <w:jc w:val="center"/>
        <w:rPr>
          <w:rFonts w:ascii="Times New Roman" w:hAnsi="Times New Roman"/>
        </w:rPr>
      </w:pPr>
      <w:r w:rsidRPr="00484ED1">
        <w:rPr>
          <w:rFonts w:ascii="Times New Roman" w:hAnsi="Times New Roman"/>
        </w:rPr>
        <w:t>2. ЗАДАЧИ КООРДИНАЦИОННОГО СОВЕТА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2.1.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>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2.3.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2.4.Содействие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 </w:t>
      </w:r>
    </w:p>
    <w:p w:rsidR="00434254" w:rsidRPr="00484ED1" w:rsidRDefault="00434254" w:rsidP="00CC39D4">
      <w:pPr>
        <w:jc w:val="center"/>
        <w:rPr>
          <w:rFonts w:ascii="Times New Roman" w:hAnsi="Times New Roman"/>
        </w:rPr>
      </w:pPr>
      <w:r w:rsidRPr="00484ED1">
        <w:rPr>
          <w:rFonts w:ascii="Times New Roman" w:hAnsi="Times New Roman"/>
        </w:rPr>
        <w:t>3. ФУНКЦИИ КООРДИНАЦИОННОГО СОВЕТА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>3.1. При выполнении поставленных задач Координационный совет осуществляет следующие функции: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>- анализ и информирование главы сельского поселения о состоянии дел и процессах, происходящих в сфере малого и среднего предпринимательства на территории поселения, подготовка предложений и рекомендаций главе сельского поселения по развитию и поддержке малого и среднего предпринимательства;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- развитие инфраструктуры поддержки малого и среднего предпринимательства;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>- формирование муниципальной программы в области поддержки и развития малого и среднего предпринимательства;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- определение перспектив развития малого и среднего предпринимательства в поселении;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- координация действий власти и бизнеса при реализации программ и решений, направленных на развитие и поддержку малого и среднего предпринимательства.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3.2. Координационный совет участвует в подготовке и обсуждении проектов нормативно- правовых актов по вопросам развития и поддержки малого и среднего предпринимательства в Малышевского муниципального образования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3.3. Координационный совет оказывает содействие развитию здоровой конкуренции, в т.ч.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3.4. Координационный совет организует проведение совещаний, конференций, семинаров, выставок, конкурсов и т.п. по проблемам малого и среднего бизнеса.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>3.5. Координационный совет взаимодействует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434254" w:rsidRPr="00484ED1" w:rsidRDefault="00434254" w:rsidP="00CC39D4">
      <w:pPr>
        <w:jc w:val="center"/>
        <w:rPr>
          <w:rFonts w:ascii="Times New Roman" w:hAnsi="Times New Roman"/>
        </w:rPr>
      </w:pPr>
      <w:r w:rsidRPr="00484ED1">
        <w:rPr>
          <w:rFonts w:ascii="Times New Roman" w:hAnsi="Times New Roman"/>
        </w:rPr>
        <w:t>4. ПРАВА КООРДИНАЦИОННОГО СОВЕТА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сельского поселения предложения по вопросам, входящим в сферу деятельности совета.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4.2. Координационный совет запрашивает 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положением функций.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4.3. Координационный совет приглашает 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организаций.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4.4. Координационный совет имеет своего представителя и участвует (по согласованию) в работе комиссий по решению вопросов, связанных с ведением предпринимательской деятельности. </w:t>
      </w:r>
    </w:p>
    <w:p w:rsidR="00434254" w:rsidRPr="00484ED1" w:rsidRDefault="00434254" w:rsidP="00CC39D4">
      <w:pPr>
        <w:jc w:val="center"/>
        <w:rPr>
          <w:rFonts w:ascii="Times New Roman" w:hAnsi="Times New Roman"/>
        </w:rPr>
      </w:pPr>
      <w:r w:rsidRPr="00484ED1">
        <w:rPr>
          <w:rFonts w:ascii="Times New Roman" w:hAnsi="Times New Roman"/>
        </w:rPr>
        <w:t>5. ПОРЯДОК СОЗДАНИЯ КООРДИНАЦИОННОГО СОВЕТА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5.1. Порядок создания Координационного Совета определяется законодательством Российской Федерации, нормативно - правовыми актами Иркутской </w:t>
      </w:r>
      <w:r>
        <w:rPr>
          <w:rFonts w:ascii="Times New Roman" w:hAnsi="Times New Roman"/>
        </w:rPr>
        <w:t>области, Усть-Удинского района и</w:t>
      </w:r>
      <w:r w:rsidRPr="00484ED1">
        <w:rPr>
          <w:rFonts w:ascii="Times New Roman" w:hAnsi="Times New Roman"/>
        </w:rPr>
        <w:t xml:space="preserve"> Малышевского муниципального образования.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5.2. Координационный Совет создается и упраздняется Постановлением администрации сельского поселения.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>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Малышевского сельского поселения.</w:t>
      </w:r>
    </w:p>
    <w:p w:rsidR="00434254" w:rsidRPr="00484ED1" w:rsidRDefault="00434254" w:rsidP="008D53CB">
      <w:pPr>
        <w:jc w:val="center"/>
        <w:rPr>
          <w:rFonts w:ascii="Times New Roman" w:hAnsi="Times New Roman"/>
        </w:rPr>
      </w:pPr>
      <w:r w:rsidRPr="00484ED1">
        <w:rPr>
          <w:rFonts w:ascii="Times New Roman" w:hAnsi="Times New Roman"/>
        </w:rPr>
        <w:t>6.СОСТАВ И ПОРЯДОК РАБОТЫ КООРДИНАЦИОННОГО СОВЕТА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>6.1 Персональный состав Координационного совета утверждается Постановлением администрации сельского поселения. Члены Координационного совета принимают участие в его работе на общественных началах.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 и депутатов сельского поселения  и общественных организаций.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>6.2.1. Полномочия предс</w:t>
      </w:r>
      <w:r>
        <w:rPr>
          <w:rFonts w:ascii="Times New Roman" w:hAnsi="Times New Roman"/>
        </w:rPr>
        <w:t>едателя Координационного Совета</w:t>
      </w:r>
      <w:r w:rsidRPr="00484ED1">
        <w:rPr>
          <w:rFonts w:ascii="Times New Roman" w:hAnsi="Times New Roman"/>
        </w:rPr>
        <w:t>: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- обеспечивает деятельность Координационного Совета,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-председательствует на заседании Координационного Совета ,организует его работу; вносит от имени комиссии предложения по вопросам деятельности Координационного Совета;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-информирует от имени Координационного Совета Совет депутатов сельского поселения;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-вносит предложения об изменении состава Координационного Совета.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6.2.2. Полномочия заместителя председателя Координационного Совета: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-выполняет поручения председателя Координационного Совета;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- в отсутствие председателя Координационного Совета исполняет его обязанности.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6.2.3. .Полномочия сек</w:t>
      </w:r>
      <w:r>
        <w:rPr>
          <w:rFonts w:ascii="Times New Roman" w:hAnsi="Times New Roman"/>
        </w:rPr>
        <w:t>ретаря Координационного Совета: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- выполняет поручения председателя Координационного Совета;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>-осуществляет организационное обеспечение деятельности Координационного Совета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-ведет делопроизводство;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6.3. Координационный совет осуществляет свою деятельность в соответствии с планом работы. Заседания совета проводятся по мере необходимости, но не реже одного раза в квартал.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совета.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>6.5. Заседание Координационного совета считается правомочным, если на нем присутствует более половины состава совета.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6.6. Решения Координационного совета принимаются простым большинством голосов присутствующих на заседании членов совета путем открытого голосо</w:t>
      </w:r>
      <w:r>
        <w:rPr>
          <w:rFonts w:ascii="Times New Roman" w:hAnsi="Times New Roman"/>
        </w:rPr>
        <w:t>вания и оформляются протоколом.</w:t>
      </w:r>
    </w:p>
    <w:p w:rsidR="00434254" w:rsidRPr="00484ED1" w:rsidRDefault="00434254" w:rsidP="00816579">
      <w:pPr>
        <w:jc w:val="right"/>
        <w:rPr>
          <w:rFonts w:ascii="Times New Roman" w:hAnsi="Times New Roman"/>
        </w:rPr>
      </w:pPr>
      <w:r w:rsidRPr="00484ED1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</w:t>
      </w:r>
      <w:r w:rsidRPr="00484ED1">
        <w:rPr>
          <w:rFonts w:ascii="Times New Roman" w:hAnsi="Times New Roman"/>
        </w:rPr>
        <w:t xml:space="preserve">2 </w:t>
      </w:r>
    </w:p>
    <w:p w:rsidR="00434254" w:rsidRPr="00484ED1" w:rsidRDefault="00434254" w:rsidP="00816579">
      <w:pPr>
        <w:jc w:val="right"/>
        <w:rPr>
          <w:rFonts w:ascii="Times New Roman" w:hAnsi="Times New Roman"/>
        </w:rPr>
      </w:pPr>
      <w:r w:rsidRPr="00484ED1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постановлению от 30.03.2015 г. № 10</w:t>
      </w:r>
    </w:p>
    <w:p w:rsidR="00434254" w:rsidRPr="00484ED1" w:rsidRDefault="00434254" w:rsidP="00816579">
      <w:pPr>
        <w:jc w:val="center"/>
        <w:rPr>
          <w:rFonts w:ascii="Times New Roman" w:hAnsi="Times New Roman"/>
        </w:rPr>
      </w:pPr>
      <w:r w:rsidRPr="00484ED1">
        <w:rPr>
          <w:rFonts w:ascii="Times New Roman" w:hAnsi="Times New Roman"/>
        </w:rPr>
        <w:t>Состав Координационного совета в области развития малого и среднего предпринимательства Малышевского муниципального образования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>1.  Салтыкова Н.В. - глава муниципального образования - председатель Координационного Совета;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2.  Суткин И.А. - заместитель председателя Координационного Совета, депутат сельского поселения, начальник участка ОАО «Ангара-1»;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>3. Хохлова Ирина Николаевна – ведущий специалист по социальной политике администрации Малышевского сельского поселения – секретарь Координационного Совета.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 Члены Координационного совета: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1.  Пирва Г.Ф. – индивидуальный предприниматель;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2.   Соколова Е.С. - индивидуальный предприниматель;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>3.  Шалтыков С.Р. –г лава КФХ;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>4.  Попова Н.В. - председатель Совета ветеранов и инвалидов;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 xml:space="preserve">5.  Зубанов И.В. – глава КФХ; </w:t>
      </w:r>
    </w:p>
    <w:p w:rsidR="00434254" w:rsidRPr="00484ED1" w:rsidRDefault="00434254">
      <w:pPr>
        <w:rPr>
          <w:rFonts w:ascii="Times New Roman" w:hAnsi="Times New Roman"/>
        </w:rPr>
      </w:pPr>
      <w:r w:rsidRPr="00484ED1">
        <w:rPr>
          <w:rFonts w:ascii="Times New Roman" w:hAnsi="Times New Roman"/>
        </w:rPr>
        <w:t>6.  Юргина И.А. – индивидуальный предприниматель</w:t>
      </w:r>
    </w:p>
    <w:sectPr w:rsidR="00434254" w:rsidRPr="00484ED1" w:rsidSect="0097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74F"/>
    <w:rsid w:val="000D5F86"/>
    <w:rsid w:val="001B7B3A"/>
    <w:rsid w:val="001E474F"/>
    <w:rsid w:val="002F3F70"/>
    <w:rsid w:val="003B70BF"/>
    <w:rsid w:val="003C7E17"/>
    <w:rsid w:val="00434254"/>
    <w:rsid w:val="00484ED1"/>
    <w:rsid w:val="006033F7"/>
    <w:rsid w:val="00604CB0"/>
    <w:rsid w:val="00612E99"/>
    <w:rsid w:val="00665D39"/>
    <w:rsid w:val="00694F7D"/>
    <w:rsid w:val="006F592C"/>
    <w:rsid w:val="00742007"/>
    <w:rsid w:val="00816579"/>
    <w:rsid w:val="00874BBA"/>
    <w:rsid w:val="00882D89"/>
    <w:rsid w:val="008D53CB"/>
    <w:rsid w:val="00977696"/>
    <w:rsid w:val="00B52E24"/>
    <w:rsid w:val="00B60B76"/>
    <w:rsid w:val="00BF3FE1"/>
    <w:rsid w:val="00C114DF"/>
    <w:rsid w:val="00C61855"/>
    <w:rsid w:val="00CC39D4"/>
    <w:rsid w:val="00CF40C8"/>
    <w:rsid w:val="00E119EE"/>
    <w:rsid w:val="00E83BF4"/>
    <w:rsid w:val="00F950CD"/>
    <w:rsid w:val="00F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5</Pages>
  <Words>1543</Words>
  <Characters>8796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web</cp:lastModifiedBy>
  <cp:revision>8</cp:revision>
  <cp:lastPrinted>2015-04-01T08:41:00Z</cp:lastPrinted>
  <dcterms:created xsi:type="dcterms:W3CDTF">2015-03-14T07:50:00Z</dcterms:created>
  <dcterms:modified xsi:type="dcterms:W3CDTF">2015-04-01T08:41:00Z</dcterms:modified>
</cp:coreProperties>
</file>